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CB4D" w14:textId="7ACD884C" w:rsidR="002505C3" w:rsidRDefault="00751FBC" w:rsidP="00526EC9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6EF718F" wp14:editId="1BA579C9">
            <wp:simplePos x="0" y="0"/>
            <wp:positionH relativeFrom="column">
              <wp:posOffset>-381000</wp:posOffset>
            </wp:positionH>
            <wp:positionV relativeFrom="paragraph">
              <wp:posOffset>214630</wp:posOffset>
            </wp:positionV>
            <wp:extent cx="3183890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EC9">
        <w:rPr>
          <w:rFonts w:ascii="Arial" w:hAnsi="Arial" w:cs="Arial"/>
        </w:rPr>
        <w:tab/>
      </w:r>
    </w:p>
    <w:p w14:paraId="039088A8" w14:textId="0F77C499" w:rsidR="002505C3" w:rsidRDefault="002505C3" w:rsidP="002505C3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DDE3C2" w14:textId="77777777" w:rsidR="00751FBC" w:rsidRDefault="00751FBC" w:rsidP="00714D14">
      <w:pPr>
        <w:jc w:val="center"/>
        <w:rPr>
          <w:rFonts w:ascii="Arial" w:hAnsi="Arial" w:cs="Arial"/>
          <w:b/>
        </w:rPr>
      </w:pPr>
    </w:p>
    <w:p w14:paraId="0424AEE4" w14:textId="77777777" w:rsidR="00751FBC" w:rsidRDefault="00751FBC" w:rsidP="00714D14">
      <w:pPr>
        <w:jc w:val="center"/>
        <w:rPr>
          <w:rFonts w:ascii="Arial" w:hAnsi="Arial" w:cs="Arial"/>
          <w:b/>
        </w:rPr>
      </w:pPr>
    </w:p>
    <w:p w14:paraId="432A7DBC" w14:textId="28774F29" w:rsidR="00526EC9" w:rsidRDefault="00526EC9" w:rsidP="00714D14">
      <w:pPr>
        <w:jc w:val="center"/>
        <w:rPr>
          <w:rFonts w:ascii="Arial" w:hAnsi="Arial" w:cs="Arial"/>
          <w:b/>
        </w:rPr>
      </w:pPr>
      <w:r w:rsidRPr="00526EC9">
        <w:rPr>
          <w:rFonts w:ascii="Arial" w:hAnsi="Arial" w:cs="Arial"/>
          <w:b/>
        </w:rPr>
        <w:t>Chairs Action Request Form</w:t>
      </w:r>
    </w:p>
    <w:p w14:paraId="0F03D9A1" w14:textId="3F891838" w:rsidR="002505C3" w:rsidRDefault="002505C3" w:rsidP="00714D14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80" w:firstRow="0" w:lastRow="0" w:firstColumn="1" w:lastColumn="0" w:noHBand="0" w:noVBand="1"/>
      </w:tblPr>
      <w:tblGrid>
        <w:gridCol w:w="1210"/>
        <w:gridCol w:w="1244"/>
        <w:gridCol w:w="93"/>
        <w:gridCol w:w="1161"/>
        <w:gridCol w:w="1528"/>
        <w:gridCol w:w="1864"/>
        <w:gridCol w:w="1916"/>
      </w:tblGrid>
      <w:tr w:rsidR="00526EC9" w:rsidRPr="008A003E" w14:paraId="35679C1C" w14:textId="77777777" w:rsidTr="00526EC9">
        <w:tc>
          <w:tcPr>
            <w:tcW w:w="2547" w:type="dxa"/>
            <w:gridSpan w:val="3"/>
            <w:shd w:val="clear" w:color="auto" w:fill="70AD47"/>
          </w:tcPr>
          <w:p w14:paraId="19DE31B1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Course</w:t>
            </w:r>
          </w:p>
        </w:tc>
        <w:tc>
          <w:tcPr>
            <w:tcW w:w="6469" w:type="dxa"/>
            <w:gridSpan w:val="4"/>
          </w:tcPr>
          <w:p w14:paraId="7C251370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131D7F6B" w14:textId="77777777" w:rsidTr="00526EC9">
        <w:tc>
          <w:tcPr>
            <w:tcW w:w="2547" w:type="dxa"/>
            <w:gridSpan w:val="3"/>
            <w:shd w:val="clear" w:color="auto" w:fill="70AD47"/>
          </w:tcPr>
          <w:p w14:paraId="62DCB1B7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Level</w:t>
            </w:r>
          </w:p>
        </w:tc>
        <w:tc>
          <w:tcPr>
            <w:tcW w:w="6469" w:type="dxa"/>
            <w:gridSpan w:val="4"/>
          </w:tcPr>
          <w:p w14:paraId="479AA7A0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43A6436F" w14:textId="77777777" w:rsidTr="00526EC9">
        <w:tc>
          <w:tcPr>
            <w:tcW w:w="2547" w:type="dxa"/>
            <w:gridSpan w:val="3"/>
            <w:shd w:val="clear" w:color="auto" w:fill="70AD47"/>
          </w:tcPr>
          <w:p w14:paraId="6DADDAA0" w14:textId="465C6F5A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 xml:space="preserve">Change </w:t>
            </w:r>
            <w:r>
              <w:rPr>
                <w:rFonts w:ascii="Arial" w:hAnsi="Arial" w:cs="Arial"/>
              </w:rPr>
              <w:t>a</w:t>
            </w:r>
            <w:r w:rsidRPr="008A003E">
              <w:rPr>
                <w:rFonts w:ascii="Arial" w:hAnsi="Arial" w:cs="Arial"/>
              </w:rPr>
              <w:t>ffecting</w:t>
            </w:r>
          </w:p>
          <w:p w14:paraId="41A91327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(Delete as appropriate)</w:t>
            </w:r>
          </w:p>
        </w:tc>
        <w:tc>
          <w:tcPr>
            <w:tcW w:w="6469" w:type="dxa"/>
            <w:gridSpan w:val="4"/>
          </w:tcPr>
          <w:p w14:paraId="0E508FB8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120709">
              <w:rPr>
                <w:rFonts w:ascii="Arial" w:hAnsi="Arial" w:cs="Arial"/>
              </w:rPr>
              <w:t>Module</w:t>
            </w:r>
            <w:r w:rsidRPr="009D7EC6">
              <w:rPr>
                <w:rFonts w:ascii="Arial" w:hAnsi="Arial" w:cs="Arial"/>
              </w:rPr>
              <w:t xml:space="preserve"> </w:t>
            </w:r>
            <w:r w:rsidRPr="00B43A23">
              <w:rPr>
                <w:rFonts w:ascii="Arial" w:hAnsi="Arial" w:cs="Arial"/>
              </w:rPr>
              <w:t>/ Progression /</w:t>
            </w:r>
            <w:r w:rsidRPr="008A003E">
              <w:rPr>
                <w:rFonts w:ascii="Arial" w:hAnsi="Arial" w:cs="Arial"/>
              </w:rPr>
              <w:t xml:space="preserve"> </w:t>
            </w:r>
            <w:r w:rsidRPr="00120709">
              <w:rPr>
                <w:rFonts w:ascii="Arial" w:hAnsi="Arial" w:cs="Arial"/>
              </w:rPr>
              <w:t>Both</w:t>
            </w:r>
          </w:p>
        </w:tc>
      </w:tr>
      <w:tr w:rsidR="00526EC9" w:rsidRPr="008A003E" w14:paraId="5908B593" w14:textId="77777777" w:rsidTr="00526EC9">
        <w:tc>
          <w:tcPr>
            <w:tcW w:w="2547" w:type="dxa"/>
            <w:gridSpan w:val="3"/>
            <w:shd w:val="clear" w:color="auto" w:fill="70AD47"/>
          </w:tcPr>
          <w:p w14:paraId="5C75DF00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Validating partner</w:t>
            </w:r>
          </w:p>
        </w:tc>
        <w:tc>
          <w:tcPr>
            <w:tcW w:w="6469" w:type="dxa"/>
            <w:gridSpan w:val="4"/>
          </w:tcPr>
          <w:p w14:paraId="30F8EF7F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5D2C961B" w14:textId="77777777" w:rsidTr="00526EC9">
        <w:tc>
          <w:tcPr>
            <w:tcW w:w="2547" w:type="dxa"/>
            <w:gridSpan w:val="3"/>
            <w:shd w:val="clear" w:color="auto" w:fill="70AD47"/>
          </w:tcPr>
          <w:p w14:paraId="3E2AAB75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Date of Chairs Action</w:t>
            </w:r>
          </w:p>
        </w:tc>
        <w:tc>
          <w:tcPr>
            <w:tcW w:w="6469" w:type="dxa"/>
            <w:gridSpan w:val="4"/>
          </w:tcPr>
          <w:p w14:paraId="0600864B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073FD5E6" w14:textId="77777777" w:rsidTr="00526EC9">
        <w:tc>
          <w:tcPr>
            <w:tcW w:w="2547" w:type="dxa"/>
            <w:gridSpan w:val="3"/>
            <w:shd w:val="clear" w:color="auto" w:fill="70AD47"/>
          </w:tcPr>
          <w:p w14:paraId="12875FC1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Name of Chair</w:t>
            </w:r>
          </w:p>
        </w:tc>
        <w:tc>
          <w:tcPr>
            <w:tcW w:w="6469" w:type="dxa"/>
            <w:gridSpan w:val="4"/>
          </w:tcPr>
          <w:p w14:paraId="6E712FB3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0C55EBA2" w14:textId="77777777" w:rsidTr="00526EC9">
        <w:tc>
          <w:tcPr>
            <w:tcW w:w="2547" w:type="dxa"/>
            <w:gridSpan w:val="3"/>
            <w:shd w:val="clear" w:color="auto" w:fill="70AD47"/>
          </w:tcPr>
          <w:p w14:paraId="36FD9360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Signature of Chair</w:t>
            </w:r>
          </w:p>
        </w:tc>
        <w:tc>
          <w:tcPr>
            <w:tcW w:w="6469" w:type="dxa"/>
            <w:gridSpan w:val="4"/>
          </w:tcPr>
          <w:p w14:paraId="390B93E8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  <w:p w14:paraId="0C35F072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22F35487" w14:textId="77777777" w:rsidTr="00526EC9">
        <w:tc>
          <w:tcPr>
            <w:tcW w:w="2547" w:type="dxa"/>
            <w:gridSpan w:val="3"/>
            <w:shd w:val="clear" w:color="auto" w:fill="70AD47"/>
          </w:tcPr>
          <w:p w14:paraId="573D4B64" w14:textId="59781AD3" w:rsidR="00526EC9" w:rsidRPr="008A003E" w:rsidRDefault="00526EC9" w:rsidP="00526EC9">
            <w:pPr>
              <w:rPr>
                <w:rFonts w:ascii="Arial" w:hAnsi="Arial" w:cs="Arial"/>
                <w:color w:val="FF0000"/>
              </w:rPr>
            </w:pPr>
            <w:r w:rsidRPr="008A003E">
              <w:rPr>
                <w:rFonts w:ascii="Arial" w:hAnsi="Arial" w:cs="Arial"/>
              </w:rPr>
              <w:t>HEQA signature</w:t>
            </w:r>
          </w:p>
        </w:tc>
        <w:tc>
          <w:tcPr>
            <w:tcW w:w="6469" w:type="dxa"/>
            <w:gridSpan w:val="4"/>
          </w:tcPr>
          <w:p w14:paraId="6582153D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  <w:p w14:paraId="4A75C42A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1F8CBB2D" w14:textId="77777777" w:rsidTr="00526EC9">
        <w:tc>
          <w:tcPr>
            <w:tcW w:w="9016" w:type="dxa"/>
            <w:gridSpan w:val="7"/>
            <w:shd w:val="clear" w:color="auto" w:fill="70AD47"/>
          </w:tcPr>
          <w:p w14:paraId="6BFE8DA4" w14:textId="77777777" w:rsidR="00526EC9" w:rsidRPr="008A003E" w:rsidRDefault="00526EC9" w:rsidP="00526EC9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Rationale</w:t>
            </w:r>
          </w:p>
        </w:tc>
      </w:tr>
      <w:tr w:rsidR="00526EC9" w:rsidRPr="008A003E" w14:paraId="0525C99A" w14:textId="77777777" w:rsidTr="00526EC9">
        <w:trPr>
          <w:trHeight w:val="2064"/>
        </w:trPr>
        <w:tc>
          <w:tcPr>
            <w:tcW w:w="9016" w:type="dxa"/>
            <w:gridSpan w:val="7"/>
          </w:tcPr>
          <w:p w14:paraId="74F564B7" w14:textId="77777777" w:rsidR="00526EC9" w:rsidRPr="008A003E" w:rsidRDefault="00526EC9" w:rsidP="00526EC9">
            <w:pPr>
              <w:rPr>
                <w:rFonts w:ascii="Arial" w:hAnsi="Arial" w:cs="Arial"/>
              </w:rPr>
            </w:pPr>
          </w:p>
        </w:tc>
      </w:tr>
      <w:tr w:rsidR="00526EC9" w:rsidRPr="008A003E" w14:paraId="2574BEDE" w14:textId="77777777" w:rsidTr="00526EC9">
        <w:trPr>
          <w:trHeight w:val="918"/>
        </w:trPr>
        <w:tc>
          <w:tcPr>
            <w:tcW w:w="1210" w:type="dxa"/>
            <w:shd w:val="clear" w:color="auto" w:fill="70AD47"/>
          </w:tcPr>
          <w:p w14:paraId="15B3DC02" w14:textId="77777777" w:rsidR="00526EC9" w:rsidRPr="008A003E" w:rsidRDefault="00526EC9" w:rsidP="00526EC9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Partner Institute Number</w:t>
            </w:r>
          </w:p>
        </w:tc>
        <w:tc>
          <w:tcPr>
            <w:tcW w:w="1244" w:type="dxa"/>
            <w:shd w:val="clear" w:color="auto" w:fill="70AD47"/>
          </w:tcPr>
          <w:p w14:paraId="300C0202" w14:textId="45689DBC" w:rsidR="00526EC9" w:rsidRPr="008A003E" w:rsidRDefault="00751FBC" w:rsidP="00526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</w:t>
            </w:r>
            <w:r w:rsidR="00526EC9" w:rsidRPr="008A003E">
              <w:rPr>
                <w:rFonts w:ascii="Arial" w:hAnsi="Arial" w:cs="Arial"/>
              </w:rPr>
              <w:t xml:space="preserve"> Student Number</w:t>
            </w:r>
          </w:p>
        </w:tc>
        <w:tc>
          <w:tcPr>
            <w:tcW w:w="1254" w:type="dxa"/>
            <w:gridSpan w:val="2"/>
            <w:shd w:val="clear" w:color="auto" w:fill="70AD47"/>
          </w:tcPr>
          <w:p w14:paraId="57B5D2ED" w14:textId="77777777" w:rsidR="00526EC9" w:rsidRPr="008A003E" w:rsidRDefault="00526EC9" w:rsidP="00526EC9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Surname</w:t>
            </w:r>
          </w:p>
        </w:tc>
        <w:tc>
          <w:tcPr>
            <w:tcW w:w="1528" w:type="dxa"/>
            <w:shd w:val="clear" w:color="auto" w:fill="70AD47"/>
          </w:tcPr>
          <w:p w14:paraId="7569C3E2" w14:textId="77777777" w:rsidR="00526EC9" w:rsidRPr="008A003E" w:rsidRDefault="00526EC9" w:rsidP="00526EC9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Forename</w:t>
            </w:r>
          </w:p>
        </w:tc>
        <w:tc>
          <w:tcPr>
            <w:tcW w:w="1864" w:type="dxa"/>
            <w:shd w:val="clear" w:color="auto" w:fill="70AD47"/>
          </w:tcPr>
          <w:p w14:paraId="758CA39E" w14:textId="77777777" w:rsidR="00526EC9" w:rsidRPr="008A003E" w:rsidRDefault="00526EC9" w:rsidP="00526EC9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Original Decision / Result</w:t>
            </w:r>
          </w:p>
        </w:tc>
        <w:tc>
          <w:tcPr>
            <w:tcW w:w="1916" w:type="dxa"/>
            <w:shd w:val="clear" w:color="auto" w:fill="70AD47"/>
          </w:tcPr>
          <w:p w14:paraId="2F6DE19B" w14:textId="77777777" w:rsidR="00526EC9" w:rsidRPr="008A003E" w:rsidRDefault="00526EC9" w:rsidP="00526EC9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New Decision / Result</w:t>
            </w:r>
          </w:p>
        </w:tc>
      </w:tr>
      <w:tr w:rsidR="00526EC9" w:rsidRPr="008A003E" w14:paraId="171F3E4A" w14:textId="77777777" w:rsidTr="00526EC9">
        <w:trPr>
          <w:trHeight w:val="699"/>
        </w:trPr>
        <w:tc>
          <w:tcPr>
            <w:tcW w:w="1210" w:type="dxa"/>
          </w:tcPr>
          <w:p w14:paraId="0ACB1009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B32E464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5A708FDE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B4C12B0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2075B804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F212F44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C9" w:rsidRPr="008A003E" w14:paraId="0729FE69" w14:textId="77777777" w:rsidTr="00526EC9">
        <w:trPr>
          <w:trHeight w:val="699"/>
        </w:trPr>
        <w:tc>
          <w:tcPr>
            <w:tcW w:w="1210" w:type="dxa"/>
          </w:tcPr>
          <w:p w14:paraId="24A556A8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5FA203A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17B34FED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50DFE81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4E978AD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BC74835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C9" w:rsidRPr="008A003E" w14:paraId="0CA765A3" w14:textId="77777777" w:rsidTr="00526EC9">
        <w:trPr>
          <w:trHeight w:val="699"/>
        </w:trPr>
        <w:tc>
          <w:tcPr>
            <w:tcW w:w="1210" w:type="dxa"/>
          </w:tcPr>
          <w:p w14:paraId="7111BDDC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0AD9835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2EB509B0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2417602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4591918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9249CFC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C9" w:rsidRPr="008A003E" w14:paraId="19E4678A" w14:textId="77777777" w:rsidTr="00526EC9">
        <w:trPr>
          <w:trHeight w:val="699"/>
        </w:trPr>
        <w:tc>
          <w:tcPr>
            <w:tcW w:w="1210" w:type="dxa"/>
          </w:tcPr>
          <w:p w14:paraId="0CF2DBE2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BEA3362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42C21EFA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C2B37A3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1022163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9C79D26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C9" w:rsidRPr="008A003E" w14:paraId="4032A63C" w14:textId="77777777" w:rsidTr="00526EC9">
        <w:trPr>
          <w:trHeight w:val="699"/>
        </w:trPr>
        <w:tc>
          <w:tcPr>
            <w:tcW w:w="1210" w:type="dxa"/>
          </w:tcPr>
          <w:p w14:paraId="6A64DD77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A91113F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6A4F70C1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4A59846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FCF6814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2D8BF60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EC9" w:rsidRPr="008A003E" w14:paraId="46C15882" w14:textId="77777777" w:rsidTr="00526EC9">
        <w:trPr>
          <w:trHeight w:val="699"/>
        </w:trPr>
        <w:tc>
          <w:tcPr>
            <w:tcW w:w="1210" w:type="dxa"/>
          </w:tcPr>
          <w:p w14:paraId="722015E6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3F50B0B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7AB593D0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2F48534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9A6F26F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4AF5E4C" w14:textId="77777777" w:rsidR="00526EC9" w:rsidRPr="008A003E" w:rsidRDefault="00526EC9" w:rsidP="00526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2683D" w14:textId="1FC9C188" w:rsidR="00E70525" w:rsidRDefault="00E70525" w:rsidP="00714D14">
      <w:pPr>
        <w:jc w:val="center"/>
        <w:rPr>
          <w:rFonts w:ascii="Arial" w:hAnsi="Arial" w:cs="Arial"/>
        </w:rPr>
      </w:pPr>
    </w:p>
    <w:p w14:paraId="1A12454B" w14:textId="49F8FB47" w:rsidR="00E70525" w:rsidRDefault="00E70525" w:rsidP="00E70525">
      <w:pPr>
        <w:rPr>
          <w:rFonts w:ascii="Arial" w:hAnsi="Arial" w:cs="Arial"/>
        </w:rPr>
      </w:pPr>
    </w:p>
    <w:p w14:paraId="7AF173E1" w14:textId="77777777" w:rsidR="00E70525" w:rsidRDefault="00E70525" w:rsidP="00E70525">
      <w:pPr>
        <w:tabs>
          <w:tab w:val="left" w:pos="2340"/>
        </w:tabs>
        <w:rPr>
          <w:rFonts w:ascii="Arial" w:hAnsi="Arial" w:cs="Arial"/>
        </w:rPr>
        <w:sectPr w:rsidR="00E70525" w:rsidSect="00714D14">
          <w:footerReference w:type="default" r:id="rId11"/>
          <w:pgSz w:w="11906" w:h="16838"/>
          <w:pgMar w:top="142" w:right="1440" w:bottom="1135" w:left="1440" w:header="708" w:footer="0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6FCCB300" w14:textId="66CD04DB" w:rsidR="00E70525" w:rsidRDefault="00E70525" w:rsidP="00E70525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DD89E1" wp14:editId="5E8E3A5B">
            <wp:simplePos x="0" y="0"/>
            <wp:positionH relativeFrom="margin">
              <wp:posOffset>4202430</wp:posOffset>
            </wp:positionH>
            <wp:positionV relativeFrom="margin">
              <wp:posOffset>270510</wp:posOffset>
            </wp:positionV>
            <wp:extent cx="2047875" cy="704850"/>
            <wp:effectExtent l="0" t="0" r="9525" b="0"/>
            <wp:wrapNone/>
            <wp:docPr id="4" name="Picture 4" descr="Visual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ual Ident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FFF64F6" wp14:editId="56DBE6C7">
            <wp:simplePos x="0" y="0"/>
            <wp:positionH relativeFrom="column">
              <wp:posOffset>-499745</wp:posOffset>
            </wp:positionH>
            <wp:positionV relativeFrom="paragraph">
              <wp:posOffset>203835</wp:posOffset>
            </wp:positionV>
            <wp:extent cx="3183890" cy="7194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AB360" w14:textId="77777777" w:rsidR="00E70525" w:rsidRPr="00E70525" w:rsidRDefault="00E70525" w:rsidP="00E70525">
      <w:pPr>
        <w:rPr>
          <w:rFonts w:ascii="Arial" w:hAnsi="Arial" w:cs="Arial"/>
        </w:rPr>
      </w:pPr>
    </w:p>
    <w:p w14:paraId="143D3CFD" w14:textId="77777777" w:rsidR="00E70525" w:rsidRPr="00E70525" w:rsidRDefault="00E70525" w:rsidP="00E70525">
      <w:pPr>
        <w:rPr>
          <w:rFonts w:ascii="Arial" w:hAnsi="Arial" w:cs="Arial"/>
        </w:rPr>
      </w:pPr>
    </w:p>
    <w:p w14:paraId="5D9A07B9" w14:textId="77777777" w:rsidR="00E70525" w:rsidRPr="00E70525" w:rsidRDefault="00E70525" w:rsidP="00E70525">
      <w:pPr>
        <w:rPr>
          <w:rFonts w:ascii="Arial" w:hAnsi="Arial" w:cs="Arial"/>
        </w:rPr>
      </w:pPr>
    </w:p>
    <w:p w14:paraId="6E2ABE7C" w14:textId="77777777" w:rsidR="00E70525" w:rsidRDefault="00E70525" w:rsidP="00E70525">
      <w:pPr>
        <w:jc w:val="center"/>
        <w:rPr>
          <w:rFonts w:ascii="Arial" w:hAnsi="Arial" w:cs="Arial"/>
          <w:b/>
        </w:rPr>
      </w:pPr>
      <w:r w:rsidRPr="00526EC9">
        <w:rPr>
          <w:rFonts w:ascii="Arial" w:hAnsi="Arial" w:cs="Arial"/>
          <w:b/>
        </w:rPr>
        <w:t>Chairs Action Request Form</w:t>
      </w:r>
    </w:p>
    <w:p w14:paraId="62403846" w14:textId="79271A72" w:rsidR="00E70525" w:rsidRDefault="00E70525" w:rsidP="00E70525">
      <w:pPr>
        <w:rPr>
          <w:rFonts w:ascii="Arial" w:hAnsi="Arial" w:cs="Arial"/>
        </w:rPr>
      </w:pPr>
    </w:p>
    <w:p w14:paraId="7904E7EA" w14:textId="77777777" w:rsidR="00E70525" w:rsidRDefault="00E70525" w:rsidP="00E70525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80" w:firstRow="0" w:lastRow="0" w:firstColumn="1" w:lastColumn="0" w:noHBand="0" w:noVBand="1"/>
      </w:tblPr>
      <w:tblGrid>
        <w:gridCol w:w="1210"/>
        <w:gridCol w:w="1244"/>
        <w:gridCol w:w="93"/>
        <w:gridCol w:w="1161"/>
        <w:gridCol w:w="1528"/>
        <w:gridCol w:w="1864"/>
        <w:gridCol w:w="1916"/>
      </w:tblGrid>
      <w:tr w:rsidR="00E70525" w:rsidRPr="008A003E" w14:paraId="71FA6EAF" w14:textId="77777777" w:rsidTr="00C64690">
        <w:tc>
          <w:tcPr>
            <w:tcW w:w="2547" w:type="dxa"/>
            <w:gridSpan w:val="3"/>
            <w:shd w:val="clear" w:color="auto" w:fill="70AD47"/>
          </w:tcPr>
          <w:p w14:paraId="4C41FC6F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Course</w:t>
            </w:r>
          </w:p>
        </w:tc>
        <w:tc>
          <w:tcPr>
            <w:tcW w:w="6469" w:type="dxa"/>
            <w:gridSpan w:val="4"/>
          </w:tcPr>
          <w:p w14:paraId="1A7E150E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74D57252" w14:textId="77777777" w:rsidTr="00C64690">
        <w:tc>
          <w:tcPr>
            <w:tcW w:w="2547" w:type="dxa"/>
            <w:gridSpan w:val="3"/>
            <w:shd w:val="clear" w:color="auto" w:fill="70AD47"/>
          </w:tcPr>
          <w:p w14:paraId="2F751D0C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Level</w:t>
            </w:r>
          </w:p>
        </w:tc>
        <w:tc>
          <w:tcPr>
            <w:tcW w:w="6469" w:type="dxa"/>
            <w:gridSpan w:val="4"/>
          </w:tcPr>
          <w:p w14:paraId="3AE8175F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6FE268DC" w14:textId="77777777" w:rsidTr="00C64690">
        <w:tc>
          <w:tcPr>
            <w:tcW w:w="2547" w:type="dxa"/>
            <w:gridSpan w:val="3"/>
            <w:shd w:val="clear" w:color="auto" w:fill="70AD47"/>
          </w:tcPr>
          <w:p w14:paraId="3B8FB9B0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 xml:space="preserve">Change </w:t>
            </w:r>
            <w:r>
              <w:rPr>
                <w:rFonts w:ascii="Arial" w:hAnsi="Arial" w:cs="Arial"/>
              </w:rPr>
              <w:t>a</w:t>
            </w:r>
            <w:r w:rsidRPr="008A003E">
              <w:rPr>
                <w:rFonts w:ascii="Arial" w:hAnsi="Arial" w:cs="Arial"/>
              </w:rPr>
              <w:t>ffecting</w:t>
            </w:r>
          </w:p>
          <w:p w14:paraId="13D35F32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(Delete as appropriate)</w:t>
            </w:r>
          </w:p>
        </w:tc>
        <w:tc>
          <w:tcPr>
            <w:tcW w:w="6469" w:type="dxa"/>
            <w:gridSpan w:val="4"/>
          </w:tcPr>
          <w:p w14:paraId="2EF7B4DE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120709">
              <w:rPr>
                <w:rFonts w:ascii="Arial" w:hAnsi="Arial" w:cs="Arial"/>
              </w:rPr>
              <w:t>Module</w:t>
            </w:r>
            <w:r w:rsidRPr="009D7EC6">
              <w:rPr>
                <w:rFonts w:ascii="Arial" w:hAnsi="Arial" w:cs="Arial"/>
              </w:rPr>
              <w:t xml:space="preserve"> </w:t>
            </w:r>
            <w:r w:rsidRPr="00B43A23">
              <w:rPr>
                <w:rFonts w:ascii="Arial" w:hAnsi="Arial" w:cs="Arial"/>
              </w:rPr>
              <w:t>/ Progression /</w:t>
            </w:r>
            <w:r w:rsidRPr="008A003E">
              <w:rPr>
                <w:rFonts w:ascii="Arial" w:hAnsi="Arial" w:cs="Arial"/>
              </w:rPr>
              <w:t xml:space="preserve"> </w:t>
            </w:r>
            <w:r w:rsidRPr="00120709">
              <w:rPr>
                <w:rFonts w:ascii="Arial" w:hAnsi="Arial" w:cs="Arial"/>
              </w:rPr>
              <w:t>Both</w:t>
            </w:r>
          </w:p>
        </w:tc>
      </w:tr>
      <w:tr w:rsidR="00E70525" w:rsidRPr="008A003E" w14:paraId="7C9F4AB1" w14:textId="77777777" w:rsidTr="00C64690">
        <w:tc>
          <w:tcPr>
            <w:tcW w:w="2547" w:type="dxa"/>
            <w:gridSpan w:val="3"/>
            <w:shd w:val="clear" w:color="auto" w:fill="70AD47"/>
          </w:tcPr>
          <w:p w14:paraId="5BDDB34F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Validating partner</w:t>
            </w:r>
          </w:p>
        </w:tc>
        <w:tc>
          <w:tcPr>
            <w:tcW w:w="6469" w:type="dxa"/>
            <w:gridSpan w:val="4"/>
          </w:tcPr>
          <w:p w14:paraId="6334D369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1C328180" w14:textId="77777777" w:rsidTr="00C64690">
        <w:tc>
          <w:tcPr>
            <w:tcW w:w="2547" w:type="dxa"/>
            <w:gridSpan w:val="3"/>
            <w:shd w:val="clear" w:color="auto" w:fill="70AD47"/>
          </w:tcPr>
          <w:p w14:paraId="0601698E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Date of Chairs Action</w:t>
            </w:r>
          </w:p>
        </w:tc>
        <w:tc>
          <w:tcPr>
            <w:tcW w:w="6469" w:type="dxa"/>
            <w:gridSpan w:val="4"/>
          </w:tcPr>
          <w:p w14:paraId="7F3B2CCC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3A4EF07E" w14:textId="77777777" w:rsidTr="00C64690">
        <w:tc>
          <w:tcPr>
            <w:tcW w:w="2547" w:type="dxa"/>
            <w:gridSpan w:val="3"/>
            <w:shd w:val="clear" w:color="auto" w:fill="70AD47"/>
          </w:tcPr>
          <w:p w14:paraId="589EDAD9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Name of Chair</w:t>
            </w:r>
          </w:p>
        </w:tc>
        <w:tc>
          <w:tcPr>
            <w:tcW w:w="6469" w:type="dxa"/>
            <w:gridSpan w:val="4"/>
          </w:tcPr>
          <w:p w14:paraId="613E9E62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18881396" w14:textId="77777777" w:rsidTr="00C64690">
        <w:tc>
          <w:tcPr>
            <w:tcW w:w="2547" w:type="dxa"/>
            <w:gridSpan w:val="3"/>
            <w:shd w:val="clear" w:color="auto" w:fill="70AD47"/>
          </w:tcPr>
          <w:p w14:paraId="016CD1EB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Signature of Chair</w:t>
            </w:r>
          </w:p>
        </w:tc>
        <w:tc>
          <w:tcPr>
            <w:tcW w:w="6469" w:type="dxa"/>
            <w:gridSpan w:val="4"/>
          </w:tcPr>
          <w:p w14:paraId="46BDC411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  <w:p w14:paraId="791793A5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72CD9B85" w14:textId="77777777" w:rsidTr="00C64690">
        <w:tc>
          <w:tcPr>
            <w:tcW w:w="2547" w:type="dxa"/>
            <w:gridSpan w:val="3"/>
            <w:shd w:val="clear" w:color="auto" w:fill="70AD47"/>
          </w:tcPr>
          <w:p w14:paraId="376411AC" w14:textId="6FA9EF36" w:rsidR="00E70525" w:rsidRPr="008A003E" w:rsidRDefault="00E70525" w:rsidP="00C64690">
            <w:pPr>
              <w:rPr>
                <w:rFonts w:ascii="Arial" w:hAnsi="Arial" w:cs="Arial"/>
                <w:color w:val="FF0000"/>
              </w:rPr>
            </w:pPr>
            <w:r w:rsidRPr="008A003E">
              <w:rPr>
                <w:rFonts w:ascii="Arial" w:hAnsi="Arial" w:cs="Arial"/>
              </w:rPr>
              <w:t>HEQA signature</w:t>
            </w:r>
          </w:p>
        </w:tc>
        <w:tc>
          <w:tcPr>
            <w:tcW w:w="6469" w:type="dxa"/>
            <w:gridSpan w:val="4"/>
          </w:tcPr>
          <w:p w14:paraId="1506C575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  <w:p w14:paraId="3FD1E867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6B65FECA" w14:textId="77777777" w:rsidTr="00C64690">
        <w:tc>
          <w:tcPr>
            <w:tcW w:w="9016" w:type="dxa"/>
            <w:gridSpan w:val="7"/>
            <w:shd w:val="clear" w:color="auto" w:fill="70AD47"/>
          </w:tcPr>
          <w:p w14:paraId="54D430EE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Rationale</w:t>
            </w:r>
          </w:p>
        </w:tc>
      </w:tr>
      <w:tr w:rsidR="00E70525" w:rsidRPr="008A003E" w14:paraId="03331F2D" w14:textId="77777777" w:rsidTr="00C64690">
        <w:trPr>
          <w:trHeight w:val="2064"/>
        </w:trPr>
        <w:tc>
          <w:tcPr>
            <w:tcW w:w="9016" w:type="dxa"/>
            <w:gridSpan w:val="7"/>
          </w:tcPr>
          <w:p w14:paraId="42EC6D8A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2B38C8F6" w14:textId="77777777" w:rsidTr="00C64690">
        <w:trPr>
          <w:trHeight w:val="918"/>
        </w:trPr>
        <w:tc>
          <w:tcPr>
            <w:tcW w:w="1210" w:type="dxa"/>
            <w:shd w:val="clear" w:color="auto" w:fill="70AD47"/>
          </w:tcPr>
          <w:p w14:paraId="5B3FC53B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Partner Institute Number</w:t>
            </w:r>
          </w:p>
        </w:tc>
        <w:tc>
          <w:tcPr>
            <w:tcW w:w="1244" w:type="dxa"/>
            <w:shd w:val="clear" w:color="auto" w:fill="70AD47"/>
          </w:tcPr>
          <w:p w14:paraId="387E5801" w14:textId="3195E7F3" w:rsidR="00E70525" w:rsidRPr="008A003E" w:rsidRDefault="00751FBC" w:rsidP="00C64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</w:t>
            </w:r>
            <w:r w:rsidR="00E70525" w:rsidRPr="008A003E">
              <w:rPr>
                <w:rFonts w:ascii="Arial" w:hAnsi="Arial" w:cs="Arial"/>
              </w:rPr>
              <w:t xml:space="preserve"> Student Number</w:t>
            </w:r>
          </w:p>
        </w:tc>
        <w:tc>
          <w:tcPr>
            <w:tcW w:w="1254" w:type="dxa"/>
            <w:gridSpan w:val="2"/>
            <w:shd w:val="clear" w:color="auto" w:fill="70AD47"/>
          </w:tcPr>
          <w:p w14:paraId="6202FA99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Surname</w:t>
            </w:r>
          </w:p>
        </w:tc>
        <w:tc>
          <w:tcPr>
            <w:tcW w:w="1528" w:type="dxa"/>
            <w:shd w:val="clear" w:color="auto" w:fill="70AD47"/>
          </w:tcPr>
          <w:p w14:paraId="2754B06D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Forename</w:t>
            </w:r>
          </w:p>
        </w:tc>
        <w:tc>
          <w:tcPr>
            <w:tcW w:w="1864" w:type="dxa"/>
            <w:shd w:val="clear" w:color="auto" w:fill="70AD47"/>
          </w:tcPr>
          <w:p w14:paraId="77010E33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Original Decision / Result</w:t>
            </w:r>
          </w:p>
        </w:tc>
        <w:tc>
          <w:tcPr>
            <w:tcW w:w="1916" w:type="dxa"/>
            <w:shd w:val="clear" w:color="auto" w:fill="70AD47"/>
          </w:tcPr>
          <w:p w14:paraId="7E8ABB1A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New Decision / Result</w:t>
            </w:r>
          </w:p>
        </w:tc>
      </w:tr>
      <w:tr w:rsidR="00E70525" w:rsidRPr="008A003E" w14:paraId="190C8961" w14:textId="77777777" w:rsidTr="00C64690">
        <w:trPr>
          <w:trHeight w:val="699"/>
        </w:trPr>
        <w:tc>
          <w:tcPr>
            <w:tcW w:w="1210" w:type="dxa"/>
          </w:tcPr>
          <w:p w14:paraId="3C824A3A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D666A2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0D029D1B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851C6F0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449AC85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96C4129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700779AA" w14:textId="77777777" w:rsidTr="00C64690">
        <w:trPr>
          <w:trHeight w:val="699"/>
        </w:trPr>
        <w:tc>
          <w:tcPr>
            <w:tcW w:w="1210" w:type="dxa"/>
          </w:tcPr>
          <w:p w14:paraId="10FF0CA8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3954846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31026498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3D9F9C7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C5029FA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A6717C3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79DF625A" w14:textId="77777777" w:rsidTr="00C64690">
        <w:trPr>
          <w:trHeight w:val="699"/>
        </w:trPr>
        <w:tc>
          <w:tcPr>
            <w:tcW w:w="1210" w:type="dxa"/>
          </w:tcPr>
          <w:p w14:paraId="69D36930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E774F25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7224302E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1594AB8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9947859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FD9996B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082EA8E7" w14:textId="77777777" w:rsidTr="00C64690">
        <w:trPr>
          <w:trHeight w:val="699"/>
        </w:trPr>
        <w:tc>
          <w:tcPr>
            <w:tcW w:w="1210" w:type="dxa"/>
          </w:tcPr>
          <w:p w14:paraId="09CD17A7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C110603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5420583C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7E5EA0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A4F445D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DFE8484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0BB54A7A" w14:textId="77777777" w:rsidTr="00C64690">
        <w:trPr>
          <w:trHeight w:val="699"/>
        </w:trPr>
        <w:tc>
          <w:tcPr>
            <w:tcW w:w="1210" w:type="dxa"/>
          </w:tcPr>
          <w:p w14:paraId="01125D7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8978261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2771A446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DB7D8FC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210C274C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A4C49BA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786C73A3" w14:textId="77777777" w:rsidTr="00C64690">
        <w:trPr>
          <w:trHeight w:val="699"/>
        </w:trPr>
        <w:tc>
          <w:tcPr>
            <w:tcW w:w="1210" w:type="dxa"/>
          </w:tcPr>
          <w:p w14:paraId="44F6DEFF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DD5AAB6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1902EC4D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02FF3D5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6AA9EC25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3D5495F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E8A3D" w14:textId="394872E3" w:rsidR="00526EC9" w:rsidRDefault="00526EC9" w:rsidP="00E70525">
      <w:pPr>
        <w:rPr>
          <w:rFonts w:ascii="Arial" w:hAnsi="Arial" w:cs="Arial"/>
        </w:rPr>
      </w:pPr>
    </w:p>
    <w:p w14:paraId="2B6C5292" w14:textId="75A8784A" w:rsidR="00E70525" w:rsidRDefault="00E70525" w:rsidP="00E70525">
      <w:pPr>
        <w:rPr>
          <w:rFonts w:ascii="Arial" w:hAnsi="Arial" w:cs="Arial"/>
        </w:rPr>
      </w:pPr>
    </w:p>
    <w:p w14:paraId="5B1B9323" w14:textId="4BE8810D" w:rsidR="00E70525" w:rsidRDefault="00E70525" w:rsidP="00E70525">
      <w:pPr>
        <w:rPr>
          <w:rFonts w:ascii="Arial" w:hAnsi="Arial" w:cs="Arial"/>
        </w:rPr>
      </w:pPr>
    </w:p>
    <w:p w14:paraId="31ABB9AC" w14:textId="65935309" w:rsidR="00E70525" w:rsidRDefault="00E70525" w:rsidP="00E70525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3D1249C" wp14:editId="0A43F0A3">
            <wp:simplePos x="0" y="0"/>
            <wp:positionH relativeFrom="column">
              <wp:posOffset>4626610</wp:posOffset>
            </wp:positionH>
            <wp:positionV relativeFrom="paragraph">
              <wp:posOffset>244475</wp:posOffset>
            </wp:positionV>
            <wp:extent cx="1238250" cy="866775"/>
            <wp:effectExtent l="0" t="0" r="0" b="9525"/>
            <wp:wrapSquare wrapText="bothSides"/>
            <wp:docPr id="7" name="Picture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976363D" wp14:editId="02874662">
            <wp:simplePos x="0" y="0"/>
            <wp:positionH relativeFrom="margin">
              <wp:posOffset>-394970</wp:posOffset>
            </wp:positionH>
            <wp:positionV relativeFrom="margin">
              <wp:posOffset>246380</wp:posOffset>
            </wp:positionV>
            <wp:extent cx="3183890" cy="7194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EED6F" w14:textId="2E35B796" w:rsidR="00E70525" w:rsidRDefault="00E70525" w:rsidP="00E70525">
      <w:pPr>
        <w:rPr>
          <w:rFonts w:ascii="Arial" w:hAnsi="Arial" w:cs="Arial"/>
        </w:rPr>
      </w:pPr>
    </w:p>
    <w:p w14:paraId="3C70D32E" w14:textId="77777777" w:rsidR="00E70525" w:rsidRPr="00E70525" w:rsidRDefault="00E70525" w:rsidP="00E70525">
      <w:pPr>
        <w:rPr>
          <w:rFonts w:ascii="Arial" w:hAnsi="Arial" w:cs="Arial"/>
        </w:rPr>
      </w:pPr>
    </w:p>
    <w:p w14:paraId="0BB3B159" w14:textId="77777777" w:rsidR="00E70525" w:rsidRPr="00E70525" w:rsidRDefault="00E70525" w:rsidP="00E70525">
      <w:pPr>
        <w:rPr>
          <w:rFonts w:ascii="Arial" w:hAnsi="Arial" w:cs="Arial"/>
        </w:rPr>
      </w:pPr>
    </w:p>
    <w:p w14:paraId="09CB648F" w14:textId="77777777" w:rsidR="00E70525" w:rsidRDefault="00E70525" w:rsidP="00E70525">
      <w:pPr>
        <w:jc w:val="center"/>
        <w:rPr>
          <w:rFonts w:ascii="Arial" w:hAnsi="Arial" w:cs="Arial"/>
          <w:b/>
        </w:rPr>
      </w:pPr>
      <w:r w:rsidRPr="00526EC9">
        <w:rPr>
          <w:rFonts w:ascii="Arial" w:hAnsi="Arial" w:cs="Arial"/>
          <w:b/>
        </w:rPr>
        <w:t>Chairs Action Request Form</w:t>
      </w:r>
    </w:p>
    <w:p w14:paraId="5DD0BE05" w14:textId="07A75CF5" w:rsidR="00E70525" w:rsidRDefault="00E70525" w:rsidP="00E70525">
      <w:pPr>
        <w:rPr>
          <w:rFonts w:ascii="Arial" w:hAnsi="Arial" w:cs="Arial"/>
        </w:rPr>
      </w:pPr>
    </w:p>
    <w:p w14:paraId="054D7371" w14:textId="77777777" w:rsidR="00E70525" w:rsidRPr="00E70525" w:rsidRDefault="00E70525" w:rsidP="00E70525">
      <w:pPr>
        <w:rPr>
          <w:rFonts w:ascii="Arial" w:hAnsi="Arial" w:cs="Arial"/>
        </w:rPr>
      </w:pPr>
    </w:p>
    <w:p w14:paraId="7CC472F3" w14:textId="77777777" w:rsidR="00E70525" w:rsidRDefault="00E70525" w:rsidP="00E70525">
      <w:pPr>
        <w:rPr>
          <w:rFonts w:ascii="Arial" w:hAnsi="Arial" w:cs="Arial"/>
        </w:rPr>
      </w:pPr>
    </w:p>
    <w:p w14:paraId="177AC4F9" w14:textId="77777777" w:rsidR="00E70525" w:rsidRDefault="00E70525" w:rsidP="00E70525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80" w:firstRow="0" w:lastRow="0" w:firstColumn="1" w:lastColumn="0" w:noHBand="0" w:noVBand="1"/>
      </w:tblPr>
      <w:tblGrid>
        <w:gridCol w:w="1210"/>
        <w:gridCol w:w="1244"/>
        <w:gridCol w:w="93"/>
        <w:gridCol w:w="1161"/>
        <w:gridCol w:w="1528"/>
        <w:gridCol w:w="1864"/>
        <w:gridCol w:w="1916"/>
      </w:tblGrid>
      <w:tr w:rsidR="00E70525" w:rsidRPr="008A003E" w14:paraId="7C3FA007" w14:textId="77777777" w:rsidTr="00C64690">
        <w:tc>
          <w:tcPr>
            <w:tcW w:w="2547" w:type="dxa"/>
            <w:gridSpan w:val="3"/>
            <w:shd w:val="clear" w:color="auto" w:fill="70AD47"/>
          </w:tcPr>
          <w:p w14:paraId="5BE33F20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Course</w:t>
            </w:r>
          </w:p>
        </w:tc>
        <w:tc>
          <w:tcPr>
            <w:tcW w:w="6469" w:type="dxa"/>
            <w:gridSpan w:val="4"/>
          </w:tcPr>
          <w:p w14:paraId="37F99115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25955849" w14:textId="77777777" w:rsidTr="00C64690">
        <w:tc>
          <w:tcPr>
            <w:tcW w:w="2547" w:type="dxa"/>
            <w:gridSpan w:val="3"/>
            <w:shd w:val="clear" w:color="auto" w:fill="70AD47"/>
          </w:tcPr>
          <w:p w14:paraId="2FEB1EBC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Level</w:t>
            </w:r>
          </w:p>
        </w:tc>
        <w:tc>
          <w:tcPr>
            <w:tcW w:w="6469" w:type="dxa"/>
            <w:gridSpan w:val="4"/>
          </w:tcPr>
          <w:p w14:paraId="6A06E53E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79383A03" w14:textId="77777777" w:rsidTr="00C64690">
        <w:tc>
          <w:tcPr>
            <w:tcW w:w="2547" w:type="dxa"/>
            <w:gridSpan w:val="3"/>
            <w:shd w:val="clear" w:color="auto" w:fill="70AD47"/>
          </w:tcPr>
          <w:p w14:paraId="6D68BD69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 xml:space="preserve">Change </w:t>
            </w:r>
            <w:r>
              <w:rPr>
                <w:rFonts w:ascii="Arial" w:hAnsi="Arial" w:cs="Arial"/>
              </w:rPr>
              <w:t>a</w:t>
            </w:r>
            <w:r w:rsidRPr="008A003E">
              <w:rPr>
                <w:rFonts w:ascii="Arial" w:hAnsi="Arial" w:cs="Arial"/>
              </w:rPr>
              <w:t>ffecting</w:t>
            </w:r>
          </w:p>
          <w:p w14:paraId="66375DA1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(Delete as appropriate)</w:t>
            </w:r>
          </w:p>
        </w:tc>
        <w:tc>
          <w:tcPr>
            <w:tcW w:w="6469" w:type="dxa"/>
            <w:gridSpan w:val="4"/>
          </w:tcPr>
          <w:p w14:paraId="750FC652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120709">
              <w:rPr>
                <w:rFonts w:ascii="Arial" w:hAnsi="Arial" w:cs="Arial"/>
              </w:rPr>
              <w:t>Module</w:t>
            </w:r>
            <w:r w:rsidRPr="009D7EC6">
              <w:rPr>
                <w:rFonts w:ascii="Arial" w:hAnsi="Arial" w:cs="Arial"/>
              </w:rPr>
              <w:t xml:space="preserve"> </w:t>
            </w:r>
            <w:r w:rsidRPr="00B43A23">
              <w:rPr>
                <w:rFonts w:ascii="Arial" w:hAnsi="Arial" w:cs="Arial"/>
              </w:rPr>
              <w:t>/ Progression /</w:t>
            </w:r>
            <w:r w:rsidRPr="008A003E">
              <w:rPr>
                <w:rFonts w:ascii="Arial" w:hAnsi="Arial" w:cs="Arial"/>
              </w:rPr>
              <w:t xml:space="preserve"> </w:t>
            </w:r>
            <w:r w:rsidRPr="00120709">
              <w:rPr>
                <w:rFonts w:ascii="Arial" w:hAnsi="Arial" w:cs="Arial"/>
              </w:rPr>
              <w:t>Both</w:t>
            </w:r>
          </w:p>
        </w:tc>
      </w:tr>
      <w:tr w:rsidR="00E70525" w:rsidRPr="008A003E" w14:paraId="63FAECC3" w14:textId="77777777" w:rsidTr="00C64690">
        <w:tc>
          <w:tcPr>
            <w:tcW w:w="2547" w:type="dxa"/>
            <w:gridSpan w:val="3"/>
            <w:shd w:val="clear" w:color="auto" w:fill="70AD47"/>
          </w:tcPr>
          <w:p w14:paraId="7D16799A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Validating partner</w:t>
            </w:r>
          </w:p>
        </w:tc>
        <w:tc>
          <w:tcPr>
            <w:tcW w:w="6469" w:type="dxa"/>
            <w:gridSpan w:val="4"/>
          </w:tcPr>
          <w:p w14:paraId="6243F42A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44AED19B" w14:textId="77777777" w:rsidTr="00C64690">
        <w:tc>
          <w:tcPr>
            <w:tcW w:w="2547" w:type="dxa"/>
            <w:gridSpan w:val="3"/>
            <w:shd w:val="clear" w:color="auto" w:fill="70AD47"/>
          </w:tcPr>
          <w:p w14:paraId="2C59D832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Date of Chairs Action</w:t>
            </w:r>
          </w:p>
        </w:tc>
        <w:tc>
          <w:tcPr>
            <w:tcW w:w="6469" w:type="dxa"/>
            <w:gridSpan w:val="4"/>
          </w:tcPr>
          <w:p w14:paraId="0DC7CA76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73474535" w14:textId="77777777" w:rsidTr="00C64690">
        <w:tc>
          <w:tcPr>
            <w:tcW w:w="2547" w:type="dxa"/>
            <w:gridSpan w:val="3"/>
            <w:shd w:val="clear" w:color="auto" w:fill="70AD47"/>
          </w:tcPr>
          <w:p w14:paraId="01ABFEC1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Name of Chair</w:t>
            </w:r>
          </w:p>
        </w:tc>
        <w:tc>
          <w:tcPr>
            <w:tcW w:w="6469" w:type="dxa"/>
            <w:gridSpan w:val="4"/>
          </w:tcPr>
          <w:p w14:paraId="3E58E49E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777E9827" w14:textId="77777777" w:rsidTr="00C64690">
        <w:tc>
          <w:tcPr>
            <w:tcW w:w="2547" w:type="dxa"/>
            <w:gridSpan w:val="3"/>
            <w:shd w:val="clear" w:color="auto" w:fill="70AD47"/>
          </w:tcPr>
          <w:p w14:paraId="103701DC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Signature of Chair</w:t>
            </w:r>
          </w:p>
        </w:tc>
        <w:tc>
          <w:tcPr>
            <w:tcW w:w="6469" w:type="dxa"/>
            <w:gridSpan w:val="4"/>
          </w:tcPr>
          <w:p w14:paraId="294F1549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  <w:p w14:paraId="59F06C7B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424CD4C6" w14:textId="77777777" w:rsidTr="00C64690">
        <w:tc>
          <w:tcPr>
            <w:tcW w:w="2547" w:type="dxa"/>
            <w:gridSpan w:val="3"/>
            <w:shd w:val="clear" w:color="auto" w:fill="70AD47"/>
          </w:tcPr>
          <w:p w14:paraId="4E9FF878" w14:textId="5EF0193C" w:rsidR="00E70525" w:rsidRPr="008A003E" w:rsidRDefault="00E70525" w:rsidP="00C64690">
            <w:pPr>
              <w:rPr>
                <w:rFonts w:ascii="Arial" w:hAnsi="Arial" w:cs="Arial"/>
                <w:color w:val="FF0000"/>
              </w:rPr>
            </w:pPr>
            <w:r w:rsidRPr="008A003E">
              <w:rPr>
                <w:rFonts w:ascii="Arial" w:hAnsi="Arial" w:cs="Arial"/>
              </w:rPr>
              <w:t>HEQA signature</w:t>
            </w:r>
          </w:p>
        </w:tc>
        <w:tc>
          <w:tcPr>
            <w:tcW w:w="6469" w:type="dxa"/>
            <w:gridSpan w:val="4"/>
          </w:tcPr>
          <w:p w14:paraId="6A0BE770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  <w:p w14:paraId="65BA9757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3BB581CD" w14:textId="77777777" w:rsidTr="00C64690">
        <w:tc>
          <w:tcPr>
            <w:tcW w:w="9016" w:type="dxa"/>
            <w:gridSpan w:val="7"/>
            <w:shd w:val="clear" w:color="auto" w:fill="70AD47"/>
          </w:tcPr>
          <w:p w14:paraId="188B868D" w14:textId="77777777" w:rsidR="00E70525" w:rsidRPr="008A003E" w:rsidRDefault="00E70525" w:rsidP="00C64690">
            <w:pPr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Rationale</w:t>
            </w:r>
          </w:p>
        </w:tc>
      </w:tr>
      <w:tr w:rsidR="00E70525" w:rsidRPr="008A003E" w14:paraId="10165BBB" w14:textId="77777777" w:rsidTr="00C64690">
        <w:trPr>
          <w:trHeight w:val="2064"/>
        </w:trPr>
        <w:tc>
          <w:tcPr>
            <w:tcW w:w="9016" w:type="dxa"/>
            <w:gridSpan w:val="7"/>
          </w:tcPr>
          <w:p w14:paraId="3D416040" w14:textId="77777777" w:rsidR="00E70525" w:rsidRPr="008A003E" w:rsidRDefault="00E70525" w:rsidP="00C64690">
            <w:pPr>
              <w:rPr>
                <w:rFonts w:ascii="Arial" w:hAnsi="Arial" w:cs="Arial"/>
              </w:rPr>
            </w:pPr>
          </w:p>
        </w:tc>
      </w:tr>
      <w:tr w:rsidR="00E70525" w:rsidRPr="008A003E" w14:paraId="6BFCD85F" w14:textId="77777777" w:rsidTr="00C64690">
        <w:trPr>
          <w:trHeight w:val="918"/>
        </w:trPr>
        <w:tc>
          <w:tcPr>
            <w:tcW w:w="1210" w:type="dxa"/>
            <w:shd w:val="clear" w:color="auto" w:fill="70AD47"/>
          </w:tcPr>
          <w:p w14:paraId="44C9DEAA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Partner Institute Number</w:t>
            </w:r>
          </w:p>
        </w:tc>
        <w:tc>
          <w:tcPr>
            <w:tcW w:w="1244" w:type="dxa"/>
            <w:shd w:val="clear" w:color="auto" w:fill="70AD47"/>
          </w:tcPr>
          <w:p w14:paraId="0F6FEF69" w14:textId="167AD53A" w:rsidR="00E70525" w:rsidRPr="008A003E" w:rsidRDefault="00751FBC" w:rsidP="00C64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</w:t>
            </w:r>
            <w:bookmarkStart w:id="0" w:name="_GoBack"/>
            <w:bookmarkEnd w:id="0"/>
            <w:r w:rsidR="00E70525" w:rsidRPr="008A003E">
              <w:rPr>
                <w:rFonts w:ascii="Arial" w:hAnsi="Arial" w:cs="Arial"/>
              </w:rPr>
              <w:t xml:space="preserve"> Student Number</w:t>
            </w:r>
          </w:p>
        </w:tc>
        <w:tc>
          <w:tcPr>
            <w:tcW w:w="1254" w:type="dxa"/>
            <w:gridSpan w:val="2"/>
            <w:shd w:val="clear" w:color="auto" w:fill="70AD47"/>
          </w:tcPr>
          <w:p w14:paraId="544045D7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Surname</w:t>
            </w:r>
          </w:p>
        </w:tc>
        <w:tc>
          <w:tcPr>
            <w:tcW w:w="1528" w:type="dxa"/>
            <w:shd w:val="clear" w:color="auto" w:fill="70AD47"/>
          </w:tcPr>
          <w:p w14:paraId="40C439DF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Forename</w:t>
            </w:r>
          </w:p>
        </w:tc>
        <w:tc>
          <w:tcPr>
            <w:tcW w:w="1864" w:type="dxa"/>
            <w:shd w:val="clear" w:color="auto" w:fill="70AD47"/>
          </w:tcPr>
          <w:p w14:paraId="42ED0803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Original Decision / Result</w:t>
            </w:r>
          </w:p>
        </w:tc>
        <w:tc>
          <w:tcPr>
            <w:tcW w:w="1916" w:type="dxa"/>
            <w:shd w:val="clear" w:color="auto" w:fill="70AD47"/>
          </w:tcPr>
          <w:p w14:paraId="1A59396D" w14:textId="77777777" w:rsidR="00E70525" w:rsidRPr="008A003E" w:rsidRDefault="00E70525" w:rsidP="00C64690">
            <w:pPr>
              <w:jc w:val="center"/>
              <w:rPr>
                <w:rFonts w:ascii="Arial" w:hAnsi="Arial" w:cs="Arial"/>
              </w:rPr>
            </w:pPr>
            <w:r w:rsidRPr="008A003E">
              <w:rPr>
                <w:rFonts w:ascii="Arial" w:hAnsi="Arial" w:cs="Arial"/>
              </w:rPr>
              <w:t>New Decision / Result</w:t>
            </w:r>
          </w:p>
        </w:tc>
      </w:tr>
      <w:tr w:rsidR="00E70525" w:rsidRPr="008A003E" w14:paraId="69FE66C5" w14:textId="77777777" w:rsidTr="00C64690">
        <w:trPr>
          <w:trHeight w:val="699"/>
        </w:trPr>
        <w:tc>
          <w:tcPr>
            <w:tcW w:w="1210" w:type="dxa"/>
          </w:tcPr>
          <w:p w14:paraId="5E05A32E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952007E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79E9A10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2D2D59F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D59ED09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DE7358E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393B10E3" w14:textId="77777777" w:rsidTr="00C64690">
        <w:trPr>
          <w:trHeight w:val="699"/>
        </w:trPr>
        <w:tc>
          <w:tcPr>
            <w:tcW w:w="1210" w:type="dxa"/>
          </w:tcPr>
          <w:p w14:paraId="5FB979C4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9814B1D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202B7B7E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F2D5017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866487D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6F7BDDA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38FA4843" w14:textId="77777777" w:rsidTr="00C64690">
        <w:trPr>
          <w:trHeight w:val="699"/>
        </w:trPr>
        <w:tc>
          <w:tcPr>
            <w:tcW w:w="1210" w:type="dxa"/>
          </w:tcPr>
          <w:p w14:paraId="2A03B340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B006F78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0AC14AE7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634095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EB1649A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66D44EE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3AA31E15" w14:textId="77777777" w:rsidTr="00C64690">
        <w:trPr>
          <w:trHeight w:val="699"/>
        </w:trPr>
        <w:tc>
          <w:tcPr>
            <w:tcW w:w="1210" w:type="dxa"/>
          </w:tcPr>
          <w:p w14:paraId="74B2F818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0E4B50C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3102387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D3C31E6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9531F25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4DE9913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41B66A82" w14:textId="77777777" w:rsidTr="00C64690">
        <w:trPr>
          <w:trHeight w:val="699"/>
        </w:trPr>
        <w:tc>
          <w:tcPr>
            <w:tcW w:w="1210" w:type="dxa"/>
          </w:tcPr>
          <w:p w14:paraId="1EC5DD9A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7D32BD9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6B45E19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2EB91A7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23F97FF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CB6F3DE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25" w:rsidRPr="008A003E" w14:paraId="65FBD5D1" w14:textId="77777777" w:rsidTr="00C64690">
        <w:trPr>
          <w:trHeight w:val="699"/>
        </w:trPr>
        <w:tc>
          <w:tcPr>
            <w:tcW w:w="1210" w:type="dxa"/>
          </w:tcPr>
          <w:p w14:paraId="0E20D59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CADFB70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14:paraId="5993B068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1E372E1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DBAE732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644519D" w14:textId="77777777" w:rsidR="00E70525" w:rsidRPr="008A003E" w:rsidRDefault="00E70525" w:rsidP="00C6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5CA44" w14:textId="77777777" w:rsidR="00E70525" w:rsidRPr="00E70525" w:rsidRDefault="00E70525" w:rsidP="00E70525">
      <w:pPr>
        <w:rPr>
          <w:rFonts w:ascii="Arial" w:hAnsi="Arial" w:cs="Arial"/>
        </w:rPr>
      </w:pPr>
    </w:p>
    <w:sectPr w:rsidR="00E70525" w:rsidRPr="00E70525" w:rsidSect="00714D14">
      <w:pgSz w:w="11906" w:h="16838"/>
      <w:pgMar w:top="142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9DD5" w14:textId="77777777" w:rsidR="004473CF" w:rsidRDefault="004473CF" w:rsidP="00854AE9">
      <w:pPr>
        <w:spacing w:after="0" w:line="240" w:lineRule="auto"/>
      </w:pPr>
      <w:r>
        <w:separator/>
      </w:r>
    </w:p>
  </w:endnote>
  <w:endnote w:type="continuationSeparator" w:id="0">
    <w:p w14:paraId="5CEC9DD6" w14:textId="77777777" w:rsidR="004473CF" w:rsidRDefault="004473CF" w:rsidP="008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9DD9" w14:textId="19428B13" w:rsidR="00714D14" w:rsidRPr="00225222" w:rsidRDefault="00714D14" w:rsidP="00714D14">
    <w:pPr>
      <w:pStyle w:val="Footer"/>
      <w:jc w:val="right"/>
      <w:rPr>
        <w:sz w:val="12"/>
        <w:szCs w:val="12"/>
      </w:rPr>
    </w:pPr>
  </w:p>
  <w:p w14:paraId="5CEC9DDA" w14:textId="77777777" w:rsidR="00714D14" w:rsidRDefault="00714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9DD3" w14:textId="77777777" w:rsidR="004473CF" w:rsidRDefault="004473CF" w:rsidP="00854AE9">
      <w:pPr>
        <w:spacing w:after="0" w:line="240" w:lineRule="auto"/>
      </w:pPr>
      <w:r>
        <w:separator/>
      </w:r>
    </w:p>
  </w:footnote>
  <w:footnote w:type="continuationSeparator" w:id="0">
    <w:p w14:paraId="5CEC9DD4" w14:textId="77777777" w:rsidR="004473CF" w:rsidRDefault="004473CF" w:rsidP="0085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5F"/>
    <w:rsid w:val="00120709"/>
    <w:rsid w:val="00127DC5"/>
    <w:rsid w:val="001C6E81"/>
    <w:rsid w:val="002505C3"/>
    <w:rsid w:val="00253432"/>
    <w:rsid w:val="002A7BCA"/>
    <w:rsid w:val="002B27E4"/>
    <w:rsid w:val="002B7429"/>
    <w:rsid w:val="002C5B89"/>
    <w:rsid w:val="002F3244"/>
    <w:rsid w:val="00372195"/>
    <w:rsid w:val="003A0EC1"/>
    <w:rsid w:val="004473CF"/>
    <w:rsid w:val="00526EC9"/>
    <w:rsid w:val="00624949"/>
    <w:rsid w:val="006933C4"/>
    <w:rsid w:val="00704FA3"/>
    <w:rsid w:val="00714D14"/>
    <w:rsid w:val="00751FBC"/>
    <w:rsid w:val="007A4E45"/>
    <w:rsid w:val="007D5765"/>
    <w:rsid w:val="007D5E52"/>
    <w:rsid w:val="00813342"/>
    <w:rsid w:val="00843E31"/>
    <w:rsid w:val="00854AE9"/>
    <w:rsid w:val="00863C7F"/>
    <w:rsid w:val="00892C26"/>
    <w:rsid w:val="008A003E"/>
    <w:rsid w:val="008F6D1F"/>
    <w:rsid w:val="009A1018"/>
    <w:rsid w:val="009D7EC6"/>
    <w:rsid w:val="00A149A4"/>
    <w:rsid w:val="00A41206"/>
    <w:rsid w:val="00A9620F"/>
    <w:rsid w:val="00AF2DCB"/>
    <w:rsid w:val="00AF44CB"/>
    <w:rsid w:val="00B43A23"/>
    <w:rsid w:val="00BC1830"/>
    <w:rsid w:val="00C43CF3"/>
    <w:rsid w:val="00C50604"/>
    <w:rsid w:val="00CF1A34"/>
    <w:rsid w:val="00DA5B5F"/>
    <w:rsid w:val="00E14703"/>
    <w:rsid w:val="00E70525"/>
    <w:rsid w:val="00E80DF1"/>
    <w:rsid w:val="00F55195"/>
    <w:rsid w:val="00F76440"/>
    <w:rsid w:val="00FD6845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EC9D4D"/>
  <w15:docId w15:val="{5370BBCF-DB95-4FEF-AFDF-B033DAD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E9"/>
  </w:style>
  <w:style w:type="paragraph" w:styleId="Footer">
    <w:name w:val="footer"/>
    <w:basedOn w:val="Normal"/>
    <w:link w:val="FooterChar"/>
    <w:uiPriority w:val="99"/>
    <w:unhideWhenUsed/>
    <w:rsid w:val="0085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E9"/>
  </w:style>
  <w:style w:type="paragraph" w:styleId="BalloonText">
    <w:name w:val="Balloon Text"/>
    <w:basedOn w:val="Normal"/>
    <w:link w:val="BalloonTextChar"/>
    <w:uiPriority w:val="99"/>
    <w:semiHidden/>
    <w:unhideWhenUsed/>
    <w:rsid w:val="001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rowe\AppData\Local\Temp\fcctemp\Chairs_Action_Form_1.4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D747CBC-72B7-4891-A759-D72E679B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3900C-F732-4C97-9D94-B93187FF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A3F10-DE62-41D8-9C1D-A2395AB733F0}">
  <ds:schemaRefs>
    <ds:schemaRef ds:uri="5204d055-2a3d-4797-adff-4172fa4a4e55"/>
    <ds:schemaRef ds:uri="http://purl.org/dc/terms/"/>
    <ds:schemaRef ds:uri="http://purl.org/dc/elements/1.1/"/>
    <ds:schemaRef ds:uri="http://schemas.microsoft.com/office/2006/documentManagement/types"/>
    <ds:schemaRef ds:uri="24256e7a-220e-4581-9df8-993e17d1fa6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D48924-04C5-43EC-9259-63814BD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Chairs_Action_Form_1.4 2</Template>
  <TotalTime>2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farrowe</dc:creator>
  <cp:lastModifiedBy>Mathew Tuck</cp:lastModifiedBy>
  <cp:revision>3</cp:revision>
  <cp:lastPrinted>2016-07-19T14:19:00Z</cp:lastPrinted>
  <dcterms:created xsi:type="dcterms:W3CDTF">2020-09-16T09:21:00Z</dcterms:created>
  <dcterms:modified xsi:type="dcterms:W3CDTF">2021-07-28T08:25:00Z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4828800</vt:r8>
  </property>
</Properties>
</file>