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A6" w:rsidRDefault="009B34A6">
      <w:pPr>
        <w:rPr>
          <w:rFonts w:asciiTheme="minorHAnsi" w:hAnsiTheme="minorHAnsi" w:cstheme="minorHAnsi"/>
          <w:b/>
          <w:sz w:val="36"/>
        </w:rPr>
      </w:pPr>
    </w:p>
    <w:p w:rsidR="00F064F0" w:rsidRDefault="00F064F0" w:rsidP="00B3107D">
      <w:pPr>
        <w:ind w:left="426" w:right="390"/>
        <w:jc w:val="center"/>
        <w:rPr>
          <w:rFonts w:asciiTheme="minorHAnsi" w:hAnsiTheme="minorHAnsi" w:cstheme="minorHAnsi"/>
          <w:b/>
          <w:sz w:val="36"/>
        </w:rPr>
      </w:pPr>
    </w:p>
    <w:p w:rsidR="00F064F0" w:rsidRDefault="00F064F0" w:rsidP="00B3107D">
      <w:pPr>
        <w:ind w:left="426" w:right="390"/>
        <w:jc w:val="center"/>
        <w:rPr>
          <w:rFonts w:asciiTheme="minorHAnsi" w:hAnsiTheme="minorHAnsi" w:cstheme="minorHAnsi"/>
          <w:b/>
          <w:sz w:val="36"/>
        </w:rPr>
      </w:pPr>
    </w:p>
    <w:p w:rsidR="009B34A6" w:rsidRDefault="009B34A6" w:rsidP="00B3107D">
      <w:pPr>
        <w:ind w:left="426" w:right="390"/>
        <w:jc w:val="center"/>
        <w:rPr>
          <w:rFonts w:asciiTheme="minorHAnsi" w:hAnsiTheme="minorHAnsi" w:cstheme="minorHAnsi"/>
          <w:b/>
          <w:sz w:val="36"/>
        </w:rPr>
      </w:pPr>
      <w:r w:rsidRPr="00305481">
        <w:rPr>
          <w:rFonts w:asciiTheme="minorHAnsi" w:hAnsiTheme="minorHAnsi" w:cstheme="minorHAnsi"/>
          <w:b/>
          <w:sz w:val="36"/>
        </w:rPr>
        <w:t>Suspension of Studies</w:t>
      </w:r>
      <w:r>
        <w:rPr>
          <w:rFonts w:asciiTheme="minorHAnsi" w:hAnsiTheme="minorHAnsi" w:cstheme="minorHAnsi"/>
          <w:b/>
          <w:sz w:val="36"/>
        </w:rPr>
        <w:t xml:space="preserve"> Guidance</w:t>
      </w:r>
    </w:p>
    <w:p w:rsidR="009B34A6" w:rsidRDefault="009B34A6" w:rsidP="00B3107D">
      <w:pPr>
        <w:ind w:left="426" w:right="390"/>
        <w:rPr>
          <w:rFonts w:asciiTheme="minorHAnsi" w:hAnsiTheme="minorHAnsi" w:cstheme="minorHAnsi"/>
          <w:b/>
          <w:sz w:val="36"/>
        </w:rPr>
      </w:pPr>
    </w:p>
    <w:p w:rsidR="009B34A6" w:rsidRPr="00B3107D" w:rsidRDefault="009B34A6" w:rsidP="00387B10">
      <w:pPr>
        <w:pStyle w:val="ListParagraph"/>
        <w:numPr>
          <w:ilvl w:val="0"/>
          <w:numId w:val="11"/>
        </w:numPr>
        <w:ind w:left="786" w:right="390"/>
        <w:rPr>
          <w:rFonts w:asciiTheme="minorHAnsi" w:hAnsiTheme="minorHAnsi" w:cstheme="minorHAnsi"/>
          <w:sz w:val="28"/>
        </w:rPr>
      </w:pPr>
      <w:r w:rsidRPr="00B3107D">
        <w:rPr>
          <w:rFonts w:asciiTheme="minorHAnsi" w:hAnsiTheme="minorHAnsi" w:cstheme="minorHAnsi"/>
          <w:sz w:val="28"/>
        </w:rPr>
        <w:t>Normally a student who requests suspension of studies returns one year after their date of last attendance</w:t>
      </w:r>
    </w:p>
    <w:p w:rsidR="009B34A6" w:rsidRPr="00B3107D" w:rsidRDefault="009B34A6" w:rsidP="00387B10">
      <w:pPr>
        <w:ind w:left="786" w:right="390"/>
        <w:rPr>
          <w:rFonts w:asciiTheme="minorHAnsi" w:hAnsiTheme="minorHAnsi" w:cstheme="minorHAnsi"/>
          <w:sz w:val="28"/>
        </w:rPr>
      </w:pPr>
    </w:p>
    <w:p w:rsidR="009B34A6" w:rsidRPr="00B3107D" w:rsidRDefault="009B34A6" w:rsidP="00387B10">
      <w:pPr>
        <w:pStyle w:val="ListParagraph"/>
        <w:numPr>
          <w:ilvl w:val="0"/>
          <w:numId w:val="11"/>
        </w:numPr>
        <w:ind w:left="786" w:right="390"/>
        <w:rPr>
          <w:rFonts w:asciiTheme="minorHAnsi" w:hAnsiTheme="minorHAnsi" w:cstheme="minorHAnsi"/>
          <w:sz w:val="28"/>
        </w:rPr>
      </w:pPr>
      <w:r w:rsidRPr="00B3107D">
        <w:rPr>
          <w:rFonts w:asciiTheme="minorHAnsi" w:hAnsiTheme="minorHAnsi" w:cstheme="minorHAnsi"/>
          <w:sz w:val="28"/>
        </w:rPr>
        <w:t xml:space="preserve">In some circumstances students are able to return at the beginning of a </w:t>
      </w:r>
      <w:r w:rsidR="00C01EBC">
        <w:rPr>
          <w:rFonts w:asciiTheme="minorHAnsi" w:hAnsiTheme="minorHAnsi" w:cstheme="minorHAnsi"/>
          <w:sz w:val="28"/>
        </w:rPr>
        <w:t>semester or t</w:t>
      </w:r>
      <w:r w:rsidRPr="00B3107D">
        <w:rPr>
          <w:rFonts w:asciiTheme="minorHAnsi" w:hAnsiTheme="minorHAnsi" w:cstheme="minorHAnsi"/>
          <w:sz w:val="28"/>
        </w:rPr>
        <w:t>rimester</w:t>
      </w:r>
    </w:p>
    <w:p w:rsidR="009B34A6" w:rsidRPr="00B3107D" w:rsidRDefault="009B34A6" w:rsidP="00387B10">
      <w:pPr>
        <w:ind w:left="786" w:right="390"/>
        <w:rPr>
          <w:rFonts w:asciiTheme="minorHAnsi" w:hAnsiTheme="minorHAnsi" w:cstheme="minorHAnsi"/>
          <w:sz w:val="28"/>
        </w:rPr>
      </w:pPr>
    </w:p>
    <w:p w:rsidR="009B34A6" w:rsidRPr="00B3107D" w:rsidRDefault="009B34A6" w:rsidP="00387B10">
      <w:pPr>
        <w:pStyle w:val="ListParagraph"/>
        <w:numPr>
          <w:ilvl w:val="0"/>
          <w:numId w:val="11"/>
        </w:numPr>
        <w:ind w:left="786" w:right="390"/>
        <w:rPr>
          <w:rFonts w:asciiTheme="minorHAnsi" w:hAnsiTheme="minorHAnsi" w:cstheme="minorHAnsi"/>
          <w:sz w:val="28"/>
        </w:rPr>
      </w:pPr>
      <w:r w:rsidRPr="00B3107D">
        <w:rPr>
          <w:rFonts w:asciiTheme="minorHAnsi" w:hAnsiTheme="minorHAnsi" w:cstheme="minorHAnsi"/>
          <w:sz w:val="28"/>
        </w:rPr>
        <w:t>In exceptional circumstances student may be able to repeat a signi</w:t>
      </w:r>
      <w:r w:rsidR="0063707F" w:rsidRPr="00B3107D">
        <w:rPr>
          <w:rFonts w:asciiTheme="minorHAnsi" w:hAnsiTheme="minorHAnsi" w:cstheme="minorHAnsi"/>
          <w:sz w:val="28"/>
        </w:rPr>
        <w:t>ficant part of their studies</w:t>
      </w:r>
    </w:p>
    <w:p w:rsidR="0063707F" w:rsidRPr="00B3107D" w:rsidRDefault="0063707F" w:rsidP="00B3107D">
      <w:pPr>
        <w:pStyle w:val="ListParagraph"/>
        <w:ind w:left="426" w:right="390"/>
        <w:rPr>
          <w:rFonts w:asciiTheme="minorHAnsi" w:hAnsiTheme="minorHAnsi" w:cstheme="minorHAnsi"/>
          <w:sz w:val="28"/>
        </w:rPr>
      </w:pPr>
    </w:p>
    <w:p w:rsidR="00B3107D" w:rsidRPr="00B3107D" w:rsidRDefault="00E67A70" w:rsidP="00B3107D">
      <w:pPr>
        <w:ind w:left="426" w:right="390"/>
        <w:jc w:val="both"/>
        <w:rPr>
          <w:rFonts w:asciiTheme="minorHAnsi" w:hAnsiTheme="minorHAnsi" w:cstheme="minorHAnsi"/>
          <w:sz w:val="28"/>
        </w:rPr>
      </w:pPr>
      <w:r w:rsidRPr="00B3107D">
        <w:rPr>
          <w:rFonts w:asciiTheme="minorHAnsi" w:hAnsiTheme="minorHAnsi" w:cstheme="minorHAnsi"/>
          <w:sz w:val="28"/>
        </w:rPr>
        <w:t>If you are in receipt of student finance you must inform them of your suspension.  We will inform them of your l</w:t>
      </w:r>
      <w:r w:rsidR="0063707F" w:rsidRPr="00B3107D">
        <w:rPr>
          <w:rFonts w:asciiTheme="minorHAnsi" w:hAnsiTheme="minorHAnsi" w:cstheme="minorHAnsi"/>
          <w:sz w:val="28"/>
        </w:rPr>
        <w:t>ast day of attendance</w:t>
      </w:r>
      <w:r w:rsidR="003242CE">
        <w:rPr>
          <w:rFonts w:asciiTheme="minorHAnsi" w:hAnsiTheme="minorHAnsi" w:cstheme="minorHAnsi"/>
          <w:sz w:val="28"/>
        </w:rPr>
        <w:t>;</w:t>
      </w:r>
      <w:r w:rsidRPr="00B3107D">
        <w:rPr>
          <w:rFonts w:asciiTheme="minorHAnsi" w:hAnsiTheme="minorHAnsi" w:cstheme="minorHAnsi"/>
          <w:sz w:val="28"/>
        </w:rPr>
        <w:t xml:space="preserve"> </w:t>
      </w:r>
      <w:r w:rsidR="0063707F" w:rsidRPr="00B3107D">
        <w:rPr>
          <w:rFonts w:asciiTheme="minorHAnsi" w:hAnsiTheme="minorHAnsi" w:cstheme="minorHAnsi"/>
          <w:sz w:val="28"/>
        </w:rPr>
        <w:t xml:space="preserve">this will generate a reassessment of entitlement.  </w:t>
      </w:r>
      <w:r w:rsidRPr="00B3107D">
        <w:rPr>
          <w:rFonts w:asciiTheme="minorHAnsi" w:hAnsiTheme="minorHAnsi" w:cstheme="minorHAnsi"/>
          <w:sz w:val="28"/>
        </w:rPr>
        <w:t>If suspending on health grounds your finance may be extended by 60 days.</w:t>
      </w:r>
      <w:r w:rsidR="00B3107D">
        <w:rPr>
          <w:rFonts w:asciiTheme="minorHAnsi" w:hAnsiTheme="minorHAnsi" w:cstheme="minorHAnsi"/>
          <w:sz w:val="28"/>
        </w:rPr>
        <w:t xml:space="preserve">  You may </w:t>
      </w:r>
      <w:r w:rsidR="007E0D73">
        <w:rPr>
          <w:rFonts w:asciiTheme="minorHAnsi" w:hAnsiTheme="minorHAnsi" w:cstheme="minorHAnsi"/>
          <w:sz w:val="28"/>
        </w:rPr>
        <w:t xml:space="preserve">also </w:t>
      </w:r>
      <w:r w:rsidR="00B3107D">
        <w:rPr>
          <w:rFonts w:asciiTheme="minorHAnsi" w:hAnsiTheme="minorHAnsi" w:cstheme="minorHAnsi"/>
          <w:sz w:val="28"/>
        </w:rPr>
        <w:t>wish to discuss with them financial hardship</w:t>
      </w:r>
      <w:r w:rsidR="007E0D73">
        <w:rPr>
          <w:rFonts w:asciiTheme="minorHAnsi" w:hAnsiTheme="minorHAnsi" w:cstheme="minorHAnsi"/>
          <w:sz w:val="28"/>
        </w:rPr>
        <w:t>, future funding and possible personal compelling reasons</w:t>
      </w:r>
    </w:p>
    <w:p w:rsidR="00B3107D" w:rsidRPr="00B3107D" w:rsidRDefault="00B3107D" w:rsidP="00B3107D">
      <w:pPr>
        <w:pStyle w:val="ListParagraph"/>
        <w:ind w:left="426" w:right="390"/>
        <w:jc w:val="both"/>
        <w:rPr>
          <w:rFonts w:asciiTheme="minorHAnsi" w:hAnsiTheme="minorHAnsi" w:cstheme="minorHAnsi"/>
          <w:b/>
          <w:sz w:val="28"/>
        </w:rPr>
      </w:pPr>
    </w:p>
    <w:p w:rsidR="00610F21" w:rsidRDefault="00610F21" w:rsidP="003C795C">
      <w:pPr>
        <w:pStyle w:val="ListParagraph"/>
        <w:ind w:left="426" w:right="390"/>
        <w:jc w:val="center"/>
        <w:rPr>
          <w:rFonts w:asciiTheme="minorHAnsi" w:hAnsiTheme="minorHAnsi" w:cstheme="minorHAnsi"/>
          <w:b/>
          <w:sz w:val="36"/>
        </w:rPr>
      </w:pPr>
    </w:p>
    <w:p w:rsidR="00B3107D" w:rsidRDefault="00B3107D" w:rsidP="003C795C">
      <w:pPr>
        <w:pStyle w:val="ListParagraph"/>
        <w:ind w:left="426" w:right="390"/>
        <w:jc w:val="center"/>
        <w:rPr>
          <w:rFonts w:asciiTheme="minorHAnsi" w:hAnsiTheme="minorHAnsi" w:cstheme="minorHAnsi"/>
          <w:b/>
          <w:sz w:val="36"/>
        </w:rPr>
      </w:pPr>
      <w:r w:rsidRPr="00305481">
        <w:rPr>
          <w:rFonts w:asciiTheme="minorHAnsi" w:hAnsiTheme="minorHAnsi" w:cstheme="minorHAnsi"/>
          <w:b/>
          <w:sz w:val="36"/>
        </w:rPr>
        <w:t>Suspension of Studies</w:t>
      </w:r>
      <w:r>
        <w:rPr>
          <w:rFonts w:asciiTheme="minorHAnsi" w:hAnsiTheme="minorHAnsi" w:cstheme="minorHAnsi"/>
          <w:b/>
          <w:sz w:val="36"/>
        </w:rPr>
        <w:t xml:space="preserve"> Instructions</w:t>
      </w:r>
    </w:p>
    <w:p w:rsidR="009B34A6" w:rsidRDefault="009B34A6" w:rsidP="00B3107D">
      <w:pPr>
        <w:ind w:left="426" w:right="390"/>
        <w:rPr>
          <w:rFonts w:asciiTheme="minorHAnsi" w:hAnsiTheme="minorHAnsi" w:cstheme="minorHAnsi"/>
          <w:b/>
          <w:sz w:val="32"/>
        </w:rPr>
      </w:pPr>
    </w:p>
    <w:p w:rsidR="006913BF" w:rsidRDefault="006913BF" w:rsidP="009D4B08">
      <w:pPr>
        <w:ind w:left="426" w:right="390"/>
        <w:rPr>
          <w:rFonts w:asciiTheme="minorHAnsi" w:hAnsiTheme="minorHAnsi" w:cstheme="minorHAnsi"/>
          <w:sz w:val="28"/>
        </w:rPr>
      </w:pPr>
    </w:p>
    <w:p w:rsidR="007E4263" w:rsidRDefault="00FE2050" w:rsidP="00B3107D">
      <w:pPr>
        <w:ind w:left="426" w:right="390"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>Grimsby Institute</w:t>
      </w:r>
      <w:r w:rsidR="007E4263" w:rsidRPr="006913BF">
        <w:rPr>
          <w:rFonts w:asciiTheme="minorHAnsi" w:hAnsiTheme="minorHAnsi" w:cstheme="minorHAnsi"/>
          <w:sz w:val="28"/>
          <w:u w:val="single"/>
        </w:rPr>
        <w:t xml:space="preserve"> or Pearson</w:t>
      </w:r>
      <w:r w:rsidR="006913BF">
        <w:rPr>
          <w:rFonts w:asciiTheme="minorHAnsi" w:hAnsiTheme="minorHAnsi" w:cstheme="minorHAnsi"/>
          <w:sz w:val="28"/>
          <w:u w:val="single"/>
        </w:rPr>
        <w:t xml:space="preserve"> Programmes</w:t>
      </w:r>
    </w:p>
    <w:p w:rsidR="003C795C" w:rsidRPr="003C795C" w:rsidRDefault="003C795C" w:rsidP="00B3107D">
      <w:pPr>
        <w:ind w:left="426" w:right="390"/>
        <w:rPr>
          <w:rFonts w:asciiTheme="minorHAnsi" w:hAnsiTheme="minorHAnsi" w:cstheme="minorHAnsi"/>
          <w:sz w:val="12"/>
          <w:szCs w:val="12"/>
          <w:u w:val="single"/>
        </w:rPr>
      </w:pPr>
    </w:p>
    <w:p w:rsidR="00E4585B" w:rsidRDefault="00E4585B" w:rsidP="00E4585B">
      <w:pPr>
        <w:ind w:left="426" w:right="39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Complete the ‘</w:t>
      </w:r>
      <w:hyperlink w:anchor="GTP" w:history="1">
        <w:r w:rsidRPr="001804A6">
          <w:rPr>
            <w:rStyle w:val="Hyperlink"/>
            <w:rFonts w:asciiTheme="minorHAnsi" w:hAnsiTheme="minorHAnsi" w:cstheme="minorHAnsi"/>
            <w:sz w:val="28"/>
          </w:rPr>
          <w:t>Suspension of studies’</w:t>
        </w:r>
      </w:hyperlink>
      <w:r>
        <w:rPr>
          <w:rFonts w:asciiTheme="minorHAnsi" w:hAnsiTheme="minorHAnsi" w:cstheme="minorHAnsi"/>
          <w:sz w:val="28"/>
        </w:rPr>
        <w:t xml:space="preserve"> form for all suspension requests.  If </w:t>
      </w:r>
      <w:r w:rsidRPr="00B3107D">
        <w:rPr>
          <w:rFonts w:asciiTheme="minorHAnsi" w:hAnsiTheme="minorHAnsi" w:cstheme="minorHAnsi"/>
          <w:sz w:val="28"/>
        </w:rPr>
        <w:t xml:space="preserve">you apply </w:t>
      </w:r>
      <w:r>
        <w:rPr>
          <w:rFonts w:asciiTheme="minorHAnsi" w:hAnsiTheme="minorHAnsi" w:cstheme="minorHAnsi"/>
          <w:sz w:val="28"/>
        </w:rPr>
        <w:t xml:space="preserve">for </w:t>
      </w:r>
      <w:r w:rsidRPr="00387B10">
        <w:rPr>
          <w:rFonts w:asciiTheme="minorHAnsi" w:hAnsiTheme="minorHAnsi" w:cstheme="minorHAnsi"/>
          <w:b/>
          <w:sz w:val="28"/>
        </w:rPr>
        <w:t>number 1</w:t>
      </w:r>
      <w:r>
        <w:rPr>
          <w:rFonts w:asciiTheme="minorHAnsi" w:hAnsiTheme="minorHAnsi" w:cstheme="minorHAnsi"/>
          <w:sz w:val="28"/>
        </w:rPr>
        <w:t xml:space="preserve"> above, this will be automatic on submission of the form.  </w:t>
      </w:r>
    </w:p>
    <w:p w:rsidR="00E4585B" w:rsidRDefault="00E4585B" w:rsidP="00E4585B">
      <w:pPr>
        <w:ind w:left="426" w:right="390"/>
        <w:rPr>
          <w:rFonts w:asciiTheme="minorHAnsi" w:hAnsiTheme="minorHAnsi" w:cstheme="minorHAnsi"/>
          <w:sz w:val="28"/>
        </w:rPr>
      </w:pPr>
    </w:p>
    <w:p w:rsidR="00F30CC2" w:rsidRDefault="00F30CC2" w:rsidP="00F30CC2">
      <w:pPr>
        <w:ind w:left="426" w:right="39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If you are applying for </w:t>
      </w:r>
      <w:r>
        <w:rPr>
          <w:rFonts w:asciiTheme="minorHAnsi" w:hAnsiTheme="minorHAnsi" w:cstheme="minorHAnsi"/>
          <w:b/>
          <w:sz w:val="28"/>
        </w:rPr>
        <w:t>number 2 or 3</w:t>
      </w:r>
      <w:r>
        <w:rPr>
          <w:rFonts w:asciiTheme="minorHAnsi" w:hAnsiTheme="minorHAnsi" w:cstheme="minorHAnsi"/>
          <w:sz w:val="28"/>
        </w:rPr>
        <w:t xml:space="preserve"> above, you must provide evidence to support your application.  If your application is not approved, you will automatically revert to number 1 with a return date of the 1-year anniversary of your last day of attendance.</w:t>
      </w:r>
    </w:p>
    <w:p w:rsidR="00F064F0" w:rsidRDefault="00F064F0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p w:rsidR="00B3107D" w:rsidRPr="00B3107D" w:rsidRDefault="00B3107D" w:rsidP="00B3107D">
      <w:pPr>
        <w:ind w:left="426" w:right="390"/>
        <w:rPr>
          <w:rFonts w:asciiTheme="minorHAnsi" w:hAnsiTheme="minorHAnsi" w:cstheme="minorHAnsi"/>
          <w:sz w:val="28"/>
        </w:rPr>
      </w:pPr>
    </w:p>
    <w:p w:rsidR="00007DD7" w:rsidRDefault="00007DD7" w:rsidP="00007DD7">
      <w:pPr>
        <w:tabs>
          <w:tab w:val="left" w:pos="4335"/>
        </w:tabs>
        <w:ind w:left="426" w:right="390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ab/>
      </w:r>
    </w:p>
    <w:p w:rsidR="00007DD7" w:rsidRDefault="00007DD7" w:rsidP="00007DD7">
      <w:pPr>
        <w:tabs>
          <w:tab w:val="left" w:pos="4335"/>
        </w:tabs>
        <w:ind w:left="426" w:right="390"/>
        <w:rPr>
          <w:rFonts w:asciiTheme="minorHAnsi" w:hAnsiTheme="minorHAnsi" w:cstheme="minorHAnsi"/>
          <w:sz w:val="36"/>
        </w:rPr>
      </w:pPr>
    </w:p>
    <w:p w:rsidR="00FE2050" w:rsidRDefault="00FE2050" w:rsidP="00007DD7">
      <w:pPr>
        <w:tabs>
          <w:tab w:val="left" w:pos="4335"/>
        </w:tabs>
        <w:ind w:left="426" w:right="390"/>
        <w:rPr>
          <w:rFonts w:asciiTheme="minorHAnsi" w:hAnsiTheme="minorHAnsi" w:cstheme="minorHAnsi"/>
          <w:sz w:val="36"/>
        </w:rPr>
        <w:sectPr w:rsidR="00FE2050" w:rsidSect="00F11E77">
          <w:headerReference w:type="default" r:id="rId11"/>
          <w:headerReference w:type="first" r:id="rId12"/>
          <w:footerReference w:type="first" r:id="rId13"/>
          <w:pgSz w:w="11900" w:h="16840"/>
          <w:pgMar w:top="709" w:right="510" w:bottom="425" w:left="510" w:header="284" w:footer="284" w:gutter="0"/>
          <w:cols w:space="708"/>
          <w:titlePg/>
          <w:docGrid w:linePitch="360"/>
        </w:sectPr>
      </w:pPr>
    </w:p>
    <w:p w:rsidR="009B34A6" w:rsidRDefault="007D6528" w:rsidP="00007DD7">
      <w:pPr>
        <w:tabs>
          <w:tab w:val="left" w:pos="4335"/>
        </w:tabs>
        <w:ind w:left="426" w:right="390"/>
        <w:rPr>
          <w:rFonts w:asciiTheme="minorHAnsi" w:hAnsiTheme="minorHAnsi" w:cstheme="minorHAnsi"/>
          <w:b/>
          <w:sz w:val="36"/>
        </w:rPr>
      </w:pPr>
      <w:r w:rsidRPr="00007DD7">
        <w:rPr>
          <w:rFonts w:asciiTheme="minorHAnsi" w:hAnsiTheme="minorHAnsi" w:cstheme="minorHAnsi"/>
          <w:sz w:val="36"/>
        </w:rPr>
        <w:br w:type="page"/>
      </w:r>
    </w:p>
    <w:p w:rsidR="00F71CE4" w:rsidRPr="00CE2952" w:rsidRDefault="00F71CE4" w:rsidP="00D77903">
      <w:pPr>
        <w:jc w:val="center"/>
        <w:rPr>
          <w:rFonts w:asciiTheme="minorHAnsi" w:hAnsiTheme="minorHAnsi" w:cstheme="minorHAnsi"/>
          <w:b/>
          <w:sz w:val="22"/>
        </w:rPr>
      </w:pPr>
    </w:p>
    <w:p w:rsidR="00743DAC" w:rsidRDefault="00B02357" w:rsidP="00D77903">
      <w:pPr>
        <w:jc w:val="center"/>
        <w:rPr>
          <w:rFonts w:asciiTheme="minorHAnsi" w:hAnsiTheme="minorHAnsi" w:cstheme="minorHAnsi"/>
          <w:b/>
          <w:sz w:val="36"/>
        </w:rPr>
      </w:pPr>
      <w:bookmarkStart w:id="0" w:name="GTP"/>
      <w:r w:rsidRPr="00305481">
        <w:rPr>
          <w:rFonts w:asciiTheme="minorHAnsi" w:hAnsiTheme="minorHAnsi" w:cstheme="minorHAnsi"/>
          <w:b/>
          <w:sz w:val="36"/>
        </w:rPr>
        <w:t>Suspension of Studies</w:t>
      </w:r>
      <w:r w:rsidR="007D6528">
        <w:rPr>
          <w:rFonts w:asciiTheme="minorHAnsi" w:hAnsiTheme="minorHAnsi" w:cstheme="minorHAnsi"/>
          <w:b/>
          <w:sz w:val="36"/>
        </w:rPr>
        <w:t xml:space="preserve"> Application</w:t>
      </w:r>
    </w:p>
    <w:p w:rsidR="00905C53" w:rsidRPr="00905C53" w:rsidRDefault="00905C53" w:rsidP="00D77903">
      <w:pPr>
        <w:jc w:val="center"/>
        <w:rPr>
          <w:rFonts w:asciiTheme="minorHAnsi" w:hAnsiTheme="minorHAnsi" w:cstheme="minorHAnsi"/>
          <w:b/>
          <w:sz w:val="6"/>
        </w:rPr>
      </w:pPr>
    </w:p>
    <w:p w:rsidR="002E770B" w:rsidRPr="002E770B" w:rsidRDefault="00FE2050" w:rsidP="00D77903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Grimsby </w:t>
      </w:r>
      <w:r w:rsidR="002E770B" w:rsidRPr="002E770B">
        <w:rPr>
          <w:rFonts w:asciiTheme="minorHAnsi" w:hAnsiTheme="minorHAnsi" w:cstheme="minorHAnsi"/>
          <w:b/>
          <w:sz w:val="28"/>
        </w:rPr>
        <w:t>and Pearson programmes only</w:t>
      </w:r>
    </w:p>
    <w:bookmarkEnd w:id="0"/>
    <w:p w:rsidR="00A64BC4" w:rsidRPr="0068032D" w:rsidRDefault="00A64BC4" w:rsidP="00004EB7">
      <w:pPr>
        <w:jc w:val="center"/>
        <w:rPr>
          <w:rFonts w:asciiTheme="minorHAnsi" w:hAnsiTheme="minorHAnsi" w:cstheme="minorHAnsi"/>
          <w:sz w:val="22"/>
          <w:szCs w:val="22"/>
        </w:rPr>
      </w:pPr>
      <w:r w:rsidRPr="0068032D">
        <w:rPr>
          <w:rFonts w:asciiTheme="minorHAnsi" w:hAnsiTheme="minorHAnsi" w:cstheme="minorHAnsi"/>
          <w:sz w:val="22"/>
          <w:szCs w:val="22"/>
        </w:rPr>
        <w:t>This form must be completed by the student</w:t>
      </w:r>
    </w:p>
    <w:p w:rsidR="00F25E51" w:rsidRDefault="00F25E51" w:rsidP="001C09BE">
      <w:pPr>
        <w:rPr>
          <w:rFonts w:asciiTheme="minorHAnsi" w:hAnsiTheme="minorHAnsi" w:cstheme="minorHAnsi"/>
          <w:b/>
          <w:bCs/>
        </w:rPr>
      </w:pPr>
    </w:p>
    <w:p w:rsidR="001C09BE" w:rsidRPr="00305481" w:rsidRDefault="001C09BE" w:rsidP="00731CC7">
      <w:pPr>
        <w:rPr>
          <w:rFonts w:asciiTheme="minorHAnsi" w:hAnsiTheme="minorHAnsi" w:cstheme="minorHAnsi"/>
          <w:b/>
          <w:bCs/>
          <w:sz w:val="6"/>
        </w:rPr>
      </w:pPr>
    </w:p>
    <w:tbl>
      <w:tblPr>
        <w:tblStyle w:val="TableGrid"/>
        <w:tblpPr w:leftFromText="180" w:rightFromText="180" w:vertAnchor="text" w:horzAnchor="margin" w:tblpY="25"/>
        <w:tblW w:w="5000" w:type="pct"/>
        <w:tblLook w:val="04A0" w:firstRow="1" w:lastRow="0" w:firstColumn="1" w:lastColumn="0" w:noHBand="0" w:noVBand="1"/>
      </w:tblPr>
      <w:tblGrid>
        <w:gridCol w:w="1838"/>
        <w:gridCol w:w="3828"/>
        <w:gridCol w:w="1417"/>
        <w:gridCol w:w="3787"/>
      </w:tblGrid>
      <w:tr w:rsidR="00F25E51" w:rsidRPr="00305481" w:rsidTr="005E0574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5E51" w:rsidRPr="00305481" w:rsidRDefault="00F25E51" w:rsidP="00F25E51">
            <w:pPr>
              <w:rPr>
                <w:rFonts w:asciiTheme="minorHAnsi" w:hAnsiTheme="minorHAnsi" w:cstheme="minorHAnsi"/>
                <w:b/>
                <w:bCs/>
              </w:rPr>
            </w:pPr>
            <w:r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Personal </w:t>
            </w:r>
            <w:r w:rsidR="000217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 Course </w:t>
            </w:r>
            <w:r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Details</w:t>
            </w:r>
          </w:p>
        </w:tc>
      </w:tr>
      <w:tr w:rsidR="00F25E51" w:rsidRPr="00305481" w:rsidTr="008573FA">
        <w:trPr>
          <w:trHeight w:val="557"/>
        </w:trPr>
        <w:tc>
          <w:tcPr>
            <w:tcW w:w="845" w:type="pct"/>
            <w:shd w:val="clear" w:color="auto" w:fill="E7E6E6" w:themeFill="background2"/>
            <w:vAlign w:val="center"/>
          </w:tcPr>
          <w:p w:rsidR="00F25E51" w:rsidRPr="00305481" w:rsidRDefault="00341C8D" w:rsidP="00F25E51">
            <w:pPr>
              <w:rPr>
                <w:rFonts w:asciiTheme="minorHAnsi" w:hAnsiTheme="minorHAnsi" w:cstheme="minorHAnsi"/>
                <w:b/>
                <w:bCs/>
              </w:rPr>
            </w:pPr>
            <w:r w:rsidRPr="00305481">
              <w:rPr>
                <w:rFonts w:asciiTheme="minorHAnsi" w:hAnsiTheme="minorHAnsi" w:cstheme="minorHAnsi"/>
                <w:b/>
                <w:bCs/>
              </w:rPr>
              <w:t>Full N</w:t>
            </w:r>
            <w:r w:rsidR="00F25E51" w:rsidRPr="00305481">
              <w:rPr>
                <w:rFonts w:asciiTheme="minorHAnsi" w:hAnsiTheme="minorHAnsi" w:cstheme="minorHAnsi"/>
                <w:b/>
                <w:bCs/>
              </w:rPr>
              <w:t>ame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-1888568048"/>
            <w:placeholder>
              <w:docPart w:val="6749CB08ECD84AF5B1539C714E951DE6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bCs/>
              <w:color w:val="D0CECE" w:themeColor="background2" w:themeShade="E6"/>
            </w:rPr>
          </w:sdtEndPr>
          <w:sdtContent>
            <w:tc>
              <w:tcPr>
                <w:tcW w:w="4155" w:type="pct"/>
                <w:gridSpan w:val="3"/>
                <w:vAlign w:val="center"/>
              </w:tcPr>
              <w:p w:rsidR="00F25E51" w:rsidRPr="00305481" w:rsidRDefault="00750F79" w:rsidP="00341C8D">
                <w:pPr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Enter n</w:t>
                </w:r>
                <w:r w:rsidR="00341C8D"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ame</w:t>
                </w:r>
                <w:r w:rsidR="00401522"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.</w:t>
                </w:r>
              </w:p>
            </w:tc>
          </w:sdtContent>
        </w:sdt>
      </w:tr>
      <w:tr w:rsidR="00021710" w:rsidRPr="00305481" w:rsidTr="008573FA">
        <w:trPr>
          <w:trHeight w:val="551"/>
        </w:trPr>
        <w:tc>
          <w:tcPr>
            <w:tcW w:w="845" w:type="pct"/>
            <w:shd w:val="clear" w:color="auto" w:fill="E7E6E6" w:themeFill="background2"/>
            <w:vAlign w:val="center"/>
          </w:tcPr>
          <w:p w:rsidR="00021710" w:rsidRPr="00305481" w:rsidRDefault="00021710" w:rsidP="00021710">
            <w:pPr>
              <w:rPr>
                <w:rFonts w:asciiTheme="minorHAnsi" w:hAnsiTheme="minorHAnsi" w:cstheme="minorHAnsi"/>
                <w:b/>
                <w:bCs/>
              </w:rPr>
            </w:pPr>
            <w:r w:rsidRPr="00305481">
              <w:rPr>
                <w:rFonts w:asciiTheme="minorHAnsi" w:hAnsiTheme="minorHAnsi" w:cstheme="minorHAnsi"/>
                <w:b/>
                <w:bCs/>
              </w:rPr>
              <w:t>Student Ref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1295020202"/>
            <w:placeholder>
              <w:docPart w:val="7F58D957114C4A93878E56F9DCF3AD07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bCs/>
              <w:color w:val="D0CECE" w:themeColor="background2" w:themeShade="E6"/>
            </w:rPr>
          </w:sdtEndPr>
          <w:sdtContent>
            <w:tc>
              <w:tcPr>
                <w:tcW w:w="1761" w:type="pct"/>
                <w:vAlign w:val="center"/>
              </w:tcPr>
              <w:p w:rsidR="00021710" w:rsidRPr="00305481" w:rsidRDefault="00021710" w:rsidP="00021710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Enter your student ref.</w:t>
                </w:r>
              </w:p>
            </w:tc>
          </w:sdtContent>
        </w:sdt>
        <w:tc>
          <w:tcPr>
            <w:tcW w:w="652" w:type="pct"/>
            <w:shd w:val="clear" w:color="auto" w:fill="E7E6E6" w:themeFill="background2"/>
            <w:vAlign w:val="center"/>
          </w:tcPr>
          <w:p w:rsidR="00021710" w:rsidRPr="00305481" w:rsidRDefault="00021710" w:rsidP="00021710">
            <w:pPr>
              <w:rPr>
                <w:rFonts w:asciiTheme="minorHAnsi" w:hAnsiTheme="minorHAnsi" w:cstheme="minorHAnsi"/>
                <w:b/>
                <w:bCs/>
              </w:rPr>
            </w:pPr>
            <w:r w:rsidRPr="00305481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721031440"/>
            <w:placeholder>
              <w:docPart w:val="E932594EAD204463A493B85A356B94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2" w:type="pct"/>
                <w:vAlign w:val="center"/>
              </w:tcPr>
              <w:p w:rsidR="00021710" w:rsidRPr="00305481" w:rsidRDefault="006614DF" w:rsidP="00021710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 xml:space="preserve"> Enter D.O.B</w:t>
                </w:r>
                <w:r w:rsidRPr="00B768F2">
                  <w:rPr>
                    <w:rStyle w:val="PlaceholderText"/>
                    <w:rFonts w:eastAsiaTheme="minorHAnsi"/>
                  </w:rPr>
                  <w:t xml:space="preserve"> .</w:t>
                </w:r>
              </w:p>
            </w:tc>
          </w:sdtContent>
        </w:sdt>
      </w:tr>
      <w:tr w:rsidR="00021710" w:rsidRPr="00305481" w:rsidTr="008573FA">
        <w:trPr>
          <w:trHeight w:val="551"/>
        </w:trPr>
        <w:tc>
          <w:tcPr>
            <w:tcW w:w="845" w:type="pct"/>
            <w:shd w:val="clear" w:color="auto" w:fill="E7E6E6" w:themeFill="background2"/>
            <w:vAlign w:val="center"/>
          </w:tcPr>
          <w:p w:rsidR="00021710" w:rsidRPr="00305481" w:rsidRDefault="00021710" w:rsidP="00021710">
            <w:pPr>
              <w:rPr>
                <w:rFonts w:asciiTheme="minorHAnsi" w:hAnsiTheme="minorHAnsi" w:cstheme="minorHAnsi"/>
                <w:b/>
                <w:bCs/>
              </w:rPr>
            </w:pPr>
            <w:r w:rsidRPr="00305481">
              <w:rPr>
                <w:rFonts w:asciiTheme="minorHAnsi" w:hAnsiTheme="minorHAnsi" w:cstheme="minorHAnsi"/>
                <w:b/>
                <w:bCs/>
              </w:rPr>
              <w:t>Course Title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178859872"/>
            <w:placeholder>
              <w:docPart w:val="066DAFA2340746BDA6F9BC448423C16E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bCs/>
              <w:color w:val="D0CECE" w:themeColor="background2" w:themeShade="E6"/>
            </w:rPr>
          </w:sdtEndPr>
          <w:sdtContent>
            <w:tc>
              <w:tcPr>
                <w:tcW w:w="1761" w:type="pct"/>
                <w:vAlign w:val="center"/>
              </w:tcPr>
              <w:p w:rsidR="00021710" w:rsidRDefault="00021710" w:rsidP="00021710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Enter course title e.g. BA Business Mgmt.</w:t>
                </w:r>
              </w:p>
            </w:tc>
          </w:sdtContent>
        </w:sdt>
        <w:tc>
          <w:tcPr>
            <w:tcW w:w="652" w:type="pct"/>
            <w:shd w:val="clear" w:color="auto" w:fill="E7E6E6" w:themeFill="background2"/>
            <w:vAlign w:val="center"/>
          </w:tcPr>
          <w:p w:rsidR="00021710" w:rsidRPr="00305481" w:rsidRDefault="00021710" w:rsidP="00021710">
            <w:pPr>
              <w:rPr>
                <w:rFonts w:asciiTheme="minorHAnsi" w:hAnsiTheme="minorHAnsi" w:cstheme="minorHAnsi"/>
                <w:b/>
                <w:bCs/>
              </w:rPr>
            </w:pPr>
            <w:r w:rsidRPr="00305481">
              <w:rPr>
                <w:rFonts w:asciiTheme="minorHAnsi" w:hAnsiTheme="minorHAnsi" w:cstheme="minorHAnsi"/>
                <w:b/>
                <w:bCs/>
              </w:rPr>
              <w:t>Year of study</w:t>
            </w:r>
          </w:p>
        </w:tc>
        <w:sdt>
          <w:sdtPr>
            <w:rPr>
              <w:rStyle w:val="Style17"/>
            </w:rPr>
            <w:id w:val="393392428"/>
            <w:placeholder>
              <w:docPart w:val="6E45A25A0DF34224AC634D1F6B1CE029"/>
            </w:placeholder>
            <w:comboBox>
              <w:listItem w:displayText="YR 1" w:value="YR 1"/>
              <w:listItem w:displayText="YR 2" w:value="YR 2"/>
              <w:listItem w:displayText="YR 3" w:value="YR 3"/>
              <w:listItem w:displayText="YR 4" w:value="YR 4"/>
              <w:listItem w:displayText="YR 5" w:value="YR 5"/>
              <w:listItem w:displayText="YR 6" w:value="YR 6"/>
            </w:comboBox>
          </w:sdtPr>
          <w:sdtEndPr>
            <w:rPr>
              <w:rStyle w:val="Style17"/>
            </w:rPr>
          </w:sdtEndPr>
          <w:sdtContent>
            <w:tc>
              <w:tcPr>
                <w:tcW w:w="1742" w:type="pct"/>
                <w:vAlign w:val="center"/>
              </w:tcPr>
              <w:p w:rsidR="00021710" w:rsidRPr="00305481" w:rsidRDefault="00021710" w:rsidP="00021710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6614DF">
                  <w:rPr>
                    <w:rStyle w:val="Style17"/>
                    <w:color w:val="D0CECE" w:themeColor="background2" w:themeShade="E6"/>
                  </w:rPr>
                  <w:t>Select year</w:t>
                </w:r>
              </w:p>
            </w:tc>
          </w:sdtContent>
        </w:sdt>
      </w:tr>
    </w:tbl>
    <w:p w:rsidR="00E63371" w:rsidRDefault="00E63371" w:rsidP="00F51486"/>
    <w:tbl>
      <w:tblPr>
        <w:tblStyle w:val="TableGrid"/>
        <w:tblpPr w:leftFromText="180" w:rightFromText="180" w:vertAnchor="text" w:horzAnchor="margin" w:tblpY="74"/>
        <w:tblW w:w="5000" w:type="pct"/>
        <w:tblLook w:val="04A0" w:firstRow="1" w:lastRow="0" w:firstColumn="1" w:lastColumn="0" w:noHBand="0" w:noVBand="1"/>
      </w:tblPr>
      <w:tblGrid>
        <w:gridCol w:w="9494"/>
        <w:gridCol w:w="1376"/>
      </w:tblGrid>
      <w:tr w:rsidR="00927490" w:rsidRPr="00305481" w:rsidTr="005E0574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27490" w:rsidRPr="00004EB7" w:rsidRDefault="00927490" w:rsidP="0078780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Type </w:t>
            </w:r>
            <w:r w:rsidRPr="005E05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 Suspension Application</w:t>
            </w:r>
            <w:r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7490" w:rsidRPr="00305481" w:rsidTr="00787806">
        <w:trPr>
          <w:trHeight w:hRule="exact" w:val="539"/>
        </w:trPr>
        <w:tc>
          <w:tcPr>
            <w:tcW w:w="4367" w:type="pct"/>
            <w:tcBorders>
              <w:right w:val="nil"/>
            </w:tcBorders>
            <w:vAlign w:val="center"/>
          </w:tcPr>
          <w:p w:rsidR="00927490" w:rsidRPr="00305481" w:rsidRDefault="008654C5" w:rsidP="00B708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1 - </w:t>
            </w:r>
            <w:r w:rsidR="00927490">
              <w:rPr>
                <w:rFonts w:asciiTheme="minorHAnsi" w:hAnsiTheme="minorHAnsi" w:cstheme="minorHAnsi"/>
              </w:rPr>
              <w:t>Suspension of study returning</w:t>
            </w:r>
            <w:r w:rsidR="00927490">
              <w:t xml:space="preserve"> </w:t>
            </w:r>
            <w:r w:rsidR="00927490" w:rsidRPr="00004EB7">
              <w:rPr>
                <w:rFonts w:asciiTheme="minorHAnsi" w:hAnsiTheme="minorHAnsi" w:cstheme="minorHAnsi"/>
              </w:rPr>
              <w:t xml:space="preserve">one year after </w:t>
            </w:r>
            <w:r w:rsidR="00927490">
              <w:rPr>
                <w:rFonts w:asciiTheme="minorHAnsi" w:hAnsiTheme="minorHAnsi" w:cstheme="minorHAnsi"/>
              </w:rPr>
              <w:t>the date</w:t>
            </w:r>
            <w:r w:rsidR="00927490" w:rsidRPr="00004EB7">
              <w:rPr>
                <w:rFonts w:asciiTheme="minorHAnsi" w:hAnsiTheme="minorHAnsi" w:cstheme="minorHAnsi"/>
              </w:rPr>
              <w:t xml:space="preserve"> of last attendance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B708B3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ll assessment grades remain)</w:t>
            </w:r>
          </w:p>
        </w:tc>
        <w:tc>
          <w:tcPr>
            <w:tcW w:w="633" w:type="pct"/>
            <w:tcBorders>
              <w:left w:val="nil"/>
            </w:tcBorders>
            <w:vAlign w:val="center"/>
          </w:tcPr>
          <w:p w:rsidR="00927490" w:rsidRDefault="00CA22F5" w:rsidP="00787806">
            <w:pPr>
              <w:rPr>
                <w:rStyle w:val="Style10"/>
                <w:rFonts w:asciiTheme="minorHAnsi" w:hAnsiTheme="minorHAnsi" w:cstheme="minorHAnsi"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1877190244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6614DF">
                  <w:rPr>
                    <w:rStyle w:val="Style10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74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  <w:tr w:rsidR="00927490" w:rsidRPr="00305481" w:rsidTr="00787806">
        <w:trPr>
          <w:trHeight w:hRule="exact" w:val="539"/>
        </w:trPr>
        <w:tc>
          <w:tcPr>
            <w:tcW w:w="4367" w:type="pct"/>
            <w:tcBorders>
              <w:right w:val="nil"/>
            </w:tcBorders>
            <w:vAlign w:val="center"/>
          </w:tcPr>
          <w:p w:rsidR="00927490" w:rsidRPr="00305481" w:rsidRDefault="008654C5" w:rsidP="00B708B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2 - </w:t>
            </w:r>
            <w:r w:rsidR="00927490" w:rsidRPr="00305481">
              <w:rPr>
                <w:rFonts w:asciiTheme="minorHAnsi" w:hAnsiTheme="minorHAnsi" w:cstheme="minorHAnsi"/>
              </w:rPr>
              <w:t xml:space="preserve">Suspension of study with repeat </w:t>
            </w:r>
            <w:r w:rsidR="00927490">
              <w:rPr>
                <w:rFonts w:asciiTheme="minorHAnsi" w:hAnsiTheme="minorHAnsi" w:cstheme="minorHAnsi"/>
              </w:rPr>
              <w:t>semester/</w:t>
            </w:r>
            <w:r w:rsidR="00927490" w:rsidRPr="00305481">
              <w:rPr>
                <w:rFonts w:asciiTheme="minorHAnsi" w:hAnsiTheme="minorHAnsi" w:cstheme="minorHAnsi"/>
              </w:rPr>
              <w:t>trimester</w:t>
            </w:r>
            <w:r w:rsidR="00927490">
              <w:rPr>
                <w:rFonts w:asciiTheme="minorHAnsi" w:hAnsiTheme="minorHAnsi" w:cstheme="minorHAnsi"/>
              </w:rPr>
              <w:t xml:space="preserve">   </w:t>
            </w:r>
            <w:r w:rsidR="00927490" w:rsidRPr="00305481">
              <w:rPr>
                <w:rFonts w:asciiTheme="minorHAnsi" w:hAnsiTheme="minorHAnsi" w:cstheme="minorHAnsi"/>
              </w:rPr>
              <w:t xml:space="preserve"> </w:t>
            </w:r>
            <w:r w:rsidR="00927490">
              <w:rPr>
                <w:rFonts w:asciiTheme="minorHAnsi" w:hAnsiTheme="minorHAnsi" w:cstheme="minorHAnsi"/>
              </w:rPr>
              <w:t>(</w:t>
            </w:r>
            <w:r w:rsidR="00B708B3">
              <w:rPr>
                <w:rFonts w:asciiTheme="minorHAnsi" w:hAnsiTheme="minorHAnsi" w:cstheme="minorHAnsi"/>
              </w:rPr>
              <w:t>A</w:t>
            </w:r>
            <w:r w:rsidR="00927490">
              <w:rPr>
                <w:rFonts w:asciiTheme="minorHAnsi" w:hAnsiTheme="minorHAnsi" w:cstheme="minorHAnsi"/>
              </w:rPr>
              <w:t>ll semester/trimester assessment grades revoked)</w:t>
            </w:r>
            <w:r w:rsidR="00927490" w:rsidRPr="00305481">
              <w:rPr>
                <w:rFonts w:asciiTheme="minorHAnsi" w:hAnsiTheme="minorHAnsi" w:cstheme="minorHAnsi"/>
              </w:rPr>
              <w:t xml:space="preserve">                         </w:t>
            </w:r>
            <w:r w:rsidR="00927490" w:rsidRPr="00305481">
              <w:rPr>
                <w:rStyle w:val="Style10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3" w:type="pct"/>
            <w:tcBorders>
              <w:left w:val="nil"/>
            </w:tcBorders>
            <w:vAlign w:val="center"/>
          </w:tcPr>
          <w:p w:rsidR="00927490" w:rsidRPr="00305481" w:rsidRDefault="00CA22F5" w:rsidP="00787806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1955443270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6614DF">
                  <w:rPr>
                    <w:rStyle w:val="Style10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74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  <w:tr w:rsidR="00927490" w:rsidRPr="00305481" w:rsidTr="00787806">
        <w:trPr>
          <w:trHeight w:hRule="exact" w:val="539"/>
        </w:trPr>
        <w:tc>
          <w:tcPr>
            <w:tcW w:w="4367" w:type="pct"/>
            <w:tcBorders>
              <w:right w:val="nil"/>
            </w:tcBorders>
            <w:vAlign w:val="center"/>
          </w:tcPr>
          <w:p w:rsidR="00927490" w:rsidRPr="00305481" w:rsidRDefault="008654C5" w:rsidP="00787806">
            <w:pPr>
              <w:rPr>
                <w:rFonts w:asciiTheme="minorHAnsi" w:hAnsiTheme="minorHAnsi" w:cstheme="minorHAnsi"/>
                <w:shd w:val="pct15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3 - </w:t>
            </w:r>
            <w:r w:rsidR="00927490" w:rsidRPr="00305481">
              <w:rPr>
                <w:rFonts w:asciiTheme="minorHAnsi" w:hAnsiTheme="minorHAnsi" w:cstheme="minorHAnsi"/>
              </w:rPr>
              <w:t>Suspension of study with repeat year</w:t>
            </w:r>
            <w:r w:rsidR="00B708B3">
              <w:rPr>
                <w:rFonts w:asciiTheme="minorHAnsi" w:hAnsiTheme="minorHAnsi" w:cstheme="minorHAnsi"/>
              </w:rPr>
              <w:t xml:space="preserve">    (A</w:t>
            </w:r>
            <w:r w:rsidR="00927490">
              <w:rPr>
                <w:rFonts w:asciiTheme="minorHAnsi" w:hAnsiTheme="minorHAnsi" w:cstheme="minorHAnsi"/>
              </w:rPr>
              <w:t>ll current years assessment grades revoked)</w:t>
            </w:r>
            <w:r w:rsidR="00927490" w:rsidRPr="00305481">
              <w:rPr>
                <w:rFonts w:asciiTheme="minorHAnsi" w:hAnsiTheme="minorHAnsi" w:cstheme="minorHAnsi"/>
              </w:rPr>
              <w:t xml:space="preserve">                         </w:t>
            </w:r>
            <w:r w:rsidR="00927490" w:rsidRPr="00305481">
              <w:rPr>
                <w:rStyle w:val="Style10"/>
                <w:rFonts w:asciiTheme="minorHAnsi" w:hAnsiTheme="minorHAnsi" w:cstheme="minorHAnsi"/>
              </w:rPr>
              <w:t xml:space="preserve"> </w:t>
            </w:r>
            <w:r w:rsidR="00927490" w:rsidRPr="00305481">
              <w:rPr>
                <w:rFonts w:asciiTheme="minorHAnsi" w:hAnsiTheme="minorHAnsi" w:cstheme="minorHAnsi"/>
              </w:rPr>
              <w:t xml:space="preserve">                                   </w:t>
            </w:r>
          </w:p>
        </w:tc>
        <w:tc>
          <w:tcPr>
            <w:tcW w:w="633" w:type="pct"/>
            <w:tcBorders>
              <w:left w:val="nil"/>
            </w:tcBorders>
            <w:vAlign w:val="center"/>
          </w:tcPr>
          <w:p w:rsidR="00927490" w:rsidRPr="00305481" w:rsidRDefault="00CA22F5" w:rsidP="00787806">
            <w:pPr>
              <w:rPr>
                <w:rFonts w:asciiTheme="minorHAnsi" w:hAnsiTheme="minorHAnsi" w:cstheme="minorHAnsi"/>
                <w:shd w:val="pct15" w:color="auto" w:fill="FFFFFF"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-1904052939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6614DF">
                  <w:rPr>
                    <w:rStyle w:val="Style10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74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  <w:tr w:rsidR="00927490" w:rsidRPr="00305481" w:rsidTr="00787806">
        <w:trPr>
          <w:trHeight w:hRule="exact" w:val="539"/>
        </w:trPr>
        <w:tc>
          <w:tcPr>
            <w:tcW w:w="4367" w:type="pct"/>
            <w:tcBorders>
              <w:right w:val="nil"/>
            </w:tcBorders>
            <w:vAlign w:val="center"/>
          </w:tcPr>
          <w:p w:rsidR="00927490" w:rsidRPr="00305481" w:rsidRDefault="008654C5" w:rsidP="00787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4 - </w:t>
            </w:r>
            <w:r w:rsidR="00927490">
              <w:rPr>
                <w:rFonts w:asciiTheme="minorHAnsi" w:hAnsiTheme="minorHAnsi" w:cstheme="minorHAnsi"/>
              </w:rPr>
              <w:t>Suspension of stu</w:t>
            </w:r>
            <w:r w:rsidR="00B708B3">
              <w:rPr>
                <w:rFonts w:asciiTheme="minorHAnsi" w:hAnsiTheme="minorHAnsi" w:cstheme="minorHAnsi"/>
              </w:rPr>
              <w:t>dy with earlier return date   (A</w:t>
            </w:r>
            <w:r w:rsidR="00927490">
              <w:rPr>
                <w:rFonts w:asciiTheme="minorHAnsi" w:hAnsiTheme="minorHAnsi" w:cstheme="minorHAnsi"/>
              </w:rPr>
              <w:t>ll assessment grades remain)</w:t>
            </w:r>
          </w:p>
        </w:tc>
        <w:tc>
          <w:tcPr>
            <w:tcW w:w="633" w:type="pct"/>
            <w:tcBorders>
              <w:left w:val="nil"/>
            </w:tcBorders>
            <w:vAlign w:val="center"/>
          </w:tcPr>
          <w:p w:rsidR="00927490" w:rsidRPr="00305481" w:rsidRDefault="00CA22F5" w:rsidP="00787806">
            <w:pPr>
              <w:rPr>
                <w:rFonts w:asciiTheme="minorHAnsi" w:hAnsiTheme="minorHAnsi" w:cstheme="minorHAnsi"/>
                <w:shd w:val="pct15" w:color="auto" w:fill="FFFFFF"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-1063555938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6614DF">
                  <w:rPr>
                    <w:rStyle w:val="Style10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74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  <w:tr w:rsidR="00927490" w:rsidRPr="00305481" w:rsidTr="00787806">
        <w:trPr>
          <w:trHeight w:hRule="exact" w:val="539"/>
        </w:trPr>
        <w:tc>
          <w:tcPr>
            <w:tcW w:w="4367" w:type="pct"/>
            <w:tcBorders>
              <w:right w:val="nil"/>
            </w:tcBorders>
            <w:vAlign w:val="center"/>
          </w:tcPr>
          <w:p w:rsidR="00927490" w:rsidRPr="00305481" w:rsidRDefault="008654C5" w:rsidP="00787806">
            <w:pPr>
              <w:rPr>
                <w:rFonts w:asciiTheme="minorHAnsi" w:hAnsiTheme="minorHAnsi" w:cstheme="minorHAnsi"/>
                <w:shd w:val="pct15" w:color="auto" w:fill="FFFFFF"/>
              </w:rPr>
            </w:pPr>
            <w:r>
              <w:rPr>
                <w:rFonts w:asciiTheme="minorHAnsi" w:hAnsiTheme="minorHAnsi" w:cstheme="minorHAnsi"/>
                <w:noProof/>
                <w:lang w:eastAsia="zh-CN"/>
              </w:rPr>
              <w:t xml:space="preserve">5 - </w:t>
            </w:r>
            <w:r w:rsidR="00927490" w:rsidRPr="00305481">
              <w:rPr>
                <w:rFonts w:asciiTheme="minorHAnsi" w:hAnsiTheme="minorHAnsi" w:cstheme="minorHAnsi"/>
                <w:noProof/>
                <w:lang w:eastAsia="zh-CN"/>
              </w:rPr>
              <w:t xml:space="preserve">Extension of existing suspension                                         </w:t>
            </w:r>
            <w:r w:rsidR="00927490" w:rsidRPr="00305481">
              <w:rPr>
                <w:rStyle w:val="Style10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3" w:type="pct"/>
            <w:tcBorders>
              <w:left w:val="nil"/>
            </w:tcBorders>
            <w:vAlign w:val="center"/>
          </w:tcPr>
          <w:p w:rsidR="00927490" w:rsidRPr="00305481" w:rsidRDefault="00CA22F5" w:rsidP="00787806">
            <w:pPr>
              <w:rPr>
                <w:rFonts w:asciiTheme="minorHAnsi" w:hAnsiTheme="minorHAnsi" w:cstheme="minorHAnsi"/>
                <w:shd w:val="pct15" w:color="auto" w:fill="FFFFFF"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1196504213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6614DF">
                  <w:rPr>
                    <w:rStyle w:val="Style10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74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  <w:tr w:rsidR="00864ACA" w:rsidRPr="00305481" w:rsidTr="00864ACA">
        <w:trPr>
          <w:trHeight w:hRule="exact" w:val="374"/>
        </w:trPr>
        <w:tc>
          <w:tcPr>
            <w:tcW w:w="5000" w:type="pct"/>
            <w:gridSpan w:val="2"/>
            <w:vAlign w:val="center"/>
          </w:tcPr>
          <w:p w:rsidR="00864ACA" w:rsidRPr="00C01EBC" w:rsidRDefault="00864ACA" w:rsidP="00C01EBC">
            <w:pPr>
              <w:ind w:left="-120" w:right="-2"/>
              <w:jc w:val="center"/>
              <w:rPr>
                <w:rStyle w:val="Style10"/>
                <w:rFonts w:asciiTheme="minorHAnsi" w:hAnsiTheme="minorHAnsi" w:cstheme="minorHAnsi"/>
                <w:color w:val="C00000"/>
                <w:sz w:val="18"/>
              </w:rPr>
            </w:pPr>
            <w:r w:rsidRPr="00C01EBC">
              <w:rPr>
                <w:rFonts w:asciiTheme="minorHAnsi" w:hAnsiTheme="minorHAnsi" w:cstheme="minorHAnsi"/>
                <w:bCs/>
                <w:i/>
                <w:color w:val="C00000"/>
                <w:sz w:val="18"/>
                <w:szCs w:val="19"/>
              </w:rPr>
              <w:t>Request</w:t>
            </w:r>
            <w:r w:rsidR="00C01EBC" w:rsidRPr="00C01EBC">
              <w:rPr>
                <w:rFonts w:asciiTheme="minorHAnsi" w:hAnsiTheme="minorHAnsi" w:cstheme="minorHAnsi"/>
                <w:bCs/>
                <w:i/>
                <w:color w:val="C00000"/>
                <w:sz w:val="18"/>
                <w:szCs w:val="19"/>
              </w:rPr>
              <w:t>s</w:t>
            </w:r>
            <w:r w:rsidRPr="00C01EBC">
              <w:rPr>
                <w:rFonts w:asciiTheme="minorHAnsi" w:hAnsiTheme="minorHAnsi" w:cstheme="minorHAnsi"/>
                <w:bCs/>
                <w:i/>
                <w:color w:val="C00000"/>
                <w:sz w:val="18"/>
                <w:szCs w:val="19"/>
              </w:rPr>
              <w:t xml:space="preserve"> 2-</w:t>
            </w:r>
            <w:r w:rsidR="00C01EBC" w:rsidRPr="00C01EBC">
              <w:rPr>
                <w:rFonts w:asciiTheme="minorHAnsi" w:hAnsiTheme="minorHAnsi" w:cstheme="minorHAnsi"/>
                <w:bCs/>
                <w:i/>
                <w:color w:val="C00000"/>
                <w:sz w:val="18"/>
                <w:szCs w:val="19"/>
              </w:rPr>
              <w:t>5 will</w:t>
            </w:r>
            <w:r w:rsidRPr="00C01EBC">
              <w:rPr>
                <w:rFonts w:asciiTheme="minorHAnsi" w:hAnsiTheme="minorHAnsi" w:cstheme="minorHAnsi"/>
                <w:bCs/>
                <w:i/>
                <w:color w:val="C00000"/>
                <w:sz w:val="18"/>
                <w:szCs w:val="19"/>
              </w:rPr>
              <w:t xml:space="preserve"> be approved by the Progress</w:t>
            </w:r>
            <w:r w:rsidR="00C01EBC" w:rsidRPr="00C01EBC">
              <w:rPr>
                <w:rFonts w:asciiTheme="minorHAnsi" w:hAnsiTheme="minorHAnsi" w:cstheme="minorHAnsi"/>
                <w:bCs/>
                <w:i/>
                <w:color w:val="C00000"/>
                <w:sz w:val="18"/>
                <w:szCs w:val="19"/>
              </w:rPr>
              <w:t>ion</w:t>
            </w:r>
            <w:r w:rsidRPr="00C01EBC">
              <w:rPr>
                <w:rFonts w:asciiTheme="minorHAnsi" w:hAnsiTheme="minorHAnsi" w:cstheme="minorHAnsi"/>
                <w:bCs/>
                <w:i/>
                <w:color w:val="C00000"/>
                <w:sz w:val="18"/>
                <w:szCs w:val="19"/>
              </w:rPr>
              <w:t xml:space="preserve"> &amp; Standards Committee</w:t>
            </w:r>
            <w:r w:rsidR="00C01EBC" w:rsidRPr="00C01EBC">
              <w:rPr>
                <w:rFonts w:asciiTheme="minorHAnsi" w:hAnsiTheme="minorHAnsi" w:cstheme="minorHAnsi"/>
                <w:bCs/>
                <w:i/>
                <w:color w:val="C00000"/>
                <w:sz w:val="18"/>
                <w:szCs w:val="19"/>
              </w:rPr>
              <w:t>. I</w:t>
            </w:r>
            <w:r w:rsidRPr="00C01EBC">
              <w:rPr>
                <w:rFonts w:asciiTheme="minorHAnsi" w:hAnsiTheme="minorHAnsi" w:cstheme="minorHAnsi"/>
                <w:bCs/>
                <w:i/>
                <w:color w:val="C00000"/>
                <w:sz w:val="18"/>
                <w:szCs w:val="19"/>
              </w:rPr>
              <w:t>f not approved grades &amp; return to study date will be treat</w:t>
            </w:r>
            <w:r w:rsidR="00C01EBC" w:rsidRPr="00C01EBC">
              <w:rPr>
                <w:rFonts w:asciiTheme="minorHAnsi" w:hAnsiTheme="minorHAnsi" w:cstheme="minorHAnsi"/>
                <w:bCs/>
                <w:i/>
                <w:color w:val="C00000"/>
                <w:sz w:val="18"/>
                <w:szCs w:val="19"/>
              </w:rPr>
              <w:t>ed</w:t>
            </w:r>
            <w:r w:rsidRPr="00C01EBC">
              <w:rPr>
                <w:rFonts w:asciiTheme="minorHAnsi" w:hAnsiTheme="minorHAnsi" w:cstheme="minorHAnsi"/>
                <w:bCs/>
                <w:i/>
                <w:color w:val="C00000"/>
                <w:sz w:val="18"/>
                <w:szCs w:val="19"/>
              </w:rPr>
              <w:t xml:space="preserve"> as type 1</w:t>
            </w:r>
          </w:p>
        </w:tc>
      </w:tr>
    </w:tbl>
    <w:p w:rsidR="00927490" w:rsidRPr="00305481" w:rsidRDefault="00927490" w:rsidP="00F514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E63371" w:rsidRPr="00305481" w:rsidTr="00CE2952">
        <w:trPr>
          <w:tblHeader/>
        </w:trPr>
        <w:tc>
          <w:tcPr>
            <w:tcW w:w="10870" w:type="dxa"/>
            <w:shd w:val="clear" w:color="auto" w:fill="D9D9D9" w:themeFill="background1" w:themeFillShade="D9"/>
          </w:tcPr>
          <w:p w:rsidR="00E63371" w:rsidRPr="00305481" w:rsidRDefault="00341C8D" w:rsidP="00431F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Reasons for R</w:t>
            </w:r>
            <w:r w:rsidR="00E63371"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equest</w:t>
            </w:r>
          </w:p>
        </w:tc>
      </w:tr>
      <w:tr w:rsidR="00E63371" w:rsidRPr="00305481" w:rsidTr="00CE2952">
        <w:trPr>
          <w:trHeight w:val="4253"/>
          <w:tblHeader/>
        </w:trPr>
        <w:tc>
          <w:tcPr>
            <w:tcW w:w="10870" w:type="dxa"/>
          </w:tcPr>
          <w:p w:rsidR="00B82147" w:rsidRPr="00305481" w:rsidRDefault="00B82147" w:rsidP="00E63371">
            <w:pPr>
              <w:rPr>
                <w:rFonts w:asciiTheme="minorHAnsi" w:hAnsiTheme="minorHAnsi" w:cstheme="minorHAnsi"/>
                <w:bCs/>
                <w:sz w:val="8"/>
                <w:szCs w:val="24"/>
              </w:rPr>
            </w:pPr>
          </w:p>
          <w:p w:rsidR="00E63371" w:rsidRPr="00305481" w:rsidRDefault="00E63371" w:rsidP="00E63371">
            <w:pPr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305481">
              <w:rPr>
                <w:rFonts w:asciiTheme="minorHAnsi" w:hAnsiTheme="minorHAnsi" w:cstheme="minorHAnsi"/>
                <w:bCs/>
                <w:i/>
                <w:szCs w:val="24"/>
              </w:rPr>
              <w:t xml:space="preserve">Give brief, clear reasons for your request for the </w:t>
            </w:r>
            <w:r w:rsidR="008921F8">
              <w:rPr>
                <w:rFonts w:asciiTheme="minorHAnsi" w:hAnsiTheme="minorHAnsi" w:cstheme="minorHAnsi"/>
                <w:bCs/>
                <w:i/>
                <w:szCs w:val="24"/>
              </w:rPr>
              <w:t>suspension.  C</w:t>
            </w:r>
            <w:r w:rsidRPr="00305481">
              <w:rPr>
                <w:rFonts w:asciiTheme="minorHAnsi" w:hAnsiTheme="minorHAnsi" w:cstheme="minorHAnsi"/>
                <w:bCs/>
                <w:i/>
                <w:szCs w:val="24"/>
              </w:rPr>
              <w:t>ontinue on a separate sheet if necessary.</w:t>
            </w:r>
          </w:p>
          <w:p w:rsidR="00743DAC" w:rsidRPr="00305481" w:rsidRDefault="00743DAC" w:rsidP="00E63371">
            <w:pPr>
              <w:rPr>
                <w:rFonts w:asciiTheme="minorHAnsi" w:hAnsiTheme="minorHAnsi" w:cstheme="minorHAnsi"/>
                <w:bCs/>
                <w:i/>
                <w:sz w:val="6"/>
                <w:szCs w:val="24"/>
              </w:rPr>
            </w:pPr>
          </w:p>
          <w:sdt>
            <w:sdtPr>
              <w:rPr>
                <w:rStyle w:val="Style9"/>
                <w:rFonts w:asciiTheme="minorHAnsi" w:hAnsiTheme="minorHAnsi" w:cstheme="minorHAnsi"/>
              </w:rPr>
              <w:id w:val="706760190"/>
              <w:placeholder>
                <w:docPart w:val="165A308D17484741BB6D28CB478000EF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b/>
                <w:bCs/>
                <w:color w:val="D0CECE" w:themeColor="background2" w:themeShade="E6"/>
              </w:rPr>
            </w:sdtEndPr>
            <w:sdtContent>
              <w:p w:rsidR="008004D7" w:rsidRPr="00305481" w:rsidRDefault="00CE2952" w:rsidP="00CE2952">
                <w:pPr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Add reason for suspension of studies.</w:t>
                </w: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</w:p>
            </w:sdtContent>
          </w:sdt>
        </w:tc>
      </w:tr>
    </w:tbl>
    <w:p w:rsidR="00021710" w:rsidRDefault="00021710" w:rsidP="00F51486"/>
    <w:tbl>
      <w:tblPr>
        <w:tblStyle w:val="TableGrid"/>
        <w:tblpPr w:leftFromText="180" w:rightFromText="180" w:vertAnchor="text" w:horzAnchor="margin" w:tblpY="74"/>
        <w:tblW w:w="5000" w:type="pct"/>
        <w:tblLook w:val="04A0" w:firstRow="1" w:lastRow="0" w:firstColumn="1" w:lastColumn="0" w:noHBand="0" w:noVBand="1"/>
      </w:tblPr>
      <w:tblGrid>
        <w:gridCol w:w="7792"/>
        <w:gridCol w:w="3078"/>
      </w:tblGrid>
      <w:tr w:rsidR="00F51486" w:rsidRPr="00305481" w:rsidTr="005E0574">
        <w:trPr>
          <w:trHeight w:hRule="exact" w:val="34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51486" w:rsidRPr="00305481" w:rsidRDefault="00F51486" w:rsidP="00174FF3">
            <w:pPr>
              <w:rPr>
                <w:rFonts w:asciiTheme="minorHAnsi" w:hAnsiTheme="minorHAnsi" w:cstheme="minorHAnsi"/>
                <w:bCs/>
                <w:i/>
                <w:sz w:val="19"/>
                <w:szCs w:val="19"/>
              </w:rPr>
            </w:pPr>
            <w:r w:rsidRPr="005E05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Evidence -</w:t>
            </w:r>
            <w:r w:rsidRPr="00305481">
              <w:rPr>
                <w:rFonts w:asciiTheme="minorHAnsi" w:hAnsiTheme="minorHAnsi" w:cstheme="minorHAnsi"/>
              </w:rPr>
              <w:t xml:space="preserve"> </w:t>
            </w:r>
            <w:r w:rsidRPr="00305481">
              <w:rPr>
                <w:rFonts w:asciiTheme="minorHAnsi" w:hAnsiTheme="minorHAnsi" w:cstheme="minorHAnsi"/>
                <w:bCs/>
                <w:i/>
                <w:sz w:val="19"/>
                <w:szCs w:val="19"/>
              </w:rPr>
              <w:t xml:space="preserve">What evidence of your circumstances are you including to support your request? </w:t>
            </w:r>
          </w:p>
        </w:tc>
      </w:tr>
      <w:tr w:rsidR="00F51486" w:rsidRPr="00305481" w:rsidTr="00CE2952">
        <w:trPr>
          <w:trHeight w:val="1644"/>
          <w:tblHeader/>
        </w:trPr>
        <w:sdt>
          <w:sdtPr>
            <w:rPr>
              <w:rStyle w:val="Style18"/>
            </w:rPr>
            <w:id w:val="-357970095"/>
            <w:placeholder>
              <w:docPart w:val="6F3B640D544848A6AB3F98E3CB2307A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</w:rPr>
          </w:sdtEndPr>
          <w:sdtContent>
            <w:tc>
              <w:tcPr>
                <w:tcW w:w="3584" w:type="pct"/>
                <w:tcBorders>
                  <w:top w:val="nil"/>
                  <w:right w:val="nil"/>
                </w:tcBorders>
                <w:vAlign w:val="center"/>
              </w:tcPr>
              <w:p w:rsidR="00F51486" w:rsidRDefault="00F51486" w:rsidP="00174FF3">
                <w:pPr>
                  <w:rPr>
                    <w:rFonts w:asciiTheme="minorHAnsi" w:hAnsiTheme="minorHAnsi" w:cstheme="minorHAnsi"/>
                    <w:color w:val="D0CECE" w:themeColor="background2" w:themeShade="E6"/>
                  </w:rPr>
                </w:pPr>
                <w:r w:rsidRPr="00A25AE0">
                  <w:rPr>
                    <w:rFonts w:asciiTheme="minorHAnsi" w:hAnsiTheme="minorHAnsi" w:cstheme="minorHAnsi"/>
                    <w:color w:val="D0CECE" w:themeColor="background2" w:themeShade="E6"/>
                  </w:rPr>
                  <w:t>Detail evidence attached</w:t>
                </w:r>
              </w:p>
              <w:p w:rsidR="00F51486" w:rsidRDefault="00F51486" w:rsidP="00174FF3">
                <w:pPr>
                  <w:rPr>
                    <w:rFonts w:asciiTheme="minorHAnsi" w:hAnsiTheme="minorHAnsi" w:cstheme="minorHAnsi"/>
                    <w:color w:val="D0CECE" w:themeColor="background2" w:themeShade="E6"/>
                  </w:rPr>
                </w:pPr>
              </w:p>
              <w:p w:rsidR="00F51486" w:rsidRDefault="00F51486" w:rsidP="00174FF3">
                <w:pPr>
                  <w:rPr>
                    <w:rFonts w:asciiTheme="minorHAnsi" w:hAnsiTheme="minorHAnsi" w:cstheme="minorHAnsi"/>
                    <w:color w:val="D0CECE" w:themeColor="background2" w:themeShade="E6"/>
                  </w:rPr>
                </w:pPr>
              </w:p>
              <w:p w:rsidR="00F51486" w:rsidRDefault="00F51486" w:rsidP="00174FF3">
                <w:pPr>
                  <w:rPr>
                    <w:rFonts w:asciiTheme="minorHAnsi" w:hAnsiTheme="minorHAnsi" w:cstheme="minorHAnsi"/>
                    <w:color w:val="D0CECE" w:themeColor="background2" w:themeShade="E6"/>
                  </w:rPr>
                </w:pPr>
              </w:p>
              <w:p w:rsidR="00F51486" w:rsidRDefault="00F51486" w:rsidP="00174FF3">
                <w:pPr>
                  <w:rPr>
                    <w:rFonts w:asciiTheme="minorHAnsi" w:hAnsiTheme="minorHAnsi" w:cstheme="minorHAnsi"/>
                    <w:color w:val="D0CECE" w:themeColor="background2" w:themeShade="E6"/>
                  </w:rPr>
                </w:pPr>
              </w:p>
              <w:p w:rsidR="00F51486" w:rsidRPr="00305481" w:rsidRDefault="00F51486" w:rsidP="00174FF3">
                <w:pPr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tc>
          <w:tcPr>
            <w:tcW w:w="1416" w:type="pct"/>
            <w:tcBorders>
              <w:top w:val="nil"/>
              <w:left w:val="nil"/>
            </w:tcBorders>
            <w:vAlign w:val="center"/>
          </w:tcPr>
          <w:p w:rsidR="00F51486" w:rsidRPr="00305481" w:rsidRDefault="00F51486" w:rsidP="00174FF3">
            <w:pPr>
              <w:rPr>
                <w:rStyle w:val="Style10"/>
                <w:rFonts w:asciiTheme="minorHAnsi" w:hAnsiTheme="minorHAnsi" w:cstheme="minorHAnsi"/>
              </w:rPr>
            </w:pPr>
          </w:p>
        </w:tc>
      </w:tr>
    </w:tbl>
    <w:p w:rsidR="00F51486" w:rsidRDefault="00F51486" w:rsidP="00431F7F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7"/>
        <w:gridCol w:w="6763"/>
      </w:tblGrid>
      <w:tr w:rsidR="00F51486" w:rsidTr="005E0574">
        <w:trPr>
          <w:trHeight w:hRule="exact"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51486" w:rsidRPr="00431F7F" w:rsidRDefault="00F51486" w:rsidP="00174F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4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Attendance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14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Details</w:t>
            </w:r>
          </w:p>
        </w:tc>
      </w:tr>
      <w:tr w:rsidR="00F51486" w:rsidTr="008573FA">
        <w:trPr>
          <w:trHeight w:val="537"/>
        </w:trPr>
        <w:tc>
          <w:tcPr>
            <w:tcW w:w="1889" w:type="pct"/>
            <w:shd w:val="clear" w:color="auto" w:fill="E7E6E6" w:themeFill="background2"/>
            <w:vAlign w:val="center"/>
          </w:tcPr>
          <w:p w:rsidR="00F51486" w:rsidRDefault="00F51486" w:rsidP="00174F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date of attendance</w:t>
            </w:r>
          </w:p>
        </w:tc>
        <w:tc>
          <w:tcPr>
            <w:tcW w:w="3111" w:type="pct"/>
            <w:vAlign w:val="center"/>
          </w:tcPr>
          <w:p w:rsidR="00F51486" w:rsidRDefault="00CA22F5" w:rsidP="00174FF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6"/>
                  <w:rFonts w:asciiTheme="minorHAnsi" w:hAnsiTheme="minorHAnsi" w:cstheme="minorHAnsi"/>
                </w:rPr>
                <w:id w:val="-133958824"/>
                <w:placeholder>
                  <w:docPart w:val="44FEA3A9FCA54C06B7B2958EE7CE2AE9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bCs/>
                  <w:i/>
                  <w:sz w:val="18"/>
                </w:rPr>
              </w:sdtEndPr>
              <w:sdtContent>
                <w:r w:rsidR="00F51486"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Enter date</w:t>
                </w:r>
              </w:sdtContent>
            </w:sdt>
          </w:p>
        </w:tc>
      </w:tr>
      <w:tr w:rsidR="008921F8" w:rsidTr="008573FA">
        <w:trPr>
          <w:trHeight w:val="559"/>
        </w:trPr>
        <w:tc>
          <w:tcPr>
            <w:tcW w:w="1889" w:type="pct"/>
            <w:shd w:val="clear" w:color="auto" w:fill="E7E6E6" w:themeFill="background2"/>
            <w:vAlign w:val="center"/>
          </w:tcPr>
          <w:p w:rsidR="008921F8" w:rsidRPr="004C198E" w:rsidRDefault="008921F8" w:rsidP="008921F8">
            <w:pPr>
              <w:rPr>
                <w:rFonts w:ascii="Arial" w:hAnsi="Arial" w:cs="Arial"/>
                <w:b/>
                <w:bCs/>
              </w:rPr>
            </w:pPr>
            <w:r w:rsidRPr="004C198E">
              <w:rPr>
                <w:rFonts w:ascii="Arial" w:hAnsi="Arial" w:cs="Arial"/>
                <w:b/>
                <w:bCs/>
              </w:rPr>
              <w:t xml:space="preserve">Date </w:t>
            </w:r>
            <w:r>
              <w:rPr>
                <w:rFonts w:ascii="Arial" w:hAnsi="Arial" w:cs="Arial"/>
                <w:b/>
                <w:bCs/>
              </w:rPr>
              <w:t xml:space="preserve">you wish </w:t>
            </w:r>
            <w:r w:rsidRPr="004C198E">
              <w:rPr>
                <w:rFonts w:ascii="Arial" w:hAnsi="Arial" w:cs="Arial"/>
                <w:b/>
                <w:bCs/>
              </w:rPr>
              <w:t xml:space="preserve">to </w:t>
            </w:r>
            <w:r>
              <w:rPr>
                <w:rFonts w:ascii="Arial" w:hAnsi="Arial" w:cs="Arial"/>
                <w:b/>
                <w:bCs/>
              </w:rPr>
              <w:t xml:space="preserve">return to </w:t>
            </w:r>
            <w:r w:rsidRPr="004C198E">
              <w:rPr>
                <w:rFonts w:ascii="Arial" w:hAnsi="Arial" w:cs="Arial"/>
                <w:b/>
                <w:bCs/>
              </w:rPr>
              <w:t>studies</w:t>
            </w:r>
          </w:p>
        </w:tc>
        <w:tc>
          <w:tcPr>
            <w:tcW w:w="3111" w:type="pct"/>
            <w:vAlign w:val="center"/>
          </w:tcPr>
          <w:p w:rsidR="008921F8" w:rsidRDefault="00CA22F5" w:rsidP="008921F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6"/>
                  <w:rFonts w:asciiTheme="minorHAnsi" w:hAnsiTheme="minorHAnsi" w:cstheme="minorHAnsi"/>
                </w:rPr>
                <w:id w:val="-780418725"/>
                <w:placeholder>
                  <w:docPart w:val="D50158DA88744C5DB663A15CBABEA715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bCs/>
                  <w:i/>
                  <w:sz w:val="18"/>
                </w:rPr>
              </w:sdtEndPr>
              <w:sdtContent>
                <w:r w:rsidR="008921F8"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Enter date</w:t>
                </w:r>
              </w:sdtContent>
            </w:sdt>
          </w:p>
        </w:tc>
      </w:tr>
    </w:tbl>
    <w:p w:rsidR="00F51486" w:rsidRPr="00F51486" w:rsidRDefault="00F51486" w:rsidP="00F51486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83"/>
        <w:gridCol w:w="3787"/>
      </w:tblGrid>
      <w:tr w:rsidR="00A64BC4" w:rsidRPr="00305481" w:rsidTr="005E0574">
        <w:trPr>
          <w:trHeight w:hRule="exact" w:val="340"/>
        </w:trPr>
        <w:tc>
          <w:tcPr>
            <w:tcW w:w="3258" w:type="pct"/>
            <w:shd w:val="clear" w:color="auto" w:fill="D9D9D9" w:themeFill="background1" w:themeFillShade="D9"/>
            <w:vAlign w:val="center"/>
          </w:tcPr>
          <w:p w:rsidR="00A64BC4" w:rsidRPr="00305481" w:rsidRDefault="00A64BC4" w:rsidP="005D397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 Signature</w:t>
            </w:r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A64BC4" w:rsidRPr="00305481" w:rsidRDefault="00A64BC4" w:rsidP="005D397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A64BC4" w:rsidRPr="00305481" w:rsidTr="00A64BC4">
        <w:trPr>
          <w:trHeight w:val="537"/>
        </w:trPr>
        <w:tc>
          <w:tcPr>
            <w:tcW w:w="3258" w:type="pct"/>
            <w:vAlign w:val="center"/>
          </w:tcPr>
          <w:p w:rsidR="00A64BC4" w:rsidRPr="00305481" w:rsidRDefault="00A64BC4" w:rsidP="00425E45">
            <w:pPr>
              <w:rPr>
                <w:rStyle w:val="Style1"/>
                <w:rFonts w:asciiTheme="minorHAnsi" w:hAnsiTheme="minorHAnsi" w:cstheme="minorHAnsi"/>
                <w:sz w:val="12"/>
                <w:szCs w:val="16"/>
              </w:rPr>
            </w:pPr>
          </w:p>
          <w:sdt>
            <w:sdtPr>
              <w:rPr>
                <w:rStyle w:val="Style1"/>
                <w:rFonts w:asciiTheme="minorHAnsi" w:hAnsiTheme="minorHAnsi" w:cstheme="minorHAnsi"/>
              </w:rPr>
              <w:id w:val="1306435678"/>
              <w:placeholder>
                <w:docPart w:val="9B9431D6B8B64724B224877B0AAA5528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b/>
                <w:bCs/>
                <w:color w:val="D0CECE" w:themeColor="background2" w:themeShade="E6"/>
              </w:rPr>
            </w:sdtEndPr>
            <w:sdtContent>
              <w:p w:rsidR="00A64BC4" w:rsidRPr="00305481" w:rsidRDefault="00A64BC4" w:rsidP="00425E45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Add signature</w:t>
                </w:r>
              </w:p>
            </w:sdtContent>
          </w:sdt>
          <w:p w:rsidR="00A64BC4" w:rsidRPr="00305481" w:rsidRDefault="00A64BC4" w:rsidP="00425E45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  <w:tc>
          <w:tcPr>
            <w:tcW w:w="1742" w:type="pct"/>
            <w:vAlign w:val="center"/>
          </w:tcPr>
          <w:p w:rsidR="00A64BC4" w:rsidRPr="00305481" w:rsidRDefault="00CA22F5" w:rsidP="00425E45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sdt>
              <w:sdtPr>
                <w:rPr>
                  <w:rStyle w:val="Style6"/>
                  <w:rFonts w:asciiTheme="minorHAnsi" w:hAnsiTheme="minorHAnsi" w:cstheme="minorHAnsi"/>
                </w:rPr>
                <w:id w:val="500859450"/>
                <w:placeholder>
                  <w:docPart w:val="C98FA76216EA41FDA8F34C00B2EF2B65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bCs/>
                  <w:i/>
                  <w:sz w:val="18"/>
                </w:rPr>
              </w:sdtEndPr>
              <w:sdtContent>
                <w:r w:rsidR="00A64BC4"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Enter date</w:t>
                </w:r>
              </w:sdtContent>
            </w:sdt>
          </w:p>
        </w:tc>
      </w:tr>
    </w:tbl>
    <w:p w:rsidR="00B31355" w:rsidRPr="00B31355" w:rsidRDefault="00B31355" w:rsidP="00B31355">
      <w:pPr>
        <w:ind w:firstLine="720"/>
        <w:rPr>
          <w:rFonts w:asciiTheme="minorHAnsi" w:hAnsiTheme="minorHAnsi" w:cstheme="minorHAnsi"/>
          <w:sz w:val="10"/>
          <w:szCs w:val="10"/>
        </w:rPr>
      </w:pPr>
    </w:p>
    <w:p w:rsidR="00B31355" w:rsidRDefault="00B31355" w:rsidP="00505B4D">
      <w:pPr>
        <w:tabs>
          <w:tab w:val="left" w:pos="855"/>
        </w:tabs>
        <w:jc w:val="center"/>
        <w:rPr>
          <w:sz w:val="16"/>
        </w:rPr>
      </w:pPr>
    </w:p>
    <w:p w:rsidR="00F71CE4" w:rsidRDefault="00F71CE4" w:rsidP="00EF1F26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5B4F8B" w:rsidRPr="00305481" w:rsidTr="005E0574">
        <w:trPr>
          <w:trHeight w:hRule="exact" w:val="227"/>
        </w:trPr>
        <w:tc>
          <w:tcPr>
            <w:tcW w:w="10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0574" w:rsidRPr="005E0574" w:rsidRDefault="005E0574" w:rsidP="005E057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E0574">
              <w:rPr>
                <w:rFonts w:asciiTheme="minorHAnsi" w:hAnsiTheme="minorHAnsi" w:cstheme="minorHAnsi"/>
                <w:b/>
                <w:bCs/>
                <w:szCs w:val="24"/>
              </w:rPr>
              <w:t xml:space="preserve">OFFICE USE ONLY </w:t>
            </w:r>
          </w:p>
          <w:p w:rsidR="005B4F8B" w:rsidRPr="00305481" w:rsidRDefault="005B4F8B" w:rsidP="0065644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3D2A" w:rsidRPr="00305481" w:rsidTr="005E0574">
        <w:trPr>
          <w:trHeight w:val="340"/>
          <w:tblHeader/>
        </w:trPr>
        <w:tc>
          <w:tcPr>
            <w:tcW w:w="10870" w:type="dxa"/>
            <w:shd w:val="clear" w:color="auto" w:fill="D9D9D9" w:themeFill="background1" w:themeFillShade="D9"/>
          </w:tcPr>
          <w:p w:rsidR="00333D2A" w:rsidRPr="00305481" w:rsidRDefault="00333D2A" w:rsidP="00333D2A">
            <w:pPr>
              <w:rPr>
                <w:rFonts w:asciiTheme="minorHAnsi" w:hAnsiTheme="minorHAnsi" w:cstheme="minorHAnsi"/>
                <w:b/>
                <w:bCs/>
              </w:rPr>
            </w:pPr>
            <w:r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Supporting S</w:t>
            </w:r>
            <w:r w:rsidR="00992CE9"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atement from Programme Leader </w:t>
            </w:r>
            <w:r w:rsidR="00D01210"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 Curriculum Manager</w:t>
            </w:r>
          </w:p>
        </w:tc>
      </w:tr>
      <w:tr w:rsidR="00333D2A" w:rsidRPr="00305481" w:rsidTr="00CE2952">
        <w:trPr>
          <w:trHeight w:val="2268"/>
          <w:tblHeader/>
        </w:trPr>
        <w:tc>
          <w:tcPr>
            <w:tcW w:w="10870" w:type="dxa"/>
          </w:tcPr>
          <w:p w:rsidR="00333D2A" w:rsidRPr="00305481" w:rsidRDefault="00333D2A" w:rsidP="00333D2A">
            <w:pPr>
              <w:rPr>
                <w:rFonts w:asciiTheme="minorHAnsi" w:hAnsiTheme="minorHAnsi" w:cstheme="minorHAnsi"/>
                <w:bCs/>
                <w:sz w:val="8"/>
                <w:szCs w:val="24"/>
              </w:rPr>
            </w:pPr>
          </w:p>
          <w:sdt>
            <w:sdtPr>
              <w:rPr>
                <w:rStyle w:val="Style9"/>
                <w:rFonts w:asciiTheme="minorHAnsi" w:hAnsiTheme="minorHAnsi" w:cstheme="minorHAnsi"/>
              </w:rPr>
              <w:id w:val="-788663856"/>
              <w:placeholder>
                <w:docPart w:val="89D988D15B8D4C47871D838FDEDDF40C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b/>
                <w:bCs/>
                <w:color w:val="D0CECE" w:themeColor="background2" w:themeShade="E6"/>
              </w:rPr>
            </w:sdtEndPr>
            <w:sdtContent>
              <w:p w:rsidR="00333D2A" w:rsidRPr="00305481" w:rsidRDefault="00333D2A" w:rsidP="00333D2A">
                <w:pPr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Add supporting statement</w:t>
                </w:r>
                <w:r w:rsidR="00D01210"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 xml:space="preserve"> prior to submission </w:t>
                </w: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</w:p>
            </w:sdtContent>
          </w:sdt>
        </w:tc>
      </w:tr>
    </w:tbl>
    <w:p w:rsidR="002703E3" w:rsidRPr="00305481" w:rsidRDefault="002703E3" w:rsidP="00EF1F26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359"/>
        <w:gridCol w:w="1359"/>
        <w:gridCol w:w="1359"/>
        <w:gridCol w:w="1358"/>
        <w:gridCol w:w="1359"/>
        <w:gridCol w:w="1359"/>
        <w:gridCol w:w="1359"/>
      </w:tblGrid>
      <w:tr w:rsidR="005E0574" w:rsidRPr="00305481" w:rsidTr="005E0574">
        <w:trPr>
          <w:trHeight w:hRule="exact" w:val="227"/>
          <w:tblHeader/>
        </w:trPr>
        <w:tc>
          <w:tcPr>
            <w:tcW w:w="10870" w:type="dxa"/>
            <w:gridSpan w:val="8"/>
            <w:shd w:val="clear" w:color="auto" w:fill="D9D9D9" w:themeFill="background1" w:themeFillShade="D9"/>
          </w:tcPr>
          <w:p w:rsidR="005E0574" w:rsidRPr="005E0574" w:rsidRDefault="005E0574" w:rsidP="005E057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E0574">
              <w:rPr>
                <w:rFonts w:asciiTheme="minorHAnsi" w:hAnsiTheme="minorHAnsi" w:cstheme="minorHAnsi"/>
                <w:b/>
                <w:bCs/>
                <w:szCs w:val="24"/>
              </w:rPr>
              <w:t xml:space="preserve">OFFICE USE ONLY </w:t>
            </w:r>
          </w:p>
          <w:p w:rsidR="005E0574" w:rsidRPr="00305481" w:rsidRDefault="005E0574" w:rsidP="005B4F8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33D2A" w:rsidRPr="00305481" w:rsidTr="005E0574">
        <w:trPr>
          <w:trHeight w:hRule="exact" w:val="340"/>
          <w:tblHeader/>
        </w:trPr>
        <w:tc>
          <w:tcPr>
            <w:tcW w:w="10870" w:type="dxa"/>
            <w:gridSpan w:val="8"/>
            <w:shd w:val="clear" w:color="auto" w:fill="D9D9D9" w:themeFill="background1" w:themeFillShade="D9"/>
          </w:tcPr>
          <w:p w:rsidR="005B4F8B" w:rsidRPr="00305481" w:rsidRDefault="005B4F8B" w:rsidP="005B4F8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Progress &amp; S</w:t>
            </w:r>
            <w:r w:rsidR="00A64BC4"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tandards Committee D</w:t>
            </w:r>
            <w:r w:rsidRPr="003054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ecision</w:t>
            </w:r>
          </w:p>
          <w:p w:rsidR="00333D2A" w:rsidRPr="00305481" w:rsidRDefault="00333D2A" w:rsidP="00333D2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shd w:val="pct15" w:color="auto" w:fill="FFFFFF"/>
              </w:rPr>
            </w:pPr>
          </w:p>
        </w:tc>
      </w:tr>
      <w:tr w:rsidR="005B4F8B" w:rsidRPr="00305481" w:rsidTr="00CE2952">
        <w:trPr>
          <w:trHeight w:val="2835"/>
          <w:tblHeader/>
        </w:trPr>
        <w:tc>
          <w:tcPr>
            <w:tcW w:w="10870" w:type="dxa"/>
            <w:gridSpan w:val="8"/>
          </w:tcPr>
          <w:p w:rsidR="005B4F8B" w:rsidRPr="00305481" w:rsidRDefault="005B4F8B" w:rsidP="00CA287E">
            <w:pPr>
              <w:rPr>
                <w:rFonts w:asciiTheme="minorHAnsi" w:hAnsiTheme="minorHAnsi" w:cstheme="minorHAnsi"/>
                <w:bCs/>
                <w:sz w:val="8"/>
                <w:szCs w:val="24"/>
              </w:rPr>
            </w:pPr>
          </w:p>
          <w:sdt>
            <w:sdtPr>
              <w:rPr>
                <w:rStyle w:val="Style9"/>
                <w:rFonts w:asciiTheme="minorHAnsi" w:hAnsiTheme="minorHAnsi" w:cstheme="minorHAnsi"/>
              </w:rPr>
              <w:id w:val="-1782100221"/>
              <w:placeholder>
                <w:docPart w:val="5AE34622E43043168F5FCE470514FF3D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b/>
                <w:bCs/>
                <w:color w:val="D0CECE" w:themeColor="background2" w:themeShade="E6"/>
              </w:rPr>
            </w:sdtEndPr>
            <w:sdtContent>
              <w:p w:rsidR="00D475FA" w:rsidRDefault="00D475FA" w:rsidP="00D475FA">
                <w:pPr>
                  <w:rPr>
                    <w:rStyle w:val="Style9"/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Outcome</w:t>
                </w: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 xml:space="preserve"> </w:t>
                </w: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</w:p>
            </w:sdtContent>
          </w:sdt>
          <w:p w:rsidR="005B4F8B" w:rsidRPr="00305481" w:rsidRDefault="005B4F8B" w:rsidP="00FB2273">
            <w:pPr>
              <w:rPr>
                <w:rFonts w:asciiTheme="minorHAnsi" w:hAnsiTheme="minorHAnsi" w:cstheme="minorHAnsi"/>
                <w:b/>
                <w:bCs/>
                <w:color w:val="D0CECE" w:themeColor="background2" w:themeShade="E6"/>
              </w:rPr>
            </w:pPr>
            <w:r w:rsidRPr="003054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05481">
              <w:rPr>
                <w:rStyle w:val="Style9"/>
                <w:rFonts w:asciiTheme="minorHAnsi" w:hAnsiTheme="minorHAnsi" w:cstheme="minorHAnsi"/>
              </w:rPr>
              <w:t xml:space="preserve"> </w:t>
            </w:r>
          </w:p>
        </w:tc>
      </w:tr>
      <w:tr w:rsidR="00A42718" w:rsidRPr="00305481" w:rsidTr="008573FA">
        <w:trPr>
          <w:trHeight w:val="462"/>
          <w:tblHeader/>
        </w:trPr>
        <w:tc>
          <w:tcPr>
            <w:tcW w:w="1358" w:type="dxa"/>
            <w:shd w:val="clear" w:color="auto" w:fill="E7E6E6" w:themeFill="background2"/>
            <w:vAlign w:val="center"/>
          </w:tcPr>
          <w:p w:rsidR="00A42718" w:rsidRPr="00305481" w:rsidRDefault="00A42718" w:rsidP="00A42718">
            <w:pPr>
              <w:rPr>
                <w:rFonts w:asciiTheme="minorHAnsi" w:hAnsiTheme="minorHAnsi" w:cstheme="minorHAnsi"/>
                <w:bCs/>
                <w:sz w:val="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Committee</w:t>
            </w:r>
            <w:r w:rsidRPr="00305481">
              <w:rPr>
                <w:rFonts w:asciiTheme="minorHAnsi" w:hAnsiTheme="minorHAnsi" w:cstheme="minorHAnsi"/>
                <w:b/>
                <w:bCs/>
              </w:rPr>
              <w:t xml:space="preserve"> Date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A42718" w:rsidRPr="00305481" w:rsidRDefault="00CA22F5" w:rsidP="00A42718">
            <w:pPr>
              <w:rPr>
                <w:rFonts w:asciiTheme="minorHAnsi" w:hAnsiTheme="minorHAnsi" w:cstheme="minorHAnsi"/>
                <w:bCs/>
                <w:sz w:val="8"/>
                <w:szCs w:val="24"/>
              </w:rPr>
            </w:pPr>
            <w:sdt>
              <w:sdtPr>
                <w:rPr>
                  <w:rStyle w:val="Style12"/>
                  <w:rFonts w:asciiTheme="minorHAnsi" w:hAnsiTheme="minorHAnsi" w:cstheme="minorHAnsi"/>
                </w:rPr>
                <w:id w:val="-1090853326"/>
                <w:placeholder>
                  <w:docPart w:val="C390C7A6D0FA431596902D96C722A73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bCs/>
                  <w:i/>
                  <w:sz w:val="16"/>
                </w:rPr>
              </w:sdtEndPr>
              <w:sdtContent>
                <w:r w:rsidR="00A42718"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PSC meeting date</w:t>
                </w:r>
              </w:sdtContent>
            </w:sdt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:rsidR="00A42718" w:rsidRPr="00305481" w:rsidRDefault="00A42718" w:rsidP="00A42718">
            <w:pPr>
              <w:rPr>
                <w:rFonts w:asciiTheme="minorHAnsi" w:hAnsiTheme="minorHAnsi" w:cstheme="minorHAnsi"/>
                <w:b/>
                <w:bCs/>
                <w:sz w:val="4"/>
              </w:rPr>
            </w:pPr>
          </w:p>
          <w:p w:rsidR="00A42718" w:rsidRPr="00305481" w:rsidRDefault="00A42718" w:rsidP="00A4271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Last Date of Attendance</w:t>
            </w:r>
          </w:p>
          <w:p w:rsidR="00A42718" w:rsidRPr="00305481" w:rsidRDefault="00A42718" w:rsidP="00A42718">
            <w:pPr>
              <w:rPr>
                <w:rFonts w:asciiTheme="minorHAnsi" w:hAnsiTheme="minorHAnsi" w:cstheme="minorHAnsi"/>
                <w:bCs/>
                <w:sz w:val="4"/>
                <w:szCs w:val="24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A42718" w:rsidRPr="00305481" w:rsidRDefault="00CA22F5" w:rsidP="00A42718">
            <w:pPr>
              <w:rPr>
                <w:rFonts w:asciiTheme="minorHAnsi" w:hAnsiTheme="minorHAnsi" w:cstheme="minorHAnsi"/>
                <w:bCs/>
                <w:sz w:val="8"/>
                <w:szCs w:val="24"/>
              </w:rPr>
            </w:pPr>
            <w:sdt>
              <w:sdtPr>
                <w:rPr>
                  <w:rStyle w:val="Style12"/>
                  <w:rFonts w:asciiTheme="minorHAnsi" w:hAnsiTheme="minorHAnsi" w:cstheme="minorHAnsi"/>
                </w:rPr>
                <w:id w:val="-1001578263"/>
                <w:placeholder>
                  <w:docPart w:val="23FE5D74C9EB42709A2902FF4A82588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bCs/>
                  <w:i/>
                  <w:sz w:val="16"/>
                </w:rPr>
              </w:sdtEndPr>
              <w:sdtContent>
                <w:r w:rsidR="00A42718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Pro Solution last day</w:t>
                </w:r>
              </w:sdtContent>
            </w:sdt>
          </w:p>
        </w:tc>
        <w:tc>
          <w:tcPr>
            <w:tcW w:w="1358" w:type="dxa"/>
            <w:shd w:val="clear" w:color="auto" w:fill="E7E6E6" w:themeFill="background2"/>
            <w:vAlign w:val="center"/>
          </w:tcPr>
          <w:p w:rsidR="00A42718" w:rsidRPr="00305481" w:rsidRDefault="00A42718" w:rsidP="00A42718">
            <w:pPr>
              <w:rPr>
                <w:rFonts w:asciiTheme="minorHAnsi" w:hAnsiTheme="minorHAnsi" w:cstheme="minorHAnsi"/>
                <w:b/>
                <w:bCs/>
                <w:sz w:val="4"/>
              </w:rPr>
            </w:pPr>
          </w:p>
          <w:p w:rsidR="00A42718" w:rsidRPr="00305481" w:rsidRDefault="00A42718" w:rsidP="00A42718">
            <w:pPr>
              <w:rPr>
                <w:rFonts w:asciiTheme="minorHAnsi" w:hAnsiTheme="minorHAnsi" w:cstheme="minorHAnsi"/>
                <w:b/>
                <w:bCs/>
              </w:rPr>
            </w:pPr>
            <w:r w:rsidRPr="00305481">
              <w:rPr>
                <w:rFonts w:asciiTheme="minorHAnsi" w:hAnsiTheme="minorHAnsi" w:cstheme="minorHAnsi"/>
                <w:b/>
                <w:bCs/>
              </w:rPr>
              <w:t xml:space="preserve">Return to </w:t>
            </w:r>
          </w:p>
          <w:p w:rsidR="00A42718" w:rsidRPr="00305481" w:rsidRDefault="00A42718" w:rsidP="00A42718">
            <w:pPr>
              <w:rPr>
                <w:rFonts w:asciiTheme="minorHAnsi" w:hAnsiTheme="minorHAnsi" w:cstheme="minorHAnsi"/>
                <w:b/>
                <w:bCs/>
              </w:rPr>
            </w:pPr>
            <w:r w:rsidRPr="00305481">
              <w:rPr>
                <w:rFonts w:asciiTheme="minorHAnsi" w:hAnsiTheme="minorHAnsi" w:cstheme="minorHAnsi"/>
                <w:b/>
                <w:bCs/>
              </w:rPr>
              <w:t>Study Date</w:t>
            </w:r>
          </w:p>
          <w:p w:rsidR="00A42718" w:rsidRPr="00305481" w:rsidRDefault="00A42718" w:rsidP="00A42718">
            <w:pPr>
              <w:rPr>
                <w:rFonts w:asciiTheme="minorHAnsi" w:hAnsiTheme="minorHAnsi" w:cstheme="minorHAnsi"/>
                <w:bCs/>
                <w:sz w:val="4"/>
                <w:szCs w:val="24"/>
              </w:rPr>
            </w:pP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:rsidR="00A42718" w:rsidRPr="00305481" w:rsidRDefault="00CA22F5" w:rsidP="00A42718">
            <w:pPr>
              <w:rPr>
                <w:rFonts w:asciiTheme="minorHAnsi" w:hAnsiTheme="minorHAnsi" w:cstheme="minorHAnsi"/>
                <w:bCs/>
                <w:sz w:val="8"/>
                <w:szCs w:val="24"/>
              </w:rPr>
            </w:pPr>
            <w:sdt>
              <w:sdtPr>
                <w:rPr>
                  <w:rStyle w:val="Style12"/>
                  <w:rFonts w:asciiTheme="minorHAnsi" w:hAnsiTheme="minorHAnsi" w:cstheme="minorHAnsi"/>
                </w:rPr>
                <w:id w:val="-16163795"/>
                <w:placeholder>
                  <w:docPart w:val="8122B13A651C4EF3869AA57EE9D600B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bCs/>
                  <w:i/>
                  <w:sz w:val="16"/>
                </w:rPr>
              </w:sdtEndPr>
              <w:sdtContent>
                <w:r w:rsidR="00A42718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Ap</w:t>
                </w:r>
                <w:r w:rsidR="00A42718"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proved return date.</w:t>
                </w:r>
              </w:sdtContent>
            </w:sdt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:rsidR="00A42718" w:rsidRPr="00305481" w:rsidRDefault="00A42718" w:rsidP="00A42718">
            <w:pPr>
              <w:rPr>
                <w:rFonts w:asciiTheme="minorHAnsi" w:hAnsiTheme="minorHAnsi" w:cstheme="minorHAnsi"/>
                <w:b/>
                <w:bCs/>
                <w:sz w:val="4"/>
              </w:rPr>
            </w:pPr>
          </w:p>
          <w:p w:rsidR="00A42718" w:rsidRPr="00305481" w:rsidRDefault="00A42718" w:rsidP="00A4271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Grades Relinquished</w:t>
            </w:r>
          </w:p>
          <w:p w:rsidR="00A42718" w:rsidRPr="00305481" w:rsidRDefault="00A42718" w:rsidP="00A42718">
            <w:pPr>
              <w:rPr>
                <w:rFonts w:asciiTheme="minorHAnsi" w:hAnsiTheme="minorHAnsi" w:cstheme="minorHAnsi"/>
                <w:bCs/>
                <w:sz w:val="4"/>
                <w:szCs w:val="24"/>
              </w:rPr>
            </w:pPr>
          </w:p>
        </w:tc>
        <w:sdt>
          <w:sdtPr>
            <w:rPr>
              <w:rStyle w:val="Style21"/>
            </w:rPr>
            <w:id w:val="762957720"/>
            <w:placeholder>
              <w:docPart w:val="550F589E996148AEAC25FB882AA8C7FD"/>
            </w:placeholder>
            <w:comboBox>
              <w:listItem w:displayText="YES" w:value="YES"/>
              <w:listItem w:displayText="NO" w:value="NO"/>
            </w:comboBox>
          </w:sdtPr>
          <w:sdtEndPr>
            <w:rPr>
              <w:rStyle w:val="Style21"/>
            </w:rPr>
          </w:sdtEndPr>
          <w:sdtContent>
            <w:tc>
              <w:tcPr>
                <w:tcW w:w="1359" w:type="dxa"/>
                <w:vAlign w:val="center"/>
              </w:tcPr>
              <w:p w:rsidR="00A42718" w:rsidRPr="00305481" w:rsidRDefault="00A42718" w:rsidP="00A42718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A25AE0">
                  <w:rPr>
                    <w:rStyle w:val="Style21"/>
                    <w:color w:val="D0CECE" w:themeColor="background2" w:themeShade="E6"/>
                  </w:rPr>
                  <w:t>YES / NO</w:t>
                </w:r>
              </w:p>
            </w:tc>
          </w:sdtContent>
        </w:sdt>
      </w:tr>
    </w:tbl>
    <w:p w:rsidR="00F115EE" w:rsidRDefault="00F115EE" w:rsidP="00FB2273">
      <w:pPr>
        <w:rPr>
          <w:rFonts w:asciiTheme="minorHAnsi" w:hAnsiTheme="minorHAnsi" w:cstheme="minorHAnsi"/>
          <w:b/>
          <w:bCs/>
        </w:rPr>
      </w:pPr>
    </w:p>
    <w:p w:rsidR="00007DD7" w:rsidRDefault="00007DD7">
      <w:pPr>
        <w:rPr>
          <w:rFonts w:asciiTheme="minorHAnsi" w:hAnsiTheme="minorHAnsi" w:cstheme="minorHAnsi"/>
          <w:b/>
          <w:bCs/>
        </w:rPr>
      </w:pPr>
    </w:p>
    <w:sectPr w:rsidR="00007DD7" w:rsidSect="000319FF">
      <w:headerReference w:type="default" r:id="rId14"/>
      <w:footerReference w:type="default" r:id="rId15"/>
      <w:type w:val="continuous"/>
      <w:pgSz w:w="11900" w:h="16840"/>
      <w:pgMar w:top="709" w:right="510" w:bottom="425" w:left="510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D2" w:rsidRDefault="006044D2" w:rsidP="002E4475">
      <w:r>
        <w:separator/>
      </w:r>
    </w:p>
  </w:endnote>
  <w:endnote w:type="continuationSeparator" w:id="0">
    <w:p w:rsidR="006044D2" w:rsidRDefault="006044D2" w:rsidP="002E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OS Blake">
    <w:altName w:val="TUOS Bl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750028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82C" w:rsidRPr="007D6528" w:rsidRDefault="00ED0A77" w:rsidP="007D6528">
        <w:pPr>
          <w:pStyle w:val="Footer"/>
          <w:rPr>
            <w:sz w:val="16"/>
          </w:rPr>
        </w:pPr>
        <w:r>
          <w:rPr>
            <w:sz w:val="16"/>
          </w:rPr>
          <w:t>Suspension Guidance</w:t>
        </w:r>
        <w:r w:rsidR="007D6528">
          <w:rPr>
            <w:noProof/>
            <w:sz w:val="16"/>
          </w:rPr>
          <w:tab/>
        </w:r>
        <w:r w:rsidR="007D6528">
          <w:rPr>
            <w:noProof/>
            <w:sz w:val="16"/>
          </w:rPr>
          <w:tab/>
        </w:r>
        <w:r w:rsidR="007D6528">
          <w:rPr>
            <w:noProof/>
            <w:sz w:val="16"/>
          </w:rPr>
          <w:tab/>
        </w:r>
        <w:r w:rsidR="00F11E77">
          <w:rPr>
            <w:noProof/>
            <w:sz w:val="16"/>
          </w:rPr>
          <w:t>Jan20</w:t>
        </w:r>
        <w:r w:rsidR="007D6528">
          <w:rPr>
            <w:noProof/>
            <w:sz w:val="16"/>
          </w:rPr>
          <w:t xml:space="preserve"> V</w:t>
        </w:r>
        <w:r w:rsidR="00F11E77">
          <w:rPr>
            <w:noProof/>
            <w:sz w:val="16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763218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E77" w:rsidRPr="000319FF" w:rsidRDefault="00F11E77">
        <w:pPr>
          <w:pStyle w:val="Footer"/>
        </w:pPr>
        <w:r>
          <w:rPr>
            <w:sz w:val="16"/>
          </w:rPr>
          <w:t>Suspension Guidance</w:t>
        </w:r>
        <w:r>
          <w:rPr>
            <w:noProof/>
            <w:sz w:val="16"/>
          </w:rPr>
          <w:tab/>
        </w:r>
        <w:sdt>
          <w:sdtPr>
            <w:id w:val="191952169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0319FF">
              <w:t xml:space="preserve">                                                                    </w:t>
            </w:r>
            <w:r w:rsidRPr="000319FF">
              <w:rPr>
                <w:sz w:val="16"/>
              </w:rPr>
              <w:t xml:space="preserve">Page | </w:t>
            </w:r>
            <w:r w:rsidRPr="000319FF">
              <w:rPr>
                <w:sz w:val="16"/>
              </w:rPr>
              <w:fldChar w:fldCharType="begin"/>
            </w:r>
            <w:r w:rsidRPr="000319FF">
              <w:rPr>
                <w:sz w:val="16"/>
              </w:rPr>
              <w:instrText xml:space="preserve"> PAGE   \* MERGEFORMAT </w:instrText>
            </w:r>
            <w:r w:rsidRPr="000319FF">
              <w:rPr>
                <w:sz w:val="16"/>
              </w:rPr>
              <w:fldChar w:fldCharType="separate"/>
            </w:r>
            <w:r w:rsidR="00CA22F5">
              <w:rPr>
                <w:noProof/>
                <w:sz w:val="16"/>
              </w:rPr>
              <w:t>2</w:t>
            </w:r>
            <w:r w:rsidRPr="000319FF">
              <w:rPr>
                <w:noProof/>
                <w:sz w:val="16"/>
              </w:rPr>
              <w:fldChar w:fldCharType="end"/>
            </w:r>
          </w:sdtContent>
        </w:sdt>
        <w:r w:rsidR="000319FF">
          <w:t xml:space="preserve">                                                                                   </w:t>
        </w:r>
        <w:r>
          <w:rPr>
            <w:noProof/>
            <w:sz w:val="16"/>
          </w:rPr>
          <w:t>Jan20 V3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D2" w:rsidRDefault="006044D2" w:rsidP="002E4475">
      <w:r>
        <w:separator/>
      </w:r>
    </w:p>
  </w:footnote>
  <w:footnote w:type="continuationSeparator" w:id="0">
    <w:p w:rsidR="006044D2" w:rsidRDefault="006044D2" w:rsidP="002E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E6" w:rsidRDefault="006D48E6">
    <w:pPr>
      <w:pStyle w:val="Header"/>
    </w:pPr>
  </w:p>
  <w:p w:rsidR="006D48E6" w:rsidRDefault="006D48E6">
    <w:pPr>
      <w:pStyle w:val="Header"/>
    </w:pPr>
  </w:p>
  <w:p w:rsidR="006D48E6" w:rsidRDefault="006D48E6">
    <w:pPr>
      <w:pStyle w:val="Header"/>
    </w:pPr>
  </w:p>
  <w:p w:rsidR="006D48E6" w:rsidRDefault="006D4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E6" w:rsidRDefault="006D48E6" w:rsidP="001E3ACE">
    <w:pPr>
      <w:tabs>
        <w:tab w:val="left" w:pos="2250"/>
      </w:tabs>
      <w:rPr>
        <w:rFonts w:asciiTheme="minorHAnsi" w:hAnsiTheme="minorHAnsi" w:cstheme="minorHAnsi"/>
        <w:b/>
        <w:noProof/>
        <w:sz w:val="36"/>
        <w:lang w:eastAsia="en-GB"/>
      </w:rPr>
    </w:pPr>
    <w:r>
      <w:rPr>
        <w:rFonts w:asciiTheme="minorHAnsi" w:hAnsiTheme="minorHAnsi" w:cstheme="minorHAnsi"/>
        <w:b/>
        <w:noProof/>
        <w:sz w:val="36"/>
        <w:lang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0AB914C" wp14:editId="00F209C6">
              <wp:simplePos x="0" y="0"/>
              <wp:positionH relativeFrom="column">
                <wp:posOffset>1543050</wp:posOffset>
              </wp:positionH>
              <wp:positionV relativeFrom="paragraph">
                <wp:posOffset>-28575</wp:posOffset>
              </wp:positionV>
              <wp:extent cx="3712845" cy="558800"/>
              <wp:effectExtent l="0" t="0" r="1905" b="0"/>
              <wp:wrapTight wrapText="bothSides">
                <wp:wrapPolygon edited="0">
                  <wp:start x="0" y="0"/>
                  <wp:lineTo x="0" y="20618"/>
                  <wp:lineTo x="21500" y="20618"/>
                  <wp:lineTo x="21500" y="0"/>
                  <wp:lineTo x="10196" y="0"/>
                  <wp:lineTo x="0" y="0"/>
                </wp:wrapPolygon>
              </wp:wrapTight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2845" cy="558800"/>
                        <a:chOff x="0" y="0"/>
                        <a:chExt cx="3712845" cy="55880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9300" y="9525"/>
                          <a:ext cx="1693545" cy="54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Picture 25" descr="G:\HE QA\Logo\GIFHE\GI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37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513D59" id="Group 23" o:spid="_x0000_s1026" style="position:absolute;margin-left:121.5pt;margin-top:-2.25pt;width:292.35pt;height:44pt;z-index:-251656192" coordsize="37128,5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20193;top:95;width:16935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">
                <v:imagedata r:id="rId3" o:title=""/>
                <v:path arrowok="t"/>
              </v:shape>
              <v:shape id="Picture 25" o:spid="_x0000_s1028" type="#_x0000_t75" style="position:absolute;width:17303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">
                <v:imagedata r:id="rId4" o:title="GI logo"/>
                <v:path arrowok="t"/>
              </v:shape>
              <w10:wrap type="tight"/>
            </v:group>
          </w:pict>
        </mc:Fallback>
      </mc:AlternateContent>
    </w:r>
  </w:p>
  <w:p w:rsidR="006D48E6" w:rsidRDefault="006D48E6" w:rsidP="001E3ACE">
    <w:pPr>
      <w:tabs>
        <w:tab w:val="left" w:pos="2250"/>
      </w:tabs>
      <w:rPr>
        <w:rFonts w:asciiTheme="minorHAnsi" w:hAnsiTheme="minorHAnsi" w:cstheme="minorHAnsi"/>
        <w:b/>
        <w:noProof/>
        <w:sz w:val="36"/>
        <w:lang w:eastAsia="en-GB"/>
      </w:rPr>
    </w:pPr>
    <w:r>
      <w:rPr>
        <w:rFonts w:asciiTheme="minorHAnsi" w:hAnsiTheme="minorHAnsi" w:cstheme="minorHAnsi"/>
        <w:b/>
        <w:noProof/>
        <w:sz w:val="36"/>
        <w:lang w:eastAsia="en-GB"/>
      </w:rPr>
      <w:br/>
    </w:r>
  </w:p>
  <w:p w:rsidR="005F7209" w:rsidRDefault="005F7209" w:rsidP="001E3ACE">
    <w:pPr>
      <w:tabs>
        <w:tab w:val="left" w:pos="22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50" w:rsidRDefault="00FE2050">
    <w:pPr>
      <w:pStyle w:val="Header"/>
    </w:pPr>
    <w:r>
      <w:rPr>
        <w:rFonts w:cstheme="minorHAnsi"/>
        <w:b/>
        <w:noProof/>
        <w:sz w:val="36"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929113" wp14:editId="56D43A34">
              <wp:simplePos x="0" y="0"/>
              <wp:positionH relativeFrom="column">
                <wp:posOffset>1438275</wp:posOffset>
              </wp:positionH>
              <wp:positionV relativeFrom="paragraph">
                <wp:posOffset>37465</wp:posOffset>
              </wp:positionV>
              <wp:extent cx="3712845" cy="558800"/>
              <wp:effectExtent l="0" t="0" r="1905" b="0"/>
              <wp:wrapTight wrapText="bothSides">
                <wp:wrapPolygon edited="0">
                  <wp:start x="0" y="0"/>
                  <wp:lineTo x="0" y="20618"/>
                  <wp:lineTo x="21500" y="20618"/>
                  <wp:lineTo x="21500" y="0"/>
                  <wp:lineTo x="10196" y="0"/>
                  <wp:lineTo x="0" y="0"/>
                </wp:wrapPolygon>
              </wp:wrapTight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2845" cy="558800"/>
                        <a:chOff x="0" y="0"/>
                        <a:chExt cx="3712845" cy="55880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9300" y="9525"/>
                          <a:ext cx="1693545" cy="54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7" name="Picture 37" descr="G:\HE QA\Logo\GIFHE\GI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37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7FFD15" id="Group 35" o:spid="_x0000_s1026" style="position:absolute;margin-left:113.25pt;margin-top:2.95pt;width:292.35pt;height:44pt;z-index:251664384" coordsize="37128,5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20193;top:95;width:16935;height:5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">
                <v:imagedata r:id="rId3" o:title=""/>
                <v:path arrowok="t"/>
              </v:shape>
              <v:shape id="Picture 37" o:spid="_x0000_s1028" type="#_x0000_t75" style="position:absolute;width:17303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">
                <v:imagedata r:id="rId4" o:title="GI logo"/>
                <v:path arrowok="t"/>
              </v:shape>
              <w10:wrap type="tight"/>
            </v:group>
          </w:pict>
        </mc:Fallback>
      </mc:AlternateContent>
    </w:r>
  </w:p>
  <w:p w:rsidR="00FE2050" w:rsidRDefault="00FE2050">
    <w:pPr>
      <w:pStyle w:val="Header"/>
    </w:pPr>
  </w:p>
  <w:p w:rsidR="00FE2050" w:rsidRDefault="00FE2050">
    <w:pPr>
      <w:pStyle w:val="Header"/>
    </w:pPr>
  </w:p>
  <w:p w:rsidR="00FE2050" w:rsidRDefault="00FE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.75pt;visibility:visible;mso-wrap-style:square" o:bullet="t">
        <v:imagedata r:id="rId1" o:title=""/>
      </v:shape>
    </w:pict>
  </w:numPicBullet>
  <w:numPicBullet w:numPicBulletId="1">
    <w:pict>
      <v:shape id="_x0000_i1027" type="#_x0000_t75" style="width:17.25pt;height:15.75pt;visibility:visible;mso-wrap-style:square" o:bullet="t">
        <v:imagedata r:id="rId2" o:title=""/>
      </v:shape>
    </w:pict>
  </w:numPicBullet>
  <w:numPicBullet w:numPicBulletId="2">
    <w:pict>
      <v:shape id="_x0000_i1028" type="#_x0000_t75" style="width:17.25pt;height:15.75pt;visibility:visible;mso-wrap-style:square" o:bullet="t">
        <v:imagedata r:id="rId3" o:title=""/>
      </v:shape>
    </w:pict>
  </w:numPicBullet>
  <w:numPicBullet w:numPicBulletId="3">
    <w:pict>
      <v:shape id="_x0000_i1029" type="#_x0000_t75" style="width:17.25pt;height:15.75pt;visibility:visible;mso-wrap-style:square" o:bullet="t">
        <v:imagedata r:id="rId4" o:title=""/>
      </v:shape>
    </w:pict>
  </w:numPicBullet>
  <w:abstractNum w:abstractNumId="0" w15:restartNumberingAfterBreak="0">
    <w:nsid w:val="007409C1"/>
    <w:multiLevelType w:val="hybridMultilevel"/>
    <w:tmpl w:val="9F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C50"/>
    <w:multiLevelType w:val="hybridMultilevel"/>
    <w:tmpl w:val="4CA0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0A1"/>
    <w:multiLevelType w:val="hybridMultilevel"/>
    <w:tmpl w:val="B088F412"/>
    <w:lvl w:ilvl="0" w:tplc="F25E9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01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3EC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C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6C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8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E4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00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2D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457E48"/>
    <w:multiLevelType w:val="hybridMultilevel"/>
    <w:tmpl w:val="CB52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54EB"/>
    <w:multiLevelType w:val="hybridMultilevel"/>
    <w:tmpl w:val="29586C8A"/>
    <w:lvl w:ilvl="0" w:tplc="4866E42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E89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49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6F0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8E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25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44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24C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C144EA"/>
    <w:multiLevelType w:val="hybridMultilevel"/>
    <w:tmpl w:val="310A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E5A63"/>
    <w:multiLevelType w:val="hybridMultilevel"/>
    <w:tmpl w:val="C25235A8"/>
    <w:lvl w:ilvl="0" w:tplc="FD08A8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C7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CA4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22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6F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62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8A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03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E04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72505C"/>
    <w:multiLevelType w:val="hybridMultilevel"/>
    <w:tmpl w:val="5012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14F05"/>
    <w:multiLevelType w:val="hybridMultilevel"/>
    <w:tmpl w:val="47620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44D2A"/>
    <w:multiLevelType w:val="hybridMultilevel"/>
    <w:tmpl w:val="10A04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070CC"/>
    <w:multiLevelType w:val="hybridMultilevel"/>
    <w:tmpl w:val="16CE4A88"/>
    <w:lvl w:ilvl="0" w:tplc="A22882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25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2C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86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0D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CC7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E0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46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CF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XsKsTtmprcw7tiuIg2XVCd1jO5RxKs2v9G3ExRWbfRXJhwC0ebzpaCXTpUQ0QKuU2XgX0rim10Gjv/EQcOtJg==" w:salt="Jwd9CGPlXNvvWYhK+xuUv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71"/>
    <w:rsid w:val="000030EF"/>
    <w:rsid w:val="00004EB7"/>
    <w:rsid w:val="00007DD7"/>
    <w:rsid w:val="00013CC5"/>
    <w:rsid w:val="00021710"/>
    <w:rsid w:val="000223C0"/>
    <w:rsid w:val="0002456C"/>
    <w:rsid w:val="000270B5"/>
    <w:rsid w:val="000319FF"/>
    <w:rsid w:val="00065E4B"/>
    <w:rsid w:val="00074295"/>
    <w:rsid w:val="000845BA"/>
    <w:rsid w:val="00096148"/>
    <w:rsid w:val="000A7FBF"/>
    <w:rsid w:val="000B3E3A"/>
    <w:rsid w:val="000C7172"/>
    <w:rsid w:val="000E59EE"/>
    <w:rsid w:val="001239AE"/>
    <w:rsid w:val="00142E91"/>
    <w:rsid w:val="00146C51"/>
    <w:rsid w:val="00153D48"/>
    <w:rsid w:val="00155536"/>
    <w:rsid w:val="001804A6"/>
    <w:rsid w:val="001906B9"/>
    <w:rsid w:val="001A6D58"/>
    <w:rsid w:val="001B6BD1"/>
    <w:rsid w:val="001C09BE"/>
    <w:rsid w:val="001C703B"/>
    <w:rsid w:val="001E0E79"/>
    <w:rsid w:val="001E3ACE"/>
    <w:rsid w:val="001E7FF3"/>
    <w:rsid w:val="001F3AF4"/>
    <w:rsid w:val="002149FB"/>
    <w:rsid w:val="002402D9"/>
    <w:rsid w:val="00244DA1"/>
    <w:rsid w:val="002478DD"/>
    <w:rsid w:val="002703E3"/>
    <w:rsid w:val="00292717"/>
    <w:rsid w:val="002B6DCB"/>
    <w:rsid w:val="002D56CB"/>
    <w:rsid w:val="002E4475"/>
    <w:rsid w:val="002E770B"/>
    <w:rsid w:val="00305481"/>
    <w:rsid w:val="0032156B"/>
    <w:rsid w:val="00322C86"/>
    <w:rsid w:val="003242CE"/>
    <w:rsid w:val="0032450A"/>
    <w:rsid w:val="00326851"/>
    <w:rsid w:val="00333D2A"/>
    <w:rsid w:val="003356D4"/>
    <w:rsid w:val="00341C8D"/>
    <w:rsid w:val="00362976"/>
    <w:rsid w:val="003872FF"/>
    <w:rsid w:val="00387B10"/>
    <w:rsid w:val="00392BCB"/>
    <w:rsid w:val="00394A84"/>
    <w:rsid w:val="003957A2"/>
    <w:rsid w:val="0039594B"/>
    <w:rsid w:val="003B3103"/>
    <w:rsid w:val="003B78F4"/>
    <w:rsid w:val="003C0026"/>
    <w:rsid w:val="003C727F"/>
    <w:rsid w:val="003C795C"/>
    <w:rsid w:val="003D4E7E"/>
    <w:rsid w:val="003D61A2"/>
    <w:rsid w:val="003F3AF3"/>
    <w:rsid w:val="00401522"/>
    <w:rsid w:val="0040158C"/>
    <w:rsid w:val="004253CD"/>
    <w:rsid w:val="00425E45"/>
    <w:rsid w:val="00431F7F"/>
    <w:rsid w:val="00446368"/>
    <w:rsid w:val="004661BE"/>
    <w:rsid w:val="00476A3A"/>
    <w:rsid w:val="004B4CF6"/>
    <w:rsid w:val="004D25FA"/>
    <w:rsid w:val="004D2F6F"/>
    <w:rsid w:val="004D34E3"/>
    <w:rsid w:val="004D7B8A"/>
    <w:rsid w:val="004F45FF"/>
    <w:rsid w:val="00505B4D"/>
    <w:rsid w:val="0050691B"/>
    <w:rsid w:val="00524A32"/>
    <w:rsid w:val="00527190"/>
    <w:rsid w:val="00564C53"/>
    <w:rsid w:val="0058015A"/>
    <w:rsid w:val="005B15C3"/>
    <w:rsid w:val="005B4F8B"/>
    <w:rsid w:val="005E0574"/>
    <w:rsid w:val="005F7209"/>
    <w:rsid w:val="006044D2"/>
    <w:rsid w:val="00610F21"/>
    <w:rsid w:val="0063707F"/>
    <w:rsid w:val="006517EF"/>
    <w:rsid w:val="006614DF"/>
    <w:rsid w:val="0068032D"/>
    <w:rsid w:val="006913BF"/>
    <w:rsid w:val="006A517B"/>
    <w:rsid w:val="006B160A"/>
    <w:rsid w:val="006B4AC9"/>
    <w:rsid w:val="006C0056"/>
    <w:rsid w:val="006C4A85"/>
    <w:rsid w:val="006D045B"/>
    <w:rsid w:val="006D48E6"/>
    <w:rsid w:val="006D589B"/>
    <w:rsid w:val="006E6AAE"/>
    <w:rsid w:val="00707971"/>
    <w:rsid w:val="00725F09"/>
    <w:rsid w:val="00731CC7"/>
    <w:rsid w:val="00743DAC"/>
    <w:rsid w:val="00750F79"/>
    <w:rsid w:val="00754E70"/>
    <w:rsid w:val="0076108F"/>
    <w:rsid w:val="00761574"/>
    <w:rsid w:val="0076555B"/>
    <w:rsid w:val="007B2680"/>
    <w:rsid w:val="007B4318"/>
    <w:rsid w:val="007C2912"/>
    <w:rsid w:val="007C6C47"/>
    <w:rsid w:val="007D6528"/>
    <w:rsid w:val="007E0D73"/>
    <w:rsid w:val="007E4263"/>
    <w:rsid w:val="008004D7"/>
    <w:rsid w:val="00832AF2"/>
    <w:rsid w:val="008544C7"/>
    <w:rsid w:val="00856964"/>
    <w:rsid w:val="008573FA"/>
    <w:rsid w:val="00864ACA"/>
    <w:rsid w:val="008654C5"/>
    <w:rsid w:val="008658C5"/>
    <w:rsid w:val="0086703F"/>
    <w:rsid w:val="00870924"/>
    <w:rsid w:val="008921F8"/>
    <w:rsid w:val="00894DFA"/>
    <w:rsid w:val="008952CD"/>
    <w:rsid w:val="008B09EF"/>
    <w:rsid w:val="00905C53"/>
    <w:rsid w:val="00927490"/>
    <w:rsid w:val="009848D7"/>
    <w:rsid w:val="00992CE9"/>
    <w:rsid w:val="009B34A6"/>
    <w:rsid w:val="009C5238"/>
    <w:rsid w:val="009D3CA0"/>
    <w:rsid w:val="009D4B08"/>
    <w:rsid w:val="009E0B94"/>
    <w:rsid w:val="009E6888"/>
    <w:rsid w:val="009F172C"/>
    <w:rsid w:val="00A11849"/>
    <w:rsid w:val="00A25AE0"/>
    <w:rsid w:val="00A30FD5"/>
    <w:rsid w:val="00A42718"/>
    <w:rsid w:val="00A64BC4"/>
    <w:rsid w:val="00A6782C"/>
    <w:rsid w:val="00A817D5"/>
    <w:rsid w:val="00AA5AA6"/>
    <w:rsid w:val="00AB1C3E"/>
    <w:rsid w:val="00AC2FA5"/>
    <w:rsid w:val="00AD3146"/>
    <w:rsid w:val="00AE4766"/>
    <w:rsid w:val="00AF321E"/>
    <w:rsid w:val="00B02357"/>
    <w:rsid w:val="00B06476"/>
    <w:rsid w:val="00B07B05"/>
    <w:rsid w:val="00B3107D"/>
    <w:rsid w:val="00B31355"/>
    <w:rsid w:val="00B63582"/>
    <w:rsid w:val="00B708B3"/>
    <w:rsid w:val="00B82147"/>
    <w:rsid w:val="00B8245A"/>
    <w:rsid w:val="00B90842"/>
    <w:rsid w:val="00B955F2"/>
    <w:rsid w:val="00BA2FCC"/>
    <w:rsid w:val="00BD6D00"/>
    <w:rsid w:val="00BD7556"/>
    <w:rsid w:val="00BE6DD1"/>
    <w:rsid w:val="00C01EBC"/>
    <w:rsid w:val="00C465B4"/>
    <w:rsid w:val="00C57476"/>
    <w:rsid w:val="00C941F3"/>
    <w:rsid w:val="00C97657"/>
    <w:rsid w:val="00CA1079"/>
    <w:rsid w:val="00CA22F5"/>
    <w:rsid w:val="00CE2952"/>
    <w:rsid w:val="00CE4C5B"/>
    <w:rsid w:val="00D01210"/>
    <w:rsid w:val="00D15656"/>
    <w:rsid w:val="00D2367C"/>
    <w:rsid w:val="00D30189"/>
    <w:rsid w:val="00D371F0"/>
    <w:rsid w:val="00D46270"/>
    <w:rsid w:val="00D475FA"/>
    <w:rsid w:val="00D6738E"/>
    <w:rsid w:val="00D77903"/>
    <w:rsid w:val="00D84D8C"/>
    <w:rsid w:val="00DC432E"/>
    <w:rsid w:val="00DC747F"/>
    <w:rsid w:val="00DE77DF"/>
    <w:rsid w:val="00DF021C"/>
    <w:rsid w:val="00DF4C5B"/>
    <w:rsid w:val="00E14183"/>
    <w:rsid w:val="00E3538C"/>
    <w:rsid w:val="00E4585B"/>
    <w:rsid w:val="00E47919"/>
    <w:rsid w:val="00E62841"/>
    <w:rsid w:val="00E63371"/>
    <w:rsid w:val="00E67A70"/>
    <w:rsid w:val="00E8493B"/>
    <w:rsid w:val="00E917CD"/>
    <w:rsid w:val="00EA463B"/>
    <w:rsid w:val="00EA4786"/>
    <w:rsid w:val="00EA55B8"/>
    <w:rsid w:val="00EB0D48"/>
    <w:rsid w:val="00EB2E17"/>
    <w:rsid w:val="00ED0A77"/>
    <w:rsid w:val="00ED60F6"/>
    <w:rsid w:val="00ED647E"/>
    <w:rsid w:val="00EE5A47"/>
    <w:rsid w:val="00EF1A67"/>
    <w:rsid w:val="00EF1F26"/>
    <w:rsid w:val="00EF56FA"/>
    <w:rsid w:val="00F0464F"/>
    <w:rsid w:val="00F064F0"/>
    <w:rsid w:val="00F115EE"/>
    <w:rsid w:val="00F11E77"/>
    <w:rsid w:val="00F202F4"/>
    <w:rsid w:val="00F25DC7"/>
    <w:rsid w:val="00F25E51"/>
    <w:rsid w:val="00F30CC2"/>
    <w:rsid w:val="00F51486"/>
    <w:rsid w:val="00F518C9"/>
    <w:rsid w:val="00F71CE4"/>
    <w:rsid w:val="00F75059"/>
    <w:rsid w:val="00F82B10"/>
    <w:rsid w:val="00F9327C"/>
    <w:rsid w:val="00FB2273"/>
    <w:rsid w:val="00FB7E33"/>
    <w:rsid w:val="00FC53EC"/>
    <w:rsid w:val="00FC717F"/>
    <w:rsid w:val="00FE2050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F5C9"/>
  <w14:defaultImageDpi w14:val="32767"/>
  <w15:chartTrackingRefBased/>
  <w15:docId w15:val="{18395580-D728-459E-BC99-420BE89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30FD5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55536"/>
    <w:rPr>
      <w:rFonts w:ascii="Calibri" w:eastAsiaTheme="minorHAnsi" w:hAnsi="Calibri"/>
      <w:sz w:val="12"/>
      <w:szCs w:val="12"/>
      <w:lang w:val="en-US"/>
    </w:rPr>
  </w:style>
  <w:style w:type="paragraph" w:customStyle="1" w:styleId="p2">
    <w:name w:val="p2"/>
    <w:basedOn w:val="Normal"/>
    <w:rsid w:val="00155536"/>
    <w:pPr>
      <w:spacing w:after="44"/>
    </w:pPr>
    <w:rPr>
      <w:rFonts w:ascii="Calibri" w:eastAsiaTheme="minorHAnsi" w:hAnsi="Calibri"/>
      <w:sz w:val="12"/>
      <w:szCs w:val="12"/>
      <w:lang w:val="en-US"/>
    </w:rPr>
  </w:style>
  <w:style w:type="paragraph" w:customStyle="1" w:styleId="p3">
    <w:name w:val="p3"/>
    <w:basedOn w:val="Normal"/>
    <w:rsid w:val="00155536"/>
    <w:rPr>
      <w:rFonts w:ascii="Calibri Light" w:eastAsiaTheme="minorHAnsi" w:hAnsi="Calibri Light"/>
      <w:sz w:val="12"/>
      <w:szCs w:val="12"/>
      <w:lang w:val="en-US"/>
    </w:rPr>
  </w:style>
  <w:style w:type="character" w:customStyle="1" w:styleId="s2">
    <w:name w:val="s2"/>
    <w:basedOn w:val="DefaultParagraphFont"/>
    <w:rsid w:val="00155536"/>
    <w:rPr>
      <w:rFonts w:ascii="Calibri" w:hAnsi="Calibri" w:hint="default"/>
      <w:sz w:val="12"/>
      <w:szCs w:val="12"/>
    </w:rPr>
  </w:style>
  <w:style w:type="character" w:customStyle="1" w:styleId="s1">
    <w:name w:val="s1"/>
    <w:basedOn w:val="DefaultParagraphFont"/>
    <w:rsid w:val="00155536"/>
  </w:style>
  <w:style w:type="character" w:customStyle="1" w:styleId="apple-converted-space">
    <w:name w:val="apple-converted-space"/>
    <w:basedOn w:val="DefaultParagraphFont"/>
    <w:rsid w:val="00155536"/>
  </w:style>
  <w:style w:type="paragraph" w:styleId="NoSpacing">
    <w:name w:val="No Spacing"/>
    <w:link w:val="NoSpacingChar"/>
    <w:uiPriority w:val="1"/>
    <w:qFormat/>
    <w:rsid w:val="008658C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658C5"/>
    <w:rPr>
      <w:rFonts w:eastAsiaTheme="minorEastAsia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30FD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30FD5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30F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447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E4475"/>
  </w:style>
  <w:style w:type="paragraph" w:styleId="Footer">
    <w:name w:val="footer"/>
    <w:basedOn w:val="Normal"/>
    <w:link w:val="FooterChar"/>
    <w:uiPriority w:val="99"/>
    <w:unhideWhenUsed/>
    <w:rsid w:val="002E447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E4475"/>
  </w:style>
  <w:style w:type="character" w:styleId="PageNumber">
    <w:name w:val="page number"/>
    <w:basedOn w:val="DefaultParagraphFont"/>
    <w:uiPriority w:val="99"/>
    <w:semiHidden/>
    <w:unhideWhenUsed/>
    <w:rsid w:val="002E4475"/>
  </w:style>
  <w:style w:type="character" w:styleId="Hyperlink">
    <w:name w:val="Hyperlink"/>
    <w:basedOn w:val="DefaultParagraphFont"/>
    <w:uiPriority w:val="99"/>
    <w:unhideWhenUsed/>
    <w:rsid w:val="00F25D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3D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2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25E51"/>
    <w:pPr>
      <w:ind w:left="720"/>
      <w:contextualSpacing/>
    </w:pPr>
    <w:rPr>
      <w:sz w:val="24"/>
      <w:szCs w:val="24"/>
      <w:lang w:eastAsia="en-GB"/>
    </w:rPr>
  </w:style>
  <w:style w:type="paragraph" w:customStyle="1" w:styleId="Default">
    <w:name w:val="Default"/>
    <w:rsid w:val="00E47919"/>
    <w:pPr>
      <w:autoSpaceDE w:val="0"/>
      <w:autoSpaceDN w:val="0"/>
      <w:adjustRightInd w:val="0"/>
    </w:pPr>
    <w:rPr>
      <w:rFonts w:ascii="TUOS Blake" w:eastAsia="Times New Roman" w:hAnsi="TUOS Blake" w:cs="TUOS Blake"/>
      <w:color w:val="00000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D045B"/>
    <w:rPr>
      <w:color w:val="808080"/>
    </w:rPr>
  </w:style>
  <w:style w:type="character" w:customStyle="1" w:styleId="Style1">
    <w:name w:val="Style1"/>
    <w:basedOn w:val="DefaultParagraphFont"/>
    <w:uiPriority w:val="1"/>
    <w:rsid w:val="002B6DCB"/>
    <w:rPr>
      <w:rFonts w:ascii="Calibri" w:hAnsi="Calibri"/>
      <w:color w:val="auto"/>
      <w:sz w:val="20"/>
    </w:rPr>
  </w:style>
  <w:style w:type="character" w:customStyle="1" w:styleId="Style2">
    <w:name w:val="Style2"/>
    <w:basedOn w:val="DefaultParagraphFont"/>
    <w:uiPriority w:val="1"/>
    <w:rsid w:val="002B6DCB"/>
    <w:rPr>
      <w:rFonts w:ascii="Calibri" w:hAnsi="Calibri"/>
      <w:color w:val="auto"/>
      <w:sz w:val="20"/>
    </w:rPr>
  </w:style>
  <w:style w:type="character" w:customStyle="1" w:styleId="Style3">
    <w:name w:val="Style3"/>
    <w:basedOn w:val="DefaultParagraphFont"/>
    <w:uiPriority w:val="1"/>
    <w:rsid w:val="00A11849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FB7E33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76108F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76108F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76108F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F518C9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F518C9"/>
    <w:rPr>
      <w:rFonts w:ascii="Calibri" w:hAnsi="Calibri"/>
      <w:color w:val="auto"/>
      <w:sz w:val="20"/>
    </w:rPr>
  </w:style>
  <w:style w:type="character" w:customStyle="1" w:styleId="Style10">
    <w:name w:val="Style10"/>
    <w:basedOn w:val="DefaultParagraphFont"/>
    <w:uiPriority w:val="1"/>
    <w:rsid w:val="00EF1A67"/>
    <w:rPr>
      <w:sz w:val="28"/>
    </w:rPr>
  </w:style>
  <w:style w:type="character" w:customStyle="1" w:styleId="Style11">
    <w:name w:val="Style11"/>
    <w:basedOn w:val="DefaultParagraphFont"/>
    <w:uiPriority w:val="1"/>
    <w:rsid w:val="0032156B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32156B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32156B"/>
    <w:rPr>
      <w:rFonts w:ascii="Calibri" w:hAnsi="Calibri"/>
      <w:sz w:val="20"/>
    </w:rPr>
  </w:style>
  <w:style w:type="character" w:customStyle="1" w:styleId="Style14">
    <w:name w:val="Style14"/>
    <w:basedOn w:val="DefaultParagraphFont"/>
    <w:uiPriority w:val="1"/>
    <w:rsid w:val="00EF56FA"/>
    <w:rPr>
      <w:rFonts w:ascii="Calibri" w:hAnsi="Calibri"/>
      <w:sz w:val="20"/>
    </w:rPr>
  </w:style>
  <w:style w:type="character" w:customStyle="1" w:styleId="Style15">
    <w:name w:val="Style15"/>
    <w:basedOn w:val="DefaultParagraphFont"/>
    <w:uiPriority w:val="1"/>
    <w:rsid w:val="00EF56FA"/>
    <w:rPr>
      <w:rFonts w:ascii="Calibri" w:hAnsi="Calibri"/>
      <w:sz w:val="20"/>
    </w:rPr>
  </w:style>
  <w:style w:type="table" w:customStyle="1" w:styleId="TableGrid1">
    <w:name w:val="Table Grid1"/>
    <w:basedOn w:val="TableNormal"/>
    <w:next w:val="TableGrid"/>
    <w:uiPriority w:val="39"/>
    <w:rsid w:val="00AD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6">
    <w:name w:val="Style16"/>
    <w:basedOn w:val="DefaultParagraphFont"/>
    <w:uiPriority w:val="1"/>
    <w:rsid w:val="006614DF"/>
    <w:rPr>
      <w:rFonts w:ascii="Calibri" w:hAnsi="Calibri"/>
      <w:sz w:val="20"/>
    </w:rPr>
  </w:style>
  <w:style w:type="character" w:customStyle="1" w:styleId="Style17">
    <w:name w:val="Style17"/>
    <w:basedOn w:val="DefaultParagraphFont"/>
    <w:uiPriority w:val="1"/>
    <w:rsid w:val="006614DF"/>
    <w:rPr>
      <w:rFonts w:ascii="Calibri" w:hAnsi="Calibri"/>
      <w:color w:val="auto"/>
      <w:sz w:val="20"/>
    </w:rPr>
  </w:style>
  <w:style w:type="character" w:customStyle="1" w:styleId="Style18">
    <w:name w:val="Style18"/>
    <w:basedOn w:val="DefaultParagraphFont"/>
    <w:uiPriority w:val="1"/>
    <w:rsid w:val="00A25AE0"/>
    <w:rPr>
      <w:rFonts w:ascii="Calibri" w:hAnsi="Calibri"/>
      <w:sz w:val="20"/>
    </w:rPr>
  </w:style>
  <w:style w:type="character" w:customStyle="1" w:styleId="Style19">
    <w:name w:val="Style19"/>
    <w:basedOn w:val="DefaultParagraphFont"/>
    <w:uiPriority w:val="1"/>
    <w:rsid w:val="00A25AE0"/>
    <w:rPr>
      <w:rFonts w:ascii="Calibri" w:hAnsi="Calibri"/>
      <w:color w:val="auto"/>
      <w:sz w:val="22"/>
    </w:rPr>
  </w:style>
  <w:style w:type="character" w:customStyle="1" w:styleId="Style20">
    <w:name w:val="Style20"/>
    <w:basedOn w:val="DefaultParagraphFont"/>
    <w:uiPriority w:val="1"/>
    <w:rsid w:val="00A25AE0"/>
    <w:rPr>
      <w:rFonts w:ascii="Calibri" w:hAnsi="Calibri"/>
      <w:color w:val="auto"/>
      <w:sz w:val="22"/>
    </w:rPr>
  </w:style>
  <w:style w:type="character" w:customStyle="1" w:styleId="Style21">
    <w:name w:val="Style21"/>
    <w:basedOn w:val="DefaultParagraphFont"/>
    <w:uiPriority w:val="1"/>
    <w:rsid w:val="00A25AE0"/>
    <w:rPr>
      <w:rFonts w:ascii="Calibri" w:hAnsi="Calibri"/>
      <w:color w:val="000000" w:themeColor="text1"/>
      <w:sz w:val="20"/>
    </w:rPr>
  </w:style>
  <w:style w:type="character" w:customStyle="1" w:styleId="Style22">
    <w:name w:val="Style22"/>
    <w:basedOn w:val="DefaultParagraphFont"/>
    <w:uiPriority w:val="1"/>
    <w:rsid w:val="003C0026"/>
    <w:rPr>
      <w:rFonts w:ascii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niversity%20of%20Hull\Process%20Review\Forms\Mitigating%20Circumstanc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49CB08ECD84AF5B1539C714E95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9A81-CF42-4CA0-AD80-DE5C5C4DE7A2}"/>
      </w:docPartPr>
      <w:docPartBody>
        <w:p w:rsidR="00787385" w:rsidRDefault="006732EA" w:rsidP="006732EA">
          <w:pPr>
            <w:pStyle w:val="6749CB08ECD84AF5B1539C714E951DE698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Enter name.</w:t>
          </w:r>
        </w:p>
      </w:docPartBody>
    </w:docPart>
    <w:docPart>
      <w:docPartPr>
        <w:name w:val="165A308D17484741BB6D28CB4780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F00D-58D1-4DAB-842E-F877C69EE4B0}"/>
      </w:docPartPr>
      <w:docPartBody>
        <w:p w:rsidR="00787385" w:rsidRDefault="006732EA" w:rsidP="006732EA">
          <w:pPr>
            <w:pStyle w:val="165A308D17484741BB6D28CB478000EF95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Add reason for suspension of studies.</w:t>
          </w: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</w:p>
      </w:docPartBody>
    </w:docPart>
    <w:docPart>
      <w:docPartPr>
        <w:name w:val="89D988D15B8D4C47871D838FDEDD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C0F0-C1C2-4802-AA5B-0FE428D1E7D6}"/>
      </w:docPartPr>
      <w:docPartBody>
        <w:p w:rsidR="006B1985" w:rsidRDefault="006732EA" w:rsidP="006732EA">
          <w:pPr>
            <w:pStyle w:val="89D988D15B8D4C47871D838FDEDDF40C50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 xml:space="preserve">Add supporting statement prior to submission </w:t>
          </w: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</w:p>
      </w:docPartBody>
    </w:docPart>
    <w:docPart>
      <w:docPartPr>
        <w:name w:val="9B9431D6B8B64724B224877B0AAA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9310-29B2-415C-818B-AED72C9B7AF2}"/>
      </w:docPartPr>
      <w:docPartBody>
        <w:p w:rsidR="00167371" w:rsidRDefault="006732EA" w:rsidP="006732EA">
          <w:pPr>
            <w:pStyle w:val="9B9431D6B8B64724B224877B0AAA552830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Add signature</w:t>
          </w:r>
        </w:p>
      </w:docPartBody>
    </w:docPart>
    <w:docPart>
      <w:docPartPr>
        <w:name w:val="C98FA76216EA41FDA8F34C00B2EF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158E-BABD-4819-8E71-5AA67E5E0B47}"/>
      </w:docPartPr>
      <w:docPartBody>
        <w:p w:rsidR="00167371" w:rsidRDefault="006732EA" w:rsidP="006732EA">
          <w:pPr>
            <w:pStyle w:val="C98FA76216EA41FDA8F34C00B2EF2B6530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Enter date</w:t>
          </w:r>
        </w:p>
      </w:docPartBody>
    </w:docPart>
    <w:docPart>
      <w:docPartPr>
        <w:name w:val="7F58D957114C4A93878E56F9DCF3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785B-6548-4F4B-AFC6-CC6FAC311DCA}"/>
      </w:docPartPr>
      <w:docPartBody>
        <w:p w:rsidR="00BD7A8B" w:rsidRDefault="006732EA" w:rsidP="006732EA">
          <w:pPr>
            <w:pStyle w:val="7F58D957114C4A93878E56F9DCF3AD0724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Enter your student ref.</w:t>
          </w:r>
        </w:p>
      </w:docPartBody>
    </w:docPart>
    <w:docPart>
      <w:docPartPr>
        <w:name w:val="066DAFA2340746BDA6F9BC448423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5197-EAF6-4C5E-8ECD-2A8DDAC8D725}"/>
      </w:docPartPr>
      <w:docPartBody>
        <w:p w:rsidR="00BD7A8B" w:rsidRDefault="006732EA" w:rsidP="006732EA">
          <w:pPr>
            <w:pStyle w:val="066DAFA2340746BDA6F9BC448423C16E24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Enter course title e.g. BA Business Mgmt.</w:t>
          </w:r>
        </w:p>
      </w:docPartBody>
    </w:docPart>
    <w:docPart>
      <w:docPartPr>
        <w:name w:val="6E45A25A0DF34224AC634D1F6B1C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9ACD-B01C-490E-B67E-D4A6B352F994}"/>
      </w:docPartPr>
      <w:docPartBody>
        <w:p w:rsidR="00BD7A8B" w:rsidRDefault="00D906FB" w:rsidP="00D906FB">
          <w:pPr>
            <w:pStyle w:val="6E45A25A0DF34224AC634D1F6B1CE029"/>
          </w:pPr>
          <w:r w:rsidRPr="00760AA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E34622E43043168F5FCE470514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BCD7-FE02-43A3-984F-006E465F31B1}"/>
      </w:docPartPr>
      <w:docPartBody>
        <w:p w:rsidR="00BD7A8B" w:rsidRDefault="006732EA" w:rsidP="006732EA">
          <w:pPr>
            <w:pStyle w:val="5AE34622E43043168F5FCE470514FF3D22"/>
          </w:pPr>
          <w:r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Outcome</w:t>
          </w: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 xml:space="preserve"> </w:t>
          </w: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</w:p>
      </w:docPartBody>
    </w:docPart>
    <w:docPart>
      <w:docPartPr>
        <w:name w:val="E932594EAD204463A493B85A356B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BC67-6EBA-4667-88F2-BFB6C00AC91A}"/>
      </w:docPartPr>
      <w:docPartBody>
        <w:p w:rsidR="00BC0E39" w:rsidRDefault="006732EA" w:rsidP="006732EA">
          <w:pPr>
            <w:pStyle w:val="E932594EAD204463A493B85A356B940B17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 xml:space="preserve"> Enter D.O.B</w:t>
          </w:r>
          <w:r w:rsidRPr="00B768F2">
            <w:rPr>
              <w:rStyle w:val="PlaceholderText"/>
              <w:rFonts w:eastAsiaTheme="minorHAnsi"/>
            </w:rPr>
            <w:t xml:space="preserve"> .</w:t>
          </w:r>
        </w:p>
      </w:docPartBody>
    </w:docPart>
    <w:docPart>
      <w:docPartPr>
        <w:name w:val="C390C7A6D0FA431596902D96C722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46DB-9AFD-4138-977C-4B0088F67945}"/>
      </w:docPartPr>
      <w:docPartBody>
        <w:p w:rsidR="00085072" w:rsidRDefault="006732EA" w:rsidP="006732EA">
          <w:pPr>
            <w:pStyle w:val="C390C7A6D0FA431596902D96C722A7363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PSC meeting date</w:t>
          </w:r>
        </w:p>
      </w:docPartBody>
    </w:docPart>
    <w:docPart>
      <w:docPartPr>
        <w:name w:val="23FE5D74C9EB42709A2902FF4A82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F41E-20F8-4B4E-B149-266F9F726882}"/>
      </w:docPartPr>
      <w:docPartBody>
        <w:p w:rsidR="00085072" w:rsidRDefault="006732EA" w:rsidP="006732EA">
          <w:pPr>
            <w:pStyle w:val="23FE5D74C9EB42709A2902FF4A8258843"/>
          </w:pPr>
          <w:r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Pro Solution last day</w:t>
          </w:r>
        </w:p>
      </w:docPartBody>
    </w:docPart>
    <w:docPart>
      <w:docPartPr>
        <w:name w:val="8122B13A651C4EF3869AA57EE9D6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FDD3-8F7E-404E-BCC3-48962A6C8748}"/>
      </w:docPartPr>
      <w:docPartBody>
        <w:p w:rsidR="00085072" w:rsidRDefault="006732EA" w:rsidP="006732EA">
          <w:pPr>
            <w:pStyle w:val="8122B13A651C4EF3869AA57EE9D600BE3"/>
          </w:pPr>
          <w:r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Ap</w:t>
          </w: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proved return date.</w:t>
          </w:r>
        </w:p>
      </w:docPartBody>
    </w:docPart>
    <w:docPart>
      <w:docPartPr>
        <w:name w:val="550F589E996148AEAC25FB882AA8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DF66-9768-420C-B267-26BF999DF918}"/>
      </w:docPartPr>
      <w:docPartBody>
        <w:p w:rsidR="00085072" w:rsidRDefault="00890B56" w:rsidP="00890B56">
          <w:pPr>
            <w:pStyle w:val="550F589E996148AEAC25FB882AA8C7FD"/>
          </w:pPr>
          <w:r w:rsidRPr="00760AA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F3B640D544848A6AB3F98E3CB23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5DCF-5C1F-4CF4-8610-9C0B4972E544}"/>
      </w:docPartPr>
      <w:docPartBody>
        <w:p w:rsidR="006732EA" w:rsidRDefault="006732EA" w:rsidP="006732EA">
          <w:pPr>
            <w:framePr w:hSpace="180" w:wrap="around" w:vAnchor="text" w:hAnchor="margin" w:y="1"/>
            <w:rPr>
              <w:rFonts w:cstheme="minorHAnsi"/>
              <w:color w:val="D0CECE" w:themeColor="background2" w:themeShade="E6"/>
            </w:rPr>
          </w:pPr>
          <w:r w:rsidRPr="00A25AE0">
            <w:rPr>
              <w:rFonts w:cstheme="minorHAnsi"/>
              <w:color w:val="D0CECE" w:themeColor="background2" w:themeShade="E6"/>
            </w:rPr>
            <w:t>Detail evidence attached</w:t>
          </w:r>
        </w:p>
        <w:p w:rsidR="006732EA" w:rsidRDefault="006732EA" w:rsidP="006732EA">
          <w:pPr>
            <w:framePr w:hSpace="180" w:wrap="around" w:vAnchor="text" w:hAnchor="margin" w:y="1"/>
            <w:rPr>
              <w:rFonts w:cstheme="minorHAnsi"/>
              <w:color w:val="D0CECE" w:themeColor="background2" w:themeShade="E6"/>
            </w:rPr>
          </w:pPr>
        </w:p>
        <w:p w:rsidR="006732EA" w:rsidRDefault="006732EA" w:rsidP="006732EA">
          <w:pPr>
            <w:framePr w:hSpace="180" w:wrap="around" w:vAnchor="text" w:hAnchor="margin" w:y="1"/>
            <w:rPr>
              <w:rFonts w:cstheme="minorHAnsi"/>
              <w:color w:val="D0CECE" w:themeColor="background2" w:themeShade="E6"/>
            </w:rPr>
          </w:pPr>
        </w:p>
        <w:p w:rsidR="006732EA" w:rsidRDefault="006732EA" w:rsidP="006732EA">
          <w:pPr>
            <w:framePr w:hSpace="180" w:wrap="around" w:vAnchor="text" w:hAnchor="margin" w:y="1"/>
            <w:rPr>
              <w:rFonts w:cstheme="minorHAnsi"/>
              <w:color w:val="D0CECE" w:themeColor="background2" w:themeShade="E6"/>
            </w:rPr>
          </w:pPr>
        </w:p>
        <w:p w:rsidR="006732EA" w:rsidRDefault="006732EA" w:rsidP="006732EA">
          <w:pPr>
            <w:framePr w:hSpace="180" w:wrap="around" w:vAnchor="text" w:hAnchor="margin" w:y="1"/>
            <w:rPr>
              <w:rFonts w:cstheme="minorHAnsi"/>
              <w:color w:val="D0CECE" w:themeColor="background2" w:themeShade="E6"/>
            </w:rPr>
          </w:pPr>
        </w:p>
        <w:p w:rsidR="003964AD" w:rsidRDefault="003964AD"/>
      </w:docPartBody>
    </w:docPart>
    <w:docPart>
      <w:docPartPr>
        <w:name w:val="44FEA3A9FCA54C06B7B2958EE7CE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1DB5-65B7-4E24-A3C4-E2D3A1EB045E}"/>
      </w:docPartPr>
      <w:docPartBody>
        <w:p w:rsidR="003964AD" w:rsidRDefault="006732EA" w:rsidP="006732EA">
          <w:pPr>
            <w:pStyle w:val="44FEA3A9FCA54C06B7B2958EE7CE2AE93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Enter date</w:t>
          </w:r>
        </w:p>
      </w:docPartBody>
    </w:docPart>
    <w:docPart>
      <w:docPartPr>
        <w:name w:val="D50158DA88744C5DB663A15CBABE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36AF-BB20-47B7-A7C6-DD533DBD70D4}"/>
      </w:docPartPr>
      <w:docPartBody>
        <w:p w:rsidR="003964AD" w:rsidRDefault="006732EA" w:rsidP="006732EA">
          <w:pPr>
            <w:pStyle w:val="D50158DA88744C5DB663A15CBABEA7153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OS Blake">
    <w:altName w:val="TUOS Bl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B1"/>
    <w:rsid w:val="00085072"/>
    <w:rsid w:val="00167371"/>
    <w:rsid w:val="003964AD"/>
    <w:rsid w:val="005536C2"/>
    <w:rsid w:val="006732EA"/>
    <w:rsid w:val="006B1985"/>
    <w:rsid w:val="00787385"/>
    <w:rsid w:val="00890B56"/>
    <w:rsid w:val="00B848B1"/>
    <w:rsid w:val="00BC0E39"/>
    <w:rsid w:val="00BD7A8B"/>
    <w:rsid w:val="00D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2EA"/>
    <w:rPr>
      <w:color w:val="808080"/>
    </w:rPr>
  </w:style>
  <w:style w:type="paragraph" w:customStyle="1" w:styleId="A53172D1972E433690F9CCD732C8C286">
    <w:name w:val="A53172D1972E433690F9CCD732C8C28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67974F92174D7EB1093C27444CF0EA">
    <w:name w:val="2D67974F92174D7EB1093C27444CF0EA"/>
    <w:rsid w:val="00B848B1"/>
  </w:style>
  <w:style w:type="paragraph" w:customStyle="1" w:styleId="8A35B162226D406EA1A2053C173AF2E5">
    <w:name w:val="8A35B162226D406EA1A2053C173AF2E5"/>
    <w:rsid w:val="00B848B1"/>
  </w:style>
  <w:style w:type="paragraph" w:customStyle="1" w:styleId="B7B61DB88A61491D842B13CD2187C6CC">
    <w:name w:val="B7B61DB88A61491D842B13CD2187C6CC"/>
    <w:rsid w:val="00B848B1"/>
  </w:style>
  <w:style w:type="paragraph" w:customStyle="1" w:styleId="CF018FFAA2CD4BD1B903CB5A46FC6FDF">
    <w:name w:val="CF018FFAA2CD4BD1B903CB5A46FC6FDF"/>
    <w:rsid w:val="00B848B1"/>
  </w:style>
  <w:style w:type="paragraph" w:customStyle="1" w:styleId="CF38B9EDC93F4A64886C8F8B04AB2418">
    <w:name w:val="CF38B9EDC93F4A64886C8F8B04AB2418"/>
    <w:rsid w:val="00B848B1"/>
  </w:style>
  <w:style w:type="paragraph" w:customStyle="1" w:styleId="A53172D1972E433690F9CCD732C8C2861">
    <w:name w:val="A53172D1972E433690F9CCD732C8C286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67974F92174D7EB1093C27444CF0EA1">
    <w:name w:val="2D67974F92174D7EB1093C27444CF0EA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35B162226D406EA1A2053C173AF2E51">
    <w:name w:val="8A35B162226D406EA1A2053C173AF2E5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B61DB88A61491D842B13CD2187C6CC1">
    <w:name w:val="B7B61DB88A61491D842B13CD2187C6CC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018FFAA2CD4BD1B903CB5A46FC6FDF1">
    <w:name w:val="CF018FFAA2CD4BD1B903CB5A46FC6FDF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38B9EDC93F4A64886C8F8B04AB24181">
    <w:name w:val="CF38B9EDC93F4A64886C8F8B04AB2418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">
    <w:name w:val="6749CB08ECD84AF5B1539C714E951DE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D7E2F9B019473CAE79C97036D366C7">
    <w:name w:val="A2D7E2F9B019473CAE79C97036D366C7"/>
    <w:rsid w:val="00B848B1"/>
  </w:style>
  <w:style w:type="paragraph" w:customStyle="1" w:styleId="7EDE83736F984F63A5773DE131ACCA67">
    <w:name w:val="7EDE83736F984F63A5773DE131ACCA67"/>
    <w:rsid w:val="00B848B1"/>
  </w:style>
  <w:style w:type="paragraph" w:customStyle="1" w:styleId="348F81D71BF0491F84F5507CAB6BA3C1">
    <w:name w:val="348F81D71BF0491F84F5507CAB6BA3C1"/>
    <w:rsid w:val="00B848B1"/>
  </w:style>
  <w:style w:type="paragraph" w:customStyle="1" w:styleId="0F1EF1CAFB75460DB5F077D46F4F5DAD">
    <w:name w:val="0F1EF1CAFB75460DB5F077D46F4F5DAD"/>
    <w:rsid w:val="00B848B1"/>
  </w:style>
  <w:style w:type="paragraph" w:customStyle="1" w:styleId="5CD5256A4B664866AA58C5E32A2DC7DB">
    <w:name w:val="5CD5256A4B664866AA58C5E32A2DC7DB"/>
    <w:rsid w:val="00B848B1"/>
  </w:style>
  <w:style w:type="paragraph" w:customStyle="1" w:styleId="49EE7EA2E1EA480394E2C9278DACA299">
    <w:name w:val="49EE7EA2E1EA480394E2C9278DACA299"/>
    <w:rsid w:val="00B848B1"/>
  </w:style>
  <w:style w:type="paragraph" w:customStyle="1" w:styleId="00DC837AF08C49C7A23DB27F9FEF3B3F">
    <w:name w:val="00DC837AF08C49C7A23DB27F9FEF3B3F"/>
    <w:rsid w:val="00B848B1"/>
  </w:style>
  <w:style w:type="paragraph" w:customStyle="1" w:styleId="4BCB3CBB6DB24FC1AB70098D457E6BE6">
    <w:name w:val="4BCB3CBB6DB24FC1AB70098D457E6BE6"/>
    <w:rsid w:val="00B848B1"/>
  </w:style>
  <w:style w:type="paragraph" w:customStyle="1" w:styleId="6749CB08ECD84AF5B1539C714E951DE61">
    <w:name w:val="6749CB08ECD84AF5B1539C714E951DE6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D7E2F9B019473CAE79C97036D366C71">
    <w:name w:val="A2D7E2F9B019473CAE79C97036D366C7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DE83736F984F63A5773DE131ACCA671">
    <w:name w:val="7EDE83736F984F63A5773DE131ACCA67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8F81D71BF0491F84F5507CAB6BA3C11">
    <w:name w:val="348F81D71BF0491F84F5507CAB6BA3C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1EF1CAFB75460DB5F077D46F4F5DAD1">
    <w:name w:val="0F1EF1CAFB75460DB5F077D46F4F5DAD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D5256A4B664866AA58C5E32A2DC7DB1">
    <w:name w:val="5CD5256A4B664866AA58C5E32A2DC7DB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E7EA2E1EA480394E2C9278DACA2991">
    <w:name w:val="49EE7EA2E1EA480394E2C9278DACA299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DC837AF08C49C7A23DB27F9FEF3B3F1">
    <w:name w:val="00DC837AF08C49C7A23DB27F9FEF3B3F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CB3CBB6DB24FC1AB70098D457E6BE61">
    <w:name w:val="4BCB3CBB6DB24FC1AB70098D457E6BE6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">
    <w:name w:val="6749CB08ECD84AF5B1539C714E951DE6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D7E2F9B019473CAE79C97036D366C72">
    <w:name w:val="A2D7E2F9B019473CAE79C97036D366C7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DE83736F984F63A5773DE131ACCA672">
    <w:name w:val="7EDE83736F984F63A5773DE131ACCA67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8F81D71BF0491F84F5507CAB6BA3C12">
    <w:name w:val="348F81D71BF0491F84F5507CAB6BA3C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1EF1CAFB75460DB5F077D46F4F5DAD2">
    <w:name w:val="0F1EF1CAFB75460DB5F077D46F4F5DAD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D5256A4B664866AA58C5E32A2DC7DB2">
    <w:name w:val="5CD5256A4B664866AA58C5E32A2DC7DB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E7EA2E1EA480394E2C9278DACA2992">
    <w:name w:val="49EE7EA2E1EA480394E2C9278DACA299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DC837AF08C49C7A23DB27F9FEF3B3F2">
    <w:name w:val="00DC837AF08C49C7A23DB27F9FEF3B3F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CB3CBB6DB24FC1AB70098D457E6BE62">
    <w:name w:val="4BCB3CBB6DB24FC1AB70098D457E6BE6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">
    <w:name w:val="6749CB08ECD84AF5B1539C714E951DE6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">
    <w:name w:val="AE328B40FCC84394868B952C0F492839"/>
    <w:rsid w:val="00B848B1"/>
  </w:style>
  <w:style w:type="paragraph" w:customStyle="1" w:styleId="39952E921AC549789F20E6D515E20AFC">
    <w:name w:val="39952E921AC549789F20E6D515E20AFC"/>
    <w:rsid w:val="00B848B1"/>
  </w:style>
  <w:style w:type="paragraph" w:customStyle="1" w:styleId="1A9789CF3D714747A8D06FA2A9FE0A90">
    <w:name w:val="1A9789CF3D714747A8D06FA2A9FE0A90"/>
    <w:rsid w:val="00B848B1"/>
  </w:style>
  <w:style w:type="paragraph" w:customStyle="1" w:styleId="F9D259EBFE424502A5A122B9FC0825B3">
    <w:name w:val="F9D259EBFE424502A5A122B9FC0825B3"/>
    <w:rsid w:val="00B848B1"/>
  </w:style>
  <w:style w:type="paragraph" w:customStyle="1" w:styleId="44C669A5B2EC4929B5FAE6F8F9519EDA">
    <w:name w:val="44C669A5B2EC4929B5FAE6F8F9519EDA"/>
    <w:rsid w:val="00B848B1"/>
  </w:style>
  <w:style w:type="paragraph" w:customStyle="1" w:styleId="EC47F9C50F6B4339A47DE0B0A788134F">
    <w:name w:val="EC47F9C50F6B4339A47DE0B0A788134F"/>
    <w:rsid w:val="00B848B1"/>
  </w:style>
  <w:style w:type="paragraph" w:customStyle="1" w:styleId="D3B1C22E222A45FCA6428EEB553969AD">
    <w:name w:val="D3B1C22E222A45FCA6428EEB553969AD"/>
    <w:rsid w:val="00B848B1"/>
  </w:style>
  <w:style w:type="paragraph" w:customStyle="1" w:styleId="165A308D17484741BB6D28CB478000EF">
    <w:name w:val="165A308D17484741BB6D28CB478000EF"/>
    <w:rsid w:val="00B848B1"/>
  </w:style>
  <w:style w:type="paragraph" w:customStyle="1" w:styleId="CA345D6D5B124176ACAA5064FCA97681">
    <w:name w:val="CA345D6D5B124176ACAA5064FCA97681"/>
    <w:rsid w:val="00B848B1"/>
  </w:style>
  <w:style w:type="paragraph" w:customStyle="1" w:styleId="6749CB08ECD84AF5B1539C714E951DE64">
    <w:name w:val="6749CB08ECD84AF5B1539C714E951DE6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">
    <w:name w:val="AE328B40FCC84394868B952C0F492839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">
    <w:name w:val="39952E921AC549789F20E6D515E20AFC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">
    <w:name w:val="1A9789CF3D714747A8D06FA2A9FE0A90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259EBFE424502A5A122B9FC0825B31">
    <w:name w:val="F9D259EBFE424502A5A122B9FC0825B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C669A5B2EC4929B5FAE6F8F9519EDA1">
    <w:name w:val="44C669A5B2EC4929B5FAE6F8F9519EDA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1">
    <w:name w:val="EC47F9C50F6B4339A47DE0B0A788134F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1">
    <w:name w:val="D3B1C22E222A45FCA6428EEB553969AD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">
    <w:name w:val="165A308D17484741BB6D28CB478000EF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">
    <w:name w:val="CA345D6D5B124176ACAA5064FCA9768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">
    <w:name w:val="6749CB08ECD84AF5B1539C714E951DE6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">
    <w:name w:val="AE328B40FCC84394868B952C0F492839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">
    <w:name w:val="39952E921AC549789F20E6D515E20AFC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">
    <w:name w:val="1A9789CF3D714747A8D06FA2A9FE0A90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259EBFE424502A5A122B9FC0825B32">
    <w:name w:val="F9D259EBFE424502A5A122B9FC0825B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0160C223D7425D8DBAF50C51FCEB96">
    <w:name w:val="350160C223D7425D8DBAF50C51FCEB9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2">
    <w:name w:val="EC47F9C50F6B4339A47DE0B0A788134F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2">
    <w:name w:val="D3B1C22E222A45FCA6428EEB553969AD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">
    <w:name w:val="165A308D17484741BB6D28CB478000EF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">
    <w:name w:val="CA345D6D5B124176ACAA5064FCA9768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">
    <w:name w:val="6749CB08ECD84AF5B1539C714E951DE6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">
    <w:name w:val="AE328B40FCC84394868B952C0F492839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">
    <w:name w:val="39952E921AC549789F20E6D515E20AFC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">
    <w:name w:val="1A9789CF3D714747A8D06FA2A9FE0A90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259EBFE424502A5A122B9FC0825B33">
    <w:name w:val="F9D259EBFE424502A5A122B9FC0825B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0160C223D7425D8DBAF50C51FCEB961">
    <w:name w:val="350160C223D7425D8DBAF50C51FCEB96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3">
    <w:name w:val="EC47F9C50F6B4339A47DE0B0A788134F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3">
    <w:name w:val="D3B1C22E222A45FCA6428EEB553969AD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">
    <w:name w:val="165A308D17484741BB6D28CB478000EF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">
    <w:name w:val="CA345D6D5B124176ACAA5064FCA9768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">
    <w:name w:val="6749CB08ECD84AF5B1539C714E951DE6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">
    <w:name w:val="AE328B40FCC84394868B952C0F492839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">
    <w:name w:val="39952E921AC549789F20E6D515E20AFC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">
    <w:name w:val="1A9789CF3D714747A8D06FA2A9FE0A90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259EBFE424502A5A122B9FC0825B34">
    <w:name w:val="F9D259EBFE424502A5A122B9FC0825B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0160C223D7425D8DBAF50C51FCEB962">
    <w:name w:val="350160C223D7425D8DBAF50C51FCEB96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4">
    <w:name w:val="EC47F9C50F6B4339A47DE0B0A788134F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4">
    <w:name w:val="D3B1C22E222A45FCA6428EEB553969AD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">
    <w:name w:val="165A308D17484741BB6D28CB478000EF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">
    <w:name w:val="CA345D6D5B124176ACAA5064FCA9768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">
    <w:name w:val="6749CB08ECD84AF5B1539C714E951DE6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">
    <w:name w:val="AE328B40FCC84394868B952C0F492839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">
    <w:name w:val="39952E921AC549789F20E6D515E20AFC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">
    <w:name w:val="1A9789CF3D714747A8D06FA2A9FE0A90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259EBFE424502A5A122B9FC0825B35">
    <w:name w:val="F9D259EBFE424502A5A122B9FC0825B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5">
    <w:name w:val="EC47F9C50F6B4339A47DE0B0A788134F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5">
    <w:name w:val="D3B1C22E222A45FCA6428EEB553969AD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">
    <w:name w:val="165A308D17484741BB6D28CB478000EF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">
    <w:name w:val="CA345D6D5B124176ACAA5064FCA9768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">
    <w:name w:val="6749CB08ECD84AF5B1539C714E951DE6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">
    <w:name w:val="AE328B40FCC84394868B952C0F492839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">
    <w:name w:val="39952E921AC549789F20E6D515E20AFC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">
    <w:name w:val="1A9789CF3D714747A8D06FA2A9FE0A90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259EBFE424502A5A122B9FC0825B36">
    <w:name w:val="F9D259EBFE424502A5A122B9FC0825B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6">
    <w:name w:val="EC47F9C50F6B4339A47DE0B0A788134F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6">
    <w:name w:val="D3B1C22E222A45FCA6428EEB553969AD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">
    <w:name w:val="165A308D17484741BB6D28CB478000EF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">
    <w:name w:val="CA345D6D5B124176ACAA5064FCA9768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">
    <w:name w:val="D49183F177E34E8E9C1FB20E5D652D82"/>
    <w:rsid w:val="00B848B1"/>
  </w:style>
  <w:style w:type="paragraph" w:customStyle="1" w:styleId="10D394C2C6A445EF97B589DAE18B3415">
    <w:name w:val="10D394C2C6A445EF97B589DAE18B3415"/>
    <w:rsid w:val="00B848B1"/>
  </w:style>
  <w:style w:type="paragraph" w:customStyle="1" w:styleId="6749CB08ECD84AF5B1539C714E951DE610">
    <w:name w:val="6749CB08ECD84AF5B1539C714E951DE6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7">
    <w:name w:val="AE328B40FCC84394868B952C0F492839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7">
    <w:name w:val="39952E921AC549789F20E6D515E20AFC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7">
    <w:name w:val="1A9789CF3D714747A8D06FA2A9FE0A90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">
    <w:name w:val="D49183F177E34E8E9C1FB20E5D652D8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1">
    <w:name w:val="10D394C2C6A445EF97B589DAE18B3415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7">
    <w:name w:val="EC47F9C50F6B4339A47DE0B0A788134F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7">
    <w:name w:val="D3B1C22E222A45FCA6428EEB553969AD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">
    <w:name w:val="165A308D17484741BB6D28CB478000EF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7">
    <w:name w:val="CA345D6D5B124176ACAA5064FCA9768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1">
    <w:name w:val="6749CB08ECD84AF5B1539C714E951DE6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8">
    <w:name w:val="AE328B40FCC84394868B952C0F492839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8">
    <w:name w:val="39952E921AC549789F20E6D515E20AFC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8">
    <w:name w:val="1A9789CF3D714747A8D06FA2A9FE0A90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">
    <w:name w:val="D49183F177E34E8E9C1FB20E5D652D8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2">
    <w:name w:val="10D394C2C6A445EF97B589DAE18B3415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8">
    <w:name w:val="EC47F9C50F6B4339A47DE0B0A788134F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8">
    <w:name w:val="D3B1C22E222A45FCA6428EEB553969AD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">
    <w:name w:val="165A308D17484741BB6D28CB478000EF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8">
    <w:name w:val="CA345D6D5B124176ACAA5064FCA9768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2">
    <w:name w:val="6749CB08ECD84AF5B1539C714E951DE6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9">
    <w:name w:val="AE328B40FCC84394868B952C0F492839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9">
    <w:name w:val="39952E921AC549789F20E6D515E20AFC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9">
    <w:name w:val="1A9789CF3D714747A8D06FA2A9FE0A90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">
    <w:name w:val="D49183F177E34E8E9C1FB20E5D652D8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3">
    <w:name w:val="10D394C2C6A445EF97B589DAE18B3415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9">
    <w:name w:val="EC47F9C50F6B4339A47DE0B0A788134F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">
    <w:name w:val="6FF00EFBAAC0436D886CF94BAF80EE0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9">
    <w:name w:val="165A308D17484741BB6D28CB478000EF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9">
    <w:name w:val="CA345D6D5B124176ACAA5064FCA9768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3">
    <w:name w:val="6749CB08ECD84AF5B1539C714E951DE6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0">
    <w:name w:val="AE328B40FCC84394868B952C0F492839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0">
    <w:name w:val="39952E921AC549789F20E6D515E20AFC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0">
    <w:name w:val="1A9789CF3D714747A8D06FA2A9FE0A90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">
    <w:name w:val="D49183F177E34E8E9C1FB20E5D652D8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4">
    <w:name w:val="10D394C2C6A445EF97B589DAE18B3415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10">
    <w:name w:val="EC47F9C50F6B4339A47DE0B0A788134F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">
    <w:name w:val="6FF00EFBAAC0436D886CF94BAF80EE08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0">
    <w:name w:val="165A308D17484741BB6D28CB478000EF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0">
    <w:name w:val="CA345D6D5B124176ACAA5064FCA97681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4">
    <w:name w:val="6749CB08ECD84AF5B1539C714E951DE6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1">
    <w:name w:val="AE328B40FCC84394868B952C0F492839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1">
    <w:name w:val="39952E921AC549789F20E6D515E20AFC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1">
    <w:name w:val="1A9789CF3D714747A8D06FA2A9FE0A90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">
    <w:name w:val="D49183F177E34E8E9C1FB20E5D652D8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5">
    <w:name w:val="10D394C2C6A445EF97B589DAE18B3415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11">
    <w:name w:val="EC47F9C50F6B4339A47DE0B0A788134F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2">
    <w:name w:val="6FF00EFBAAC0436D886CF94BAF80EE08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1">
    <w:name w:val="165A308D17484741BB6D28CB478000EF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1">
    <w:name w:val="CA345D6D5B124176ACAA5064FCA97681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5">
    <w:name w:val="6749CB08ECD84AF5B1539C714E951DE6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2">
    <w:name w:val="AE328B40FCC84394868B952C0F492839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2">
    <w:name w:val="39952E921AC549789F20E6D515E20AFC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2">
    <w:name w:val="1A9789CF3D714747A8D06FA2A9FE0A90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">
    <w:name w:val="D49183F177E34E8E9C1FB20E5D652D8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6">
    <w:name w:val="10D394C2C6A445EF97B589DAE18B3415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">
    <w:name w:val="9173EABF06244ECEAE0A2B0694A79EA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3">
    <w:name w:val="6FF00EFBAAC0436D886CF94BAF80EE08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2">
    <w:name w:val="165A308D17484741BB6D28CB478000EF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2">
    <w:name w:val="CA345D6D5B124176ACAA5064FCA97681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6">
    <w:name w:val="6749CB08ECD84AF5B1539C714E951DE6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3">
    <w:name w:val="AE328B40FCC84394868B952C0F492839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3">
    <w:name w:val="39952E921AC549789F20E6D515E20AFC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3">
    <w:name w:val="1A9789CF3D714747A8D06FA2A9FE0A90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7">
    <w:name w:val="D49183F177E34E8E9C1FB20E5D652D8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7">
    <w:name w:val="10D394C2C6A445EF97B589DAE18B3415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">
    <w:name w:val="9173EABF06244ECEAE0A2B0694A79EA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4">
    <w:name w:val="6FF00EFBAAC0436D886CF94BAF80EE08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">
    <w:name w:val="60FA46A1CEC34437BD8293A45A19FC5B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3">
    <w:name w:val="165A308D17484741BB6D28CB478000EF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3">
    <w:name w:val="CA345D6D5B124176ACAA5064FCA97681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7">
    <w:name w:val="6749CB08ECD84AF5B1539C714E951DE6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4">
    <w:name w:val="AE328B40FCC84394868B952C0F492839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4">
    <w:name w:val="39952E921AC549789F20E6D515E20AFC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4">
    <w:name w:val="1A9789CF3D714747A8D06FA2A9FE0A90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8">
    <w:name w:val="D49183F177E34E8E9C1FB20E5D652D8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8">
    <w:name w:val="10D394C2C6A445EF97B589DAE18B3415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">
    <w:name w:val="9173EABF06244ECEAE0A2B0694A79EA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5">
    <w:name w:val="6FF00EFBAAC0436D886CF94BAF80EE08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">
    <w:name w:val="60FA46A1CEC34437BD8293A45A19FC5B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4">
    <w:name w:val="165A308D17484741BB6D28CB478000EF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4">
    <w:name w:val="CA345D6D5B124176ACAA5064FCA97681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8">
    <w:name w:val="6749CB08ECD84AF5B1539C714E951DE6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5">
    <w:name w:val="AE328B40FCC84394868B952C0F492839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5">
    <w:name w:val="39952E921AC549789F20E6D515E20AFC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5">
    <w:name w:val="1A9789CF3D714747A8D06FA2A9FE0A90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9">
    <w:name w:val="D49183F177E34E8E9C1FB20E5D652D8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9">
    <w:name w:val="10D394C2C6A445EF97B589DAE18B3415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">
    <w:name w:val="9173EABF06244ECEAE0A2B0694A79EA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C21862D42848BC8B67BD45676724E7">
    <w:name w:val="80C21862D42848BC8B67BD45676724E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6">
    <w:name w:val="6FF00EFBAAC0436D886CF94BAF80EE08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">
    <w:name w:val="60FA46A1CEC34437BD8293A45A19FC5B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5">
    <w:name w:val="165A308D17484741BB6D28CB478000EF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5">
    <w:name w:val="CA345D6D5B124176ACAA5064FCA97681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9">
    <w:name w:val="6749CB08ECD84AF5B1539C714E951DE6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6">
    <w:name w:val="AE328B40FCC84394868B952C0F492839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6">
    <w:name w:val="39952E921AC549789F20E6D515E20AFC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6">
    <w:name w:val="1A9789CF3D714747A8D06FA2A9FE0A90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0">
    <w:name w:val="D49183F177E34E8E9C1FB20E5D652D82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10">
    <w:name w:val="10D394C2C6A445EF97B589DAE18B3415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4">
    <w:name w:val="9173EABF06244ECEAE0A2B0694A79EA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">
    <w:name w:val="C9C8C5516E1141128F3D5F29D30D1BB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7">
    <w:name w:val="6FF00EFBAAC0436D886CF94BAF80EE08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">
    <w:name w:val="60FA46A1CEC34437BD8293A45A19FC5B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6">
    <w:name w:val="165A308D17484741BB6D28CB478000EF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6">
    <w:name w:val="CA345D6D5B124176ACAA5064FCA97681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0">
    <w:name w:val="6749CB08ECD84AF5B1539C714E951DE6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7">
    <w:name w:val="AE328B40FCC84394868B952C0F492839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7">
    <w:name w:val="39952E921AC549789F20E6D515E20AFC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7">
    <w:name w:val="1A9789CF3D714747A8D06FA2A9FE0A90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1">
    <w:name w:val="D49183F177E34E8E9C1FB20E5D652D82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11">
    <w:name w:val="10D394C2C6A445EF97B589DAE18B3415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5">
    <w:name w:val="9173EABF06244ECEAE0A2B0694A79EA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">
    <w:name w:val="C9C8C5516E1141128F3D5F29D30D1BB8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8">
    <w:name w:val="6FF00EFBAAC0436D886CF94BAF80EE08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4">
    <w:name w:val="60FA46A1CEC34437BD8293A45A19FC5B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7">
    <w:name w:val="165A308D17484741BB6D28CB478000EF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7">
    <w:name w:val="CA345D6D5B124176ACAA5064FCA97681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1">
    <w:name w:val="6749CB08ECD84AF5B1539C714E951DE6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8">
    <w:name w:val="AE328B40FCC84394868B952C0F492839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8">
    <w:name w:val="39952E921AC549789F20E6D515E20AFC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8">
    <w:name w:val="1A9789CF3D714747A8D06FA2A9FE0A90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2">
    <w:name w:val="D49183F177E34E8E9C1FB20E5D652D82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12">
    <w:name w:val="10D394C2C6A445EF97B589DAE18B3415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6">
    <w:name w:val="9173EABF06244ECEAE0A2B0694A79EA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">
    <w:name w:val="C9C8C5516E1141128F3D5F29D30D1BB8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9">
    <w:name w:val="6FF00EFBAAC0436D886CF94BAF80EE08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5">
    <w:name w:val="60FA46A1CEC34437BD8293A45A19FC5B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8">
    <w:name w:val="165A308D17484741BB6D28CB478000EF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8">
    <w:name w:val="CA345D6D5B124176ACAA5064FCA97681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2">
    <w:name w:val="6749CB08ECD84AF5B1539C714E951DE6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9">
    <w:name w:val="AE328B40FCC84394868B952C0F492839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9">
    <w:name w:val="39952E921AC549789F20E6D515E20AFC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9">
    <w:name w:val="1A9789CF3D714747A8D06FA2A9FE0A90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3">
    <w:name w:val="D49183F177E34E8E9C1FB20E5D652D82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BDCD3800A544DFB775CBABC667EBB4">
    <w:name w:val="29BDCD3800A544DFB775CBABC667EBB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7">
    <w:name w:val="9173EABF06244ECEAE0A2B0694A79EA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">
    <w:name w:val="C9C8C5516E1141128F3D5F29D30D1BB8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0">
    <w:name w:val="6FF00EFBAAC0436D886CF94BAF80EE08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6">
    <w:name w:val="60FA46A1CEC34437BD8293A45A19FC5B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9">
    <w:name w:val="165A308D17484741BB6D28CB478000EF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9">
    <w:name w:val="CA345D6D5B124176ACAA5064FCA97681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3">
    <w:name w:val="6749CB08ECD84AF5B1539C714E951DE6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0">
    <w:name w:val="AE328B40FCC84394868B952C0F492839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0">
    <w:name w:val="39952E921AC549789F20E6D515E20AFC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0">
    <w:name w:val="1A9789CF3D714747A8D06FA2A9FE0A90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4">
    <w:name w:val="D49183F177E34E8E9C1FB20E5D652D82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BDCD3800A544DFB775CBABC667EBB41">
    <w:name w:val="29BDCD3800A544DFB775CBABC667EBB4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8">
    <w:name w:val="9173EABF06244ECEAE0A2B0694A79EA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">
    <w:name w:val="C9C8C5516E1141128F3D5F29D30D1BB8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1">
    <w:name w:val="6FF00EFBAAC0436D886CF94BAF80EE08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7">
    <w:name w:val="60FA46A1CEC34437BD8293A45A19FC5B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0">
    <w:name w:val="165A308D17484741BB6D28CB478000EF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0">
    <w:name w:val="CA345D6D5B124176ACAA5064FCA97681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4">
    <w:name w:val="6749CB08ECD84AF5B1539C714E951DE6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1">
    <w:name w:val="AE328B40FCC84394868B952C0F492839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1">
    <w:name w:val="39952E921AC549789F20E6D515E20AFC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1">
    <w:name w:val="1A9789CF3D714747A8D06FA2A9FE0A90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5">
    <w:name w:val="D49183F177E34E8E9C1FB20E5D652D82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BDCD3800A544DFB775CBABC667EBB42">
    <w:name w:val="29BDCD3800A544DFB775CBABC667EBB4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9">
    <w:name w:val="9173EABF06244ECEAE0A2B0694A79EA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5">
    <w:name w:val="C9C8C5516E1141128F3D5F29D30D1BB8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2">
    <w:name w:val="6FF00EFBAAC0436D886CF94BAF80EE08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8">
    <w:name w:val="60FA46A1CEC34437BD8293A45A19FC5B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1">
    <w:name w:val="165A308D17484741BB6D28CB478000EF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1">
    <w:name w:val="CA345D6D5B124176ACAA5064FCA97681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5">
    <w:name w:val="6749CB08ECD84AF5B1539C714E951DE6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2">
    <w:name w:val="AE328B40FCC84394868B952C0F492839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2">
    <w:name w:val="39952E921AC549789F20E6D515E20AFC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2">
    <w:name w:val="1A9789CF3D714747A8D06FA2A9FE0A90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6">
    <w:name w:val="D49183F177E34E8E9C1FB20E5D652D82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BDCD3800A544DFB775CBABC667EBB43">
    <w:name w:val="29BDCD3800A544DFB775CBABC667EBB4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0">
    <w:name w:val="9173EABF06244ECEAE0A2B0694A79EA1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6">
    <w:name w:val="C9C8C5516E1141128F3D5F29D30D1BB8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3">
    <w:name w:val="6FF00EFBAAC0436D886CF94BAF80EE08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9">
    <w:name w:val="60FA46A1CEC34437BD8293A45A19FC5B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2">
    <w:name w:val="165A308D17484741BB6D28CB478000EF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2">
    <w:name w:val="CA345D6D5B124176ACAA5064FCA97681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6">
    <w:name w:val="6749CB08ECD84AF5B1539C714E951DE6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3">
    <w:name w:val="AE328B40FCC84394868B952C0F492839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3">
    <w:name w:val="39952E921AC549789F20E6D515E20AFC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3">
    <w:name w:val="1A9789CF3D714747A8D06FA2A9FE0A90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7">
    <w:name w:val="D49183F177E34E8E9C1FB20E5D652D82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BDCD3800A544DFB775CBABC667EBB44">
    <w:name w:val="29BDCD3800A544DFB775CBABC667EBB4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1">
    <w:name w:val="9173EABF06244ECEAE0A2B0694A79EA1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7">
    <w:name w:val="C9C8C5516E1141128F3D5F29D30D1BB8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4">
    <w:name w:val="6FF00EFBAAC0436D886CF94BAF80EE08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0">
    <w:name w:val="60FA46A1CEC34437BD8293A45A19FC5B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3">
    <w:name w:val="165A308D17484741BB6D28CB478000EF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3">
    <w:name w:val="CA345D6D5B124176ACAA5064FCA97681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7">
    <w:name w:val="6749CB08ECD84AF5B1539C714E951DE6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4">
    <w:name w:val="AE328B40FCC84394868B952C0F492839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4">
    <w:name w:val="39952E921AC549789F20E6D515E20AFC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4">
    <w:name w:val="1A9789CF3D714747A8D06FA2A9FE0A90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8">
    <w:name w:val="D49183F177E34E8E9C1FB20E5D652D82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6767B8F1A847C3BF14472A5BE40D88">
    <w:name w:val="F86767B8F1A847C3BF14472A5BE40D8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2">
    <w:name w:val="9173EABF06244ECEAE0A2B0694A79EA1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8">
    <w:name w:val="C9C8C5516E1141128F3D5F29D30D1BB8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5">
    <w:name w:val="6FF00EFBAAC0436D886CF94BAF80EE08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1">
    <w:name w:val="60FA46A1CEC34437BD8293A45A19FC5B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4">
    <w:name w:val="165A308D17484741BB6D28CB478000EF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4">
    <w:name w:val="CA345D6D5B124176ACAA5064FCA97681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8">
    <w:name w:val="6749CB08ECD84AF5B1539C714E951DE6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5">
    <w:name w:val="AE328B40FCC84394868B952C0F492839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5">
    <w:name w:val="39952E921AC549789F20E6D515E20AFC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5">
    <w:name w:val="1A9789CF3D714747A8D06FA2A9FE0A90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9">
    <w:name w:val="D49183F177E34E8E9C1FB20E5D652D82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6767B8F1A847C3BF14472A5BE40D881">
    <w:name w:val="F86767B8F1A847C3BF14472A5BE40D88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3">
    <w:name w:val="9173EABF06244ECEAE0A2B0694A79EA1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9">
    <w:name w:val="C9C8C5516E1141128F3D5F29D30D1BB8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6">
    <w:name w:val="6FF00EFBAAC0436D886CF94BAF80EE08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2">
    <w:name w:val="60FA46A1CEC34437BD8293A45A19FC5B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5">
    <w:name w:val="165A308D17484741BB6D28CB478000EF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5">
    <w:name w:val="CA345D6D5B124176ACAA5064FCA97681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9">
    <w:name w:val="6749CB08ECD84AF5B1539C714E951DE6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6">
    <w:name w:val="AE328B40FCC84394868B952C0F492839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6">
    <w:name w:val="39952E921AC549789F20E6D515E20AFC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6">
    <w:name w:val="1A9789CF3D714747A8D06FA2A9FE0A90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0">
    <w:name w:val="D49183F177E34E8E9C1FB20E5D652D82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6767B8F1A847C3BF14472A5BE40D882">
    <w:name w:val="F86767B8F1A847C3BF14472A5BE40D88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4">
    <w:name w:val="9173EABF06244ECEAE0A2B0694A79EA1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0">
    <w:name w:val="C9C8C5516E1141128F3D5F29D30D1BB8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3">
    <w:name w:val="60FA46A1CEC34437BD8293A45A19FC5B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6">
    <w:name w:val="165A308D17484741BB6D28CB478000EF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6">
    <w:name w:val="CA345D6D5B124176ACAA5064FCA97681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0">
    <w:name w:val="6749CB08ECD84AF5B1539C714E951DE6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7">
    <w:name w:val="AE328B40FCC84394868B952C0F492839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7">
    <w:name w:val="39952E921AC549789F20E6D515E20AFC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7">
    <w:name w:val="1A9789CF3D714747A8D06FA2A9FE0A90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1">
    <w:name w:val="D49183F177E34E8E9C1FB20E5D652D82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6767B8F1A847C3BF14472A5BE40D883">
    <w:name w:val="F86767B8F1A847C3BF14472A5BE40D88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5">
    <w:name w:val="9173EABF06244ECEAE0A2B0694A79EA1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1">
    <w:name w:val="C9C8C5516E1141128F3D5F29D30D1BB8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4">
    <w:name w:val="60FA46A1CEC34437BD8293A45A19FC5B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7">
    <w:name w:val="165A308D17484741BB6D28CB478000EF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7">
    <w:name w:val="CA345D6D5B124176ACAA5064FCA97681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1">
    <w:name w:val="6749CB08ECD84AF5B1539C714E951DE6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8">
    <w:name w:val="AE328B40FCC84394868B952C0F492839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8">
    <w:name w:val="39952E921AC549789F20E6D515E20AFC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8">
    <w:name w:val="1A9789CF3D714747A8D06FA2A9FE0A90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2">
    <w:name w:val="D49183F177E34E8E9C1FB20E5D652D82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6767B8F1A847C3BF14472A5BE40D884">
    <w:name w:val="F86767B8F1A847C3BF14472A5BE40D88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6">
    <w:name w:val="9173EABF06244ECEAE0A2B0694A79EA1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2">
    <w:name w:val="C9C8C5516E1141128F3D5F29D30D1BB8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">
    <w:name w:val="882EEB6D61344A158FC97548885C002B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5">
    <w:name w:val="60FA46A1CEC34437BD8293A45A19FC5B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8">
    <w:name w:val="165A308D17484741BB6D28CB478000EF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8">
    <w:name w:val="CA345D6D5B124176ACAA5064FCA97681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2">
    <w:name w:val="6749CB08ECD84AF5B1539C714E951DE6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9">
    <w:name w:val="AE328B40FCC84394868B952C0F492839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9">
    <w:name w:val="39952E921AC549789F20E6D515E20AFC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9">
    <w:name w:val="1A9789CF3D714747A8D06FA2A9FE0A90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3">
    <w:name w:val="D49183F177E34E8E9C1FB20E5D652D82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7">
    <w:name w:val="9173EABF06244ECEAE0A2B0694A79EA1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3">
    <w:name w:val="C9C8C5516E1141128F3D5F29D30D1BB8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">
    <w:name w:val="882EEB6D61344A158FC97548885C002B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6">
    <w:name w:val="60FA46A1CEC34437BD8293A45A19FC5B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9">
    <w:name w:val="165A308D17484741BB6D28CB478000EF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9">
    <w:name w:val="CA345D6D5B124176ACAA5064FCA97681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3">
    <w:name w:val="6749CB08ECD84AF5B1539C714E951DE6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0">
    <w:name w:val="AE328B40FCC84394868B952C0F492839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0">
    <w:name w:val="39952E921AC549789F20E6D515E20AFC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0">
    <w:name w:val="1A9789CF3D714747A8D06FA2A9FE0A90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4">
    <w:name w:val="D49183F177E34E8E9C1FB20E5D652D82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8">
    <w:name w:val="9173EABF06244ECEAE0A2B0694A79EA1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4">
    <w:name w:val="C9C8C5516E1141128F3D5F29D30D1BB8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">
    <w:name w:val="882EEB6D61344A158FC97548885C002B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7">
    <w:name w:val="60FA46A1CEC34437BD8293A45A19FC5B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0">
    <w:name w:val="165A308D17484741BB6D28CB478000EF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0">
    <w:name w:val="CA345D6D5B124176ACAA5064FCA97681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4">
    <w:name w:val="6749CB08ECD84AF5B1539C714E951DE6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1">
    <w:name w:val="AE328B40FCC84394868B952C0F492839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1">
    <w:name w:val="39952E921AC549789F20E6D515E20AFC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1">
    <w:name w:val="1A9789CF3D714747A8D06FA2A9FE0A90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5">
    <w:name w:val="D49183F177E34E8E9C1FB20E5D652D82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9">
    <w:name w:val="9173EABF06244ECEAE0A2B0694A79EA1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5">
    <w:name w:val="C9C8C5516E1141128F3D5F29D30D1BB8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">
    <w:name w:val="882EEB6D61344A158FC97548885C002B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8">
    <w:name w:val="60FA46A1CEC34437BD8293A45A19FC5B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1">
    <w:name w:val="165A308D17484741BB6D28CB478000EF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1">
    <w:name w:val="CA345D6D5B124176ACAA5064FCA97681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5">
    <w:name w:val="6749CB08ECD84AF5B1539C714E951DE6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2">
    <w:name w:val="AE328B40FCC84394868B952C0F492839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2">
    <w:name w:val="39952E921AC549789F20E6D515E20AFC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2">
    <w:name w:val="1A9789CF3D714747A8D06FA2A9FE0A90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6">
    <w:name w:val="D49183F177E34E8E9C1FB20E5D652D82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0">
    <w:name w:val="9173EABF06244ECEAE0A2B0694A79EA1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6">
    <w:name w:val="C9C8C5516E1141128F3D5F29D30D1BB8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4">
    <w:name w:val="882EEB6D61344A158FC97548885C002B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9">
    <w:name w:val="60FA46A1CEC34437BD8293A45A19FC5B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2">
    <w:name w:val="165A308D17484741BB6D28CB478000EF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2">
    <w:name w:val="CA345D6D5B124176ACAA5064FCA97681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6">
    <w:name w:val="6749CB08ECD84AF5B1539C714E951DE6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3">
    <w:name w:val="AE328B40FCC84394868B952C0F492839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3">
    <w:name w:val="39952E921AC549789F20E6D515E20AFC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3">
    <w:name w:val="1A9789CF3D714747A8D06FA2A9FE0A90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7">
    <w:name w:val="D49183F177E34E8E9C1FB20E5D652D82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1">
    <w:name w:val="9173EABF06244ECEAE0A2B0694A79EA1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7">
    <w:name w:val="C9C8C5516E1141128F3D5F29D30D1BB8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5">
    <w:name w:val="882EEB6D61344A158FC97548885C002B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0">
    <w:name w:val="60FA46A1CEC34437BD8293A45A19FC5B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3">
    <w:name w:val="165A308D17484741BB6D28CB478000EF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3">
    <w:name w:val="CA345D6D5B124176ACAA5064FCA97681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7">
    <w:name w:val="6749CB08ECD84AF5B1539C714E951DE63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4">
    <w:name w:val="AE328B40FCC84394868B952C0F492839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4">
    <w:name w:val="39952E921AC549789F20E6D515E20AFC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4">
    <w:name w:val="1A9789CF3D714747A8D06FA2A9FE0A90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8">
    <w:name w:val="D49183F177E34E8E9C1FB20E5D652D82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2">
    <w:name w:val="9173EABF06244ECEAE0A2B0694A79EA1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8">
    <w:name w:val="C9C8C5516E1141128F3D5F29D30D1BB8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6">
    <w:name w:val="882EEB6D61344A158FC97548885C002B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1">
    <w:name w:val="60FA46A1CEC34437BD8293A45A19FC5B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4">
    <w:name w:val="165A308D17484741BB6D28CB478000EF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4">
    <w:name w:val="CA345D6D5B124176ACAA5064FCA97681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8">
    <w:name w:val="6749CB08ECD84AF5B1539C714E951DE63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5">
    <w:name w:val="AE328B40FCC84394868B952C0F492839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5">
    <w:name w:val="39952E921AC549789F20E6D515E20AFC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5">
    <w:name w:val="1A9789CF3D714747A8D06FA2A9FE0A90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9">
    <w:name w:val="D49183F177E34E8E9C1FB20E5D652D82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3">
    <w:name w:val="9173EABF06244ECEAE0A2B0694A79EA1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9">
    <w:name w:val="C9C8C5516E1141128F3D5F29D30D1BB8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7">
    <w:name w:val="882EEB6D61344A158FC97548885C002B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2">
    <w:name w:val="60FA46A1CEC34437BD8293A45A19FC5B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5">
    <w:name w:val="165A308D17484741BB6D28CB478000EF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5">
    <w:name w:val="CA345D6D5B124176ACAA5064FCA97681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9">
    <w:name w:val="6749CB08ECD84AF5B1539C714E951DE63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6">
    <w:name w:val="AE328B40FCC84394868B952C0F492839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6">
    <w:name w:val="39952E921AC549789F20E6D515E20AFC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6">
    <w:name w:val="1A9789CF3D714747A8D06FA2A9FE0A90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0">
    <w:name w:val="D49183F177E34E8E9C1FB20E5D652D82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4">
    <w:name w:val="9173EABF06244ECEAE0A2B0694A79EA1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0">
    <w:name w:val="C9C8C5516E1141128F3D5F29D30D1BB8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8">
    <w:name w:val="882EEB6D61344A158FC97548885C002B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3">
    <w:name w:val="60FA46A1CEC34437BD8293A45A19FC5B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6">
    <w:name w:val="165A308D17484741BB6D28CB478000EF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6">
    <w:name w:val="CA345D6D5B124176ACAA5064FCA97681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0">
    <w:name w:val="6749CB08ECD84AF5B1539C714E951DE64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7">
    <w:name w:val="AE328B40FCC84394868B952C0F4928393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7">
    <w:name w:val="39952E921AC549789F20E6D515E20AFC3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7">
    <w:name w:val="1A9789CF3D714747A8D06FA2A9FE0A903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1">
    <w:name w:val="D49183F177E34E8E9C1FB20E5D652D82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5">
    <w:name w:val="9173EABF06244ECEAE0A2B0694A79EA1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1">
    <w:name w:val="C9C8C5516E1141128F3D5F29D30D1BB8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9">
    <w:name w:val="882EEB6D61344A158FC97548885C002B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4">
    <w:name w:val="60FA46A1CEC34437BD8293A45A19FC5B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7">
    <w:name w:val="165A308D17484741BB6D28CB478000EF3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7">
    <w:name w:val="CA345D6D5B124176ACAA5064FCA976813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1">
    <w:name w:val="6749CB08ECD84AF5B1539C714E951DE64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8">
    <w:name w:val="AE328B40FCC84394868B952C0F4928393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8">
    <w:name w:val="39952E921AC549789F20E6D515E20AFC3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8">
    <w:name w:val="1A9789CF3D714747A8D06FA2A9FE0A903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2">
    <w:name w:val="D49183F177E34E8E9C1FB20E5D652D82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6">
    <w:name w:val="9173EABF06244ECEAE0A2B0694A79EA1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2">
    <w:name w:val="C9C8C5516E1141128F3D5F29D30D1BB8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0">
    <w:name w:val="882EEB6D61344A158FC97548885C002B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5">
    <w:name w:val="60FA46A1CEC34437BD8293A45A19FC5B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8">
    <w:name w:val="165A308D17484741BB6D28CB478000EF3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8">
    <w:name w:val="CA345D6D5B124176ACAA5064FCA976813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2">
    <w:name w:val="6749CB08ECD84AF5B1539C714E951DE64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9">
    <w:name w:val="AE328B40FCC84394868B952C0F4928393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9">
    <w:name w:val="39952E921AC549789F20E6D515E20AFC3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9">
    <w:name w:val="1A9789CF3D714747A8D06FA2A9FE0A903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3">
    <w:name w:val="D49183F177E34E8E9C1FB20E5D652D82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7">
    <w:name w:val="9173EABF06244ECEAE0A2B0694A79EA1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3">
    <w:name w:val="C9C8C5516E1141128F3D5F29D30D1BB8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1">
    <w:name w:val="882EEB6D61344A158FC97548885C002B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6">
    <w:name w:val="60FA46A1CEC34437BD8293A45A19FC5B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9">
    <w:name w:val="165A308D17484741BB6D28CB478000EF3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9">
    <w:name w:val="CA345D6D5B124176ACAA5064FCA976813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3">
    <w:name w:val="6749CB08ECD84AF5B1539C714E951DE64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0">
    <w:name w:val="AE328B40FCC84394868B952C0F4928394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0">
    <w:name w:val="39952E921AC549789F20E6D515E20AFC4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0">
    <w:name w:val="1A9789CF3D714747A8D06FA2A9FE0A904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4">
    <w:name w:val="D49183F177E34E8E9C1FB20E5D652D82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8">
    <w:name w:val="9173EABF06244ECEAE0A2B0694A79EA1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4">
    <w:name w:val="C9C8C5516E1141128F3D5F29D30D1BB8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2">
    <w:name w:val="882EEB6D61344A158FC97548885C002B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7">
    <w:name w:val="60FA46A1CEC34437BD8293A45A19FC5B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0">
    <w:name w:val="165A308D17484741BB6D28CB478000EF4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0">
    <w:name w:val="CA345D6D5B124176ACAA5064FCA976814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4">
    <w:name w:val="6749CB08ECD84AF5B1539C714E951DE6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1">
    <w:name w:val="AE328B40FCC84394868B952C0F4928394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1">
    <w:name w:val="39952E921AC549789F20E6D515E20AFC4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1">
    <w:name w:val="1A9789CF3D714747A8D06FA2A9FE0A904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5">
    <w:name w:val="D49183F177E34E8E9C1FB20E5D652D823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9">
    <w:name w:val="9173EABF06244ECEAE0A2B0694A79EA12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5">
    <w:name w:val="C9C8C5516E1141128F3D5F29D30D1BB82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3">
    <w:name w:val="882EEB6D61344A158FC97548885C002B1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8">
    <w:name w:val="60FA46A1CEC34437BD8293A45A19FC5B2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1">
    <w:name w:val="165A308D17484741BB6D28CB478000EF4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1">
    <w:name w:val="CA345D6D5B124176ACAA5064FCA976814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5">
    <w:name w:val="6749CB08ECD84AF5B1539C714E951DE64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2">
    <w:name w:val="AE328B40FCC84394868B952C0F4928394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2">
    <w:name w:val="39952E921AC549789F20E6D515E20AFC4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2">
    <w:name w:val="1A9789CF3D714747A8D06FA2A9FE0A904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6">
    <w:name w:val="D49183F177E34E8E9C1FB20E5D652D823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0">
    <w:name w:val="9173EABF06244ECEAE0A2B0694A79EA13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6">
    <w:name w:val="C9C8C5516E1141128F3D5F29D30D1BB82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4">
    <w:name w:val="882EEB6D61344A158FC97548885C002B1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9">
    <w:name w:val="60FA46A1CEC34437BD8293A45A19FC5B2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2">
    <w:name w:val="165A308D17484741BB6D28CB478000EF4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2">
    <w:name w:val="CA345D6D5B124176ACAA5064FCA976814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6">
    <w:name w:val="6749CB08ECD84AF5B1539C714E951DE64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3">
    <w:name w:val="AE328B40FCC84394868B952C0F4928394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3">
    <w:name w:val="39952E921AC549789F20E6D515E20AFC4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3">
    <w:name w:val="1A9789CF3D714747A8D06FA2A9FE0A904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7">
    <w:name w:val="D49183F177E34E8E9C1FB20E5D652D823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1">
    <w:name w:val="9173EABF06244ECEAE0A2B0694A79EA13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7">
    <w:name w:val="C9C8C5516E1141128F3D5F29D30D1BB82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5">
    <w:name w:val="882EEB6D61344A158FC97548885C002B1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0">
    <w:name w:val="60FA46A1CEC34437BD8293A45A19FC5B3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3">
    <w:name w:val="165A308D17484741BB6D28CB478000EF4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3">
    <w:name w:val="CA345D6D5B124176ACAA5064FCA976814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">
    <w:name w:val="CF9DDEF773854595AE57373B149054A0"/>
    <w:rsid w:val="00787385"/>
  </w:style>
  <w:style w:type="paragraph" w:customStyle="1" w:styleId="6749CB08ECD84AF5B1539C714E951DE647">
    <w:name w:val="6749CB08ECD84AF5B1539C714E951DE64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4">
    <w:name w:val="AE328B40FCC84394868B952C0F492839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4">
    <w:name w:val="39952E921AC549789F20E6D515E20AFC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4">
    <w:name w:val="1A9789CF3D714747A8D06FA2A9FE0A90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8">
    <w:name w:val="D49183F177E34E8E9C1FB20E5D652D823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2">
    <w:name w:val="9173EABF06244ECEAE0A2B0694A79EA13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8">
    <w:name w:val="C9C8C5516E1141128F3D5F29D30D1BB82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6">
    <w:name w:val="882EEB6D61344A158FC97548885C002B1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1">
    <w:name w:val="60FA46A1CEC34437BD8293A45A19FC5B3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4">
    <w:name w:val="165A308D17484741BB6D28CB478000EF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4">
    <w:name w:val="CA345D6D5B124176ACAA5064FCA97681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">
    <w:name w:val="CF9DDEF773854595AE57373B149054A0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8">
    <w:name w:val="6749CB08ECD84AF5B1539C714E951DE64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5">
    <w:name w:val="AE328B40FCC84394868B952C0F4928394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5">
    <w:name w:val="39952E921AC549789F20E6D515E20AFC4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5">
    <w:name w:val="1A9789CF3D714747A8D06FA2A9FE0A904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9">
    <w:name w:val="D49183F177E34E8E9C1FB20E5D652D823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3">
    <w:name w:val="9173EABF06244ECEAE0A2B0694A79EA13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9">
    <w:name w:val="C9C8C5516E1141128F3D5F29D30D1BB82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7">
    <w:name w:val="882EEB6D61344A158FC97548885C002B1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2">
    <w:name w:val="60FA46A1CEC34437BD8293A45A19FC5B3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5">
    <w:name w:val="165A308D17484741BB6D28CB478000EF4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5">
    <w:name w:val="CA345D6D5B124176ACAA5064FCA976814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2">
    <w:name w:val="CF9DDEF773854595AE57373B149054A0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8C79D5A4F477F8F05E9B1511372A7">
    <w:name w:val="8FE8C79D5A4F477F8F05E9B1511372A7"/>
    <w:rsid w:val="00787385"/>
  </w:style>
  <w:style w:type="paragraph" w:customStyle="1" w:styleId="89D988D15B8D4C47871D838FDEDDF40C">
    <w:name w:val="89D988D15B8D4C47871D838FDEDDF40C"/>
    <w:rsid w:val="00787385"/>
  </w:style>
  <w:style w:type="paragraph" w:customStyle="1" w:styleId="6749CB08ECD84AF5B1539C714E951DE649">
    <w:name w:val="6749CB08ECD84AF5B1539C714E951DE64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6">
    <w:name w:val="AE328B40FCC84394868B952C0F4928394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6">
    <w:name w:val="39952E921AC549789F20E6D515E20AFC4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6">
    <w:name w:val="1A9789CF3D714747A8D06FA2A9FE0A904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0">
    <w:name w:val="D49183F177E34E8E9C1FB20E5D652D824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4">
    <w:name w:val="9173EABF06244ECEAE0A2B0694A79EA13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0">
    <w:name w:val="C9C8C5516E1141128F3D5F29D30D1BB83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8">
    <w:name w:val="882EEB6D61344A158FC97548885C002B1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3">
    <w:name w:val="60FA46A1CEC34437BD8293A45A19FC5B3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6">
    <w:name w:val="165A308D17484741BB6D28CB478000EF4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6">
    <w:name w:val="CA345D6D5B124176ACAA5064FCA976814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3">
    <w:name w:val="CF9DDEF773854595AE57373B149054A0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">
    <w:name w:val="89D988D15B8D4C47871D838FDEDDF40C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">
    <w:name w:val="2303ED9A55184896B6734A6924B6959E"/>
    <w:rsid w:val="00787385"/>
  </w:style>
  <w:style w:type="paragraph" w:customStyle="1" w:styleId="6749CB08ECD84AF5B1539C714E951DE650">
    <w:name w:val="6749CB08ECD84AF5B1539C714E951DE65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7">
    <w:name w:val="AE328B40FCC84394868B952C0F4928394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7">
    <w:name w:val="39952E921AC549789F20E6D515E20AFC4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7">
    <w:name w:val="1A9789CF3D714747A8D06FA2A9FE0A904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1">
    <w:name w:val="D49183F177E34E8E9C1FB20E5D652D824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5">
    <w:name w:val="9173EABF06244ECEAE0A2B0694A79EA13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1">
    <w:name w:val="C9C8C5516E1141128F3D5F29D30D1BB83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9">
    <w:name w:val="882EEB6D61344A158FC97548885C002B1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4">
    <w:name w:val="60FA46A1CEC34437BD8293A45A19FC5B3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7">
    <w:name w:val="165A308D17484741BB6D28CB478000EF4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7">
    <w:name w:val="CA345D6D5B124176ACAA5064FCA976814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4">
    <w:name w:val="CF9DDEF773854595AE57373B149054A0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">
    <w:name w:val="89D988D15B8D4C47871D838FDEDDF40C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1">
    <w:name w:val="2303ED9A55184896B6734A6924B6959E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1">
    <w:name w:val="6749CB08ECD84AF5B1539C714E951DE65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8">
    <w:name w:val="AE328B40FCC84394868B952C0F4928394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8">
    <w:name w:val="39952E921AC549789F20E6D515E20AFC4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8">
    <w:name w:val="1A9789CF3D714747A8D06FA2A9FE0A904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2">
    <w:name w:val="D49183F177E34E8E9C1FB20E5D652D824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6">
    <w:name w:val="9173EABF06244ECEAE0A2B0694A79EA13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2">
    <w:name w:val="C9C8C5516E1141128F3D5F29D30D1BB83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0">
    <w:name w:val="882EEB6D61344A158FC97548885C002B2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5">
    <w:name w:val="60FA46A1CEC34437BD8293A45A19FC5B3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8">
    <w:name w:val="165A308D17484741BB6D28CB478000EF4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8">
    <w:name w:val="CA345D6D5B124176ACAA5064FCA976814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5">
    <w:name w:val="CF9DDEF773854595AE57373B149054A0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">
    <w:name w:val="89D988D15B8D4C47871D838FDEDDF40C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2">
    <w:name w:val="2303ED9A55184896B6734A6924B6959E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">
    <w:name w:val="66B1992B393143E1BAF57472B3516A90"/>
    <w:rsid w:val="00787385"/>
  </w:style>
  <w:style w:type="paragraph" w:customStyle="1" w:styleId="6749CB08ECD84AF5B1539C714E951DE652">
    <w:name w:val="6749CB08ECD84AF5B1539C714E951DE65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9">
    <w:name w:val="AE328B40FCC84394868B952C0F4928394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9">
    <w:name w:val="39952E921AC549789F20E6D515E20AFC4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9">
    <w:name w:val="1A9789CF3D714747A8D06FA2A9FE0A904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3">
    <w:name w:val="D49183F177E34E8E9C1FB20E5D652D824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7">
    <w:name w:val="9173EABF06244ECEAE0A2B0694A79EA13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3">
    <w:name w:val="C9C8C5516E1141128F3D5F29D30D1BB83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1">
    <w:name w:val="882EEB6D61344A158FC97548885C002B2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6">
    <w:name w:val="60FA46A1CEC34437BD8293A45A19FC5B3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9">
    <w:name w:val="165A308D17484741BB6D28CB478000EF4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9">
    <w:name w:val="CA345D6D5B124176ACAA5064FCA976814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6">
    <w:name w:val="CF9DDEF773854595AE57373B149054A0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">
    <w:name w:val="89D988D15B8D4C47871D838FDEDDF40C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3">
    <w:name w:val="2303ED9A55184896B6734A6924B6959E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1">
    <w:name w:val="66B1992B393143E1BAF57472B3516A90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3">
    <w:name w:val="6749CB08ECD84AF5B1539C714E951DE65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0">
    <w:name w:val="AE328B40FCC84394868B952C0F4928395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0">
    <w:name w:val="39952E921AC549789F20E6D515E20AFC5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0">
    <w:name w:val="1A9789CF3D714747A8D06FA2A9FE0A905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4">
    <w:name w:val="D49183F177E34E8E9C1FB20E5D652D82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8">
    <w:name w:val="9173EABF06244ECEAE0A2B0694A79EA13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4">
    <w:name w:val="C9C8C5516E1141128F3D5F29D30D1BB83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2">
    <w:name w:val="882EEB6D61344A158FC97548885C002B2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7">
    <w:name w:val="60FA46A1CEC34437BD8293A45A19FC5B3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0">
    <w:name w:val="165A308D17484741BB6D28CB478000EF5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0">
    <w:name w:val="CA345D6D5B124176ACAA5064FCA976815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7">
    <w:name w:val="CF9DDEF773854595AE57373B149054A0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5">
    <w:name w:val="89D988D15B8D4C47871D838FDEDDF40C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4">
    <w:name w:val="2303ED9A55184896B6734A6924B6959E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2">
    <w:name w:val="66B1992B393143E1BAF57472B3516A90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3D318E89A54B41A6AB9011D1701D98">
    <w:name w:val="113D318E89A54B41A6AB9011D1701D98"/>
    <w:rsid w:val="006B1985"/>
  </w:style>
  <w:style w:type="paragraph" w:customStyle="1" w:styleId="B5B51A8281A74A388A4E93278589E8AD">
    <w:name w:val="B5B51A8281A74A388A4E93278589E8AD"/>
    <w:rsid w:val="006B1985"/>
  </w:style>
  <w:style w:type="paragraph" w:customStyle="1" w:styleId="8D0F3B204AAE4C4096A2B497D3CF350A">
    <w:name w:val="8D0F3B204AAE4C4096A2B497D3CF350A"/>
    <w:rsid w:val="006B1985"/>
  </w:style>
  <w:style w:type="paragraph" w:customStyle="1" w:styleId="AF4AA39BCBCC4A9E9C115DBD65C6F873">
    <w:name w:val="AF4AA39BCBCC4A9E9C115DBD65C6F873"/>
    <w:rsid w:val="006B1985"/>
  </w:style>
  <w:style w:type="paragraph" w:customStyle="1" w:styleId="0AF7A5748F104F35804F637AF06A2099">
    <w:name w:val="0AF7A5748F104F35804F637AF06A2099"/>
    <w:rsid w:val="006B1985"/>
  </w:style>
  <w:style w:type="paragraph" w:customStyle="1" w:styleId="E4F07C5EC8B5414FA7299B8BCA647638">
    <w:name w:val="E4F07C5EC8B5414FA7299B8BCA647638"/>
    <w:rsid w:val="006B1985"/>
  </w:style>
  <w:style w:type="paragraph" w:customStyle="1" w:styleId="C095DF0A4659411DB364C64C485D2295">
    <w:name w:val="C095DF0A4659411DB364C64C485D2295"/>
    <w:rsid w:val="006B1985"/>
  </w:style>
  <w:style w:type="paragraph" w:customStyle="1" w:styleId="8671AEF66FDE41CEB4CA43289F77A642">
    <w:name w:val="8671AEF66FDE41CEB4CA43289F77A642"/>
    <w:rsid w:val="006B1985"/>
  </w:style>
  <w:style w:type="paragraph" w:customStyle="1" w:styleId="6749CB08ECD84AF5B1539C714E951DE654">
    <w:name w:val="6749CB08ECD84AF5B1539C714E951DE6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1">
    <w:name w:val="AE328B40FCC84394868B952C0F492839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1">
    <w:name w:val="39952E921AC549789F20E6D515E20AFC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1">
    <w:name w:val="1A9789CF3D714747A8D06FA2A9FE0A90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5">
    <w:name w:val="D49183F177E34E8E9C1FB20E5D652D824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95DF0A4659411DB364C64C485D22951">
    <w:name w:val="C095DF0A4659411DB364C64C485D229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1AEF66FDE41CEB4CA43289F77A6421">
    <w:name w:val="8671AEF66FDE41CEB4CA43289F77A642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5">
    <w:name w:val="C9C8C5516E1141128F3D5F29D30D1BB83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3">
    <w:name w:val="882EEB6D61344A158FC97548885C002B2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1">
    <w:name w:val="165A308D17484741BB6D28CB478000EF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1">
    <w:name w:val="CA345D6D5B124176ACAA5064FCA97681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8">
    <w:name w:val="CF9DDEF773854595AE57373B149054A0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6">
    <w:name w:val="89D988D15B8D4C47871D838FDEDDF40C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5">
    <w:name w:val="2303ED9A55184896B6734A6924B6959E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3">
    <w:name w:val="66B1992B393143E1BAF57472B3516A90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5">
    <w:name w:val="6749CB08ECD84AF5B1539C714E951DE6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2">
    <w:name w:val="AE328B40FCC84394868B952C0F492839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2">
    <w:name w:val="39952E921AC549789F20E6D515E20AFC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2">
    <w:name w:val="1A9789CF3D714747A8D06FA2A9FE0A90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6">
    <w:name w:val="D49183F177E34E8E9C1FB20E5D652D824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95DF0A4659411DB364C64C485D22952">
    <w:name w:val="C095DF0A4659411DB364C64C485D229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1AEF66FDE41CEB4CA43289F77A6422">
    <w:name w:val="8671AEF66FDE41CEB4CA43289F77A642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6">
    <w:name w:val="C9C8C5516E1141128F3D5F29D30D1BB83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4">
    <w:name w:val="882EEB6D61344A158FC97548885C002B2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2">
    <w:name w:val="165A308D17484741BB6D28CB478000EF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2">
    <w:name w:val="CA345D6D5B124176ACAA5064FCA97681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9">
    <w:name w:val="CF9DDEF773854595AE57373B149054A0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7">
    <w:name w:val="89D988D15B8D4C47871D838FDEDDF40C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6">
    <w:name w:val="2303ED9A55184896B6734A6924B6959E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4">
    <w:name w:val="66B1992B393143E1BAF57472B3516A90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6">
    <w:name w:val="6749CB08ECD84AF5B1539C714E951DE6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3">
    <w:name w:val="AE328B40FCC84394868B952C0F492839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3">
    <w:name w:val="39952E921AC549789F20E6D515E20AFC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3">
    <w:name w:val="1A9789CF3D714747A8D06FA2A9FE0A90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7">
    <w:name w:val="D49183F177E34E8E9C1FB20E5D652D824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95DF0A4659411DB364C64C485D22953">
    <w:name w:val="C095DF0A4659411DB364C64C485D229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1AEF66FDE41CEB4CA43289F77A6423">
    <w:name w:val="8671AEF66FDE41CEB4CA43289F77A642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7">
    <w:name w:val="C9C8C5516E1141128F3D5F29D30D1BB83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5">
    <w:name w:val="882EEB6D61344A158FC97548885C002B2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3">
    <w:name w:val="165A308D17484741BB6D28CB478000EF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3">
    <w:name w:val="CA345D6D5B124176ACAA5064FCA97681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0">
    <w:name w:val="CF9DDEF773854595AE57373B149054A01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8">
    <w:name w:val="89D988D15B8D4C47871D838FDEDDF40C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7">
    <w:name w:val="2303ED9A55184896B6734A6924B6959E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5">
    <w:name w:val="66B1992B393143E1BAF57472B3516A90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7">
    <w:name w:val="6749CB08ECD84AF5B1539C714E951DE6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4">
    <w:name w:val="AE328B40FCC84394868B952C0F492839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4">
    <w:name w:val="39952E921AC549789F20E6D515E20AFC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4">
    <w:name w:val="1A9789CF3D714747A8D06FA2A9FE0A90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8">
    <w:name w:val="D49183F177E34E8E9C1FB20E5D652D824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95DF0A4659411DB364C64C485D22954">
    <w:name w:val="C095DF0A4659411DB364C64C485D229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1AEF66FDE41CEB4CA43289F77A6424">
    <w:name w:val="8671AEF66FDE41CEB4CA43289F77A642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8">
    <w:name w:val="C9C8C5516E1141128F3D5F29D30D1BB83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6">
    <w:name w:val="882EEB6D61344A158FC97548885C002B2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4">
    <w:name w:val="165A308D17484741BB6D28CB478000EF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4">
    <w:name w:val="CA345D6D5B124176ACAA5064FCA97681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1">
    <w:name w:val="CF9DDEF773854595AE57373B149054A0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9">
    <w:name w:val="89D988D15B8D4C47871D838FDEDDF40C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8">
    <w:name w:val="2303ED9A55184896B6734A6924B6959E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6">
    <w:name w:val="66B1992B393143E1BAF57472B3516A90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9F867D95754F09B859624BCF7AECD8">
    <w:name w:val="4F9F867D95754F09B859624BCF7AECD8"/>
    <w:rsid w:val="006B1985"/>
  </w:style>
  <w:style w:type="paragraph" w:customStyle="1" w:styleId="45200846585042138D7FF1309A99E0D5">
    <w:name w:val="45200846585042138D7FF1309A99E0D5"/>
    <w:rsid w:val="006B1985"/>
  </w:style>
  <w:style w:type="paragraph" w:customStyle="1" w:styleId="3ABDA066DF2E40B49799398334342831">
    <w:name w:val="3ABDA066DF2E40B49799398334342831"/>
    <w:rsid w:val="006B1985"/>
  </w:style>
  <w:style w:type="paragraph" w:customStyle="1" w:styleId="125B009BEBFF446696738067E41EB82E">
    <w:name w:val="125B009BEBFF446696738067E41EB82E"/>
    <w:rsid w:val="006B1985"/>
  </w:style>
  <w:style w:type="paragraph" w:customStyle="1" w:styleId="99FCD094D69B4494A91991F002A9F113">
    <w:name w:val="99FCD094D69B4494A91991F002A9F113"/>
    <w:rsid w:val="006B1985"/>
  </w:style>
  <w:style w:type="paragraph" w:customStyle="1" w:styleId="B16E1CE531D8447589DD6323E957A943">
    <w:name w:val="B16E1CE531D8447589DD6323E957A943"/>
    <w:rsid w:val="006B1985"/>
  </w:style>
  <w:style w:type="paragraph" w:customStyle="1" w:styleId="6749CB08ECD84AF5B1539C714E951DE658">
    <w:name w:val="6749CB08ECD84AF5B1539C714E951DE6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5">
    <w:name w:val="AE328B40FCC84394868B952C0F492839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5">
    <w:name w:val="39952E921AC549789F20E6D515E20AFC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5">
    <w:name w:val="1A9789CF3D714747A8D06FA2A9FE0A90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9">
    <w:name w:val="D49183F177E34E8E9C1FB20E5D652D824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1">
    <w:name w:val="125B009BEBFF446696738067E41EB82E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1">
    <w:name w:val="B16E1CE531D8447589DD6323E957A943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9">
    <w:name w:val="C9C8C5516E1141128F3D5F29D30D1BB83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7">
    <w:name w:val="882EEB6D61344A158FC97548885C002B2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5">
    <w:name w:val="165A308D17484741BB6D28CB478000EF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5">
    <w:name w:val="CA345D6D5B124176ACAA5064FCA97681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2">
    <w:name w:val="CF9DDEF773854595AE57373B149054A01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0">
    <w:name w:val="89D988D15B8D4C47871D838FDEDDF40C1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9">
    <w:name w:val="2303ED9A55184896B6734A6924B6959E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7">
    <w:name w:val="66B1992B393143E1BAF57472B3516A90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9">
    <w:name w:val="6749CB08ECD84AF5B1539C714E951DE6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6">
    <w:name w:val="AE328B40FCC84394868B952C0F492839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6">
    <w:name w:val="39952E921AC549789F20E6D515E20AFC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6">
    <w:name w:val="1A9789CF3D714747A8D06FA2A9FE0A90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0">
    <w:name w:val="D49183F177E34E8E9C1FB20E5D652D825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2">
    <w:name w:val="125B009BEBFF446696738067E41EB82E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2">
    <w:name w:val="B16E1CE531D8447589DD6323E957A943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0">
    <w:name w:val="C9C8C5516E1141128F3D5F29D30D1BB84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8">
    <w:name w:val="882EEB6D61344A158FC97548885C002B2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6">
    <w:name w:val="165A308D17484741BB6D28CB478000EF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6">
    <w:name w:val="CA345D6D5B124176ACAA5064FCA97681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3">
    <w:name w:val="CF9DDEF773854595AE57373B149054A01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1">
    <w:name w:val="89D988D15B8D4C47871D838FDEDDF40C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10">
    <w:name w:val="2303ED9A55184896B6734A6924B6959E1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8">
    <w:name w:val="66B1992B393143E1BAF57472B3516A90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0">
    <w:name w:val="6749CB08ECD84AF5B1539C714E951DE6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7">
    <w:name w:val="AE328B40FCC84394868B952C0F492839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7">
    <w:name w:val="39952E921AC549789F20E6D515E20AFC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7">
    <w:name w:val="1A9789CF3D714747A8D06FA2A9FE0A90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1">
    <w:name w:val="D49183F177E34E8E9C1FB20E5D652D82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3">
    <w:name w:val="125B009BEBFF446696738067E41EB82E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3">
    <w:name w:val="B16E1CE531D8447589DD6323E957A943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1">
    <w:name w:val="C9C8C5516E1141128F3D5F29D30D1BB84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9">
    <w:name w:val="882EEB6D61344A158FC97548885C002B2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7">
    <w:name w:val="165A308D17484741BB6D28CB478000EF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7">
    <w:name w:val="CA345D6D5B124176ACAA5064FCA97681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4">
    <w:name w:val="CF9DDEF773854595AE57373B149054A01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2">
    <w:name w:val="89D988D15B8D4C47871D838FDEDDF40C1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11">
    <w:name w:val="2303ED9A55184896B6734A6924B6959E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9">
    <w:name w:val="66B1992B393143E1BAF57472B3516A90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CF4D354787407BAA76ADD991E43910">
    <w:name w:val="7FCF4D354787407BAA76ADD991E43910"/>
    <w:rsid w:val="006B1985"/>
  </w:style>
  <w:style w:type="paragraph" w:customStyle="1" w:styleId="E72305EF43504D22B7C542D1EAA974D9">
    <w:name w:val="E72305EF43504D22B7C542D1EAA974D9"/>
    <w:rsid w:val="006B1985"/>
  </w:style>
  <w:style w:type="paragraph" w:customStyle="1" w:styleId="7B1FA85254924B85B23BDA3CBB3A39E1">
    <w:name w:val="7B1FA85254924B85B23BDA3CBB3A39E1"/>
    <w:rsid w:val="006B1985"/>
  </w:style>
  <w:style w:type="paragraph" w:customStyle="1" w:styleId="913F409086BB4E49A06D18BF68D2C0CD">
    <w:name w:val="913F409086BB4E49A06D18BF68D2C0CD"/>
    <w:rsid w:val="006B1985"/>
  </w:style>
  <w:style w:type="paragraph" w:customStyle="1" w:styleId="3BDC060700CC46509B33C70DD5B26FB2">
    <w:name w:val="3BDC060700CC46509B33C70DD5B26FB2"/>
    <w:rsid w:val="006B1985"/>
  </w:style>
  <w:style w:type="paragraph" w:customStyle="1" w:styleId="52961A15033448089E01C8BD9B683CE9">
    <w:name w:val="52961A15033448089E01C8BD9B683CE9"/>
    <w:rsid w:val="006B1985"/>
  </w:style>
  <w:style w:type="paragraph" w:customStyle="1" w:styleId="855333FA21EA4DCB89A248BCCFABF8A8">
    <w:name w:val="855333FA21EA4DCB89A248BCCFABF8A8"/>
    <w:rsid w:val="006B1985"/>
  </w:style>
  <w:style w:type="paragraph" w:customStyle="1" w:styleId="6749CB08ECD84AF5B1539C714E951DE661">
    <w:name w:val="6749CB08ECD84AF5B1539C714E951DE6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8">
    <w:name w:val="AE328B40FCC84394868B952C0F492839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8">
    <w:name w:val="39952E921AC549789F20E6D515E20AFC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8">
    <w:name w:val="1A9789CF3D714747A8D06FA2A9FE0A90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2">
    <w:name w:val="D49183F177E34E8E9C1FB20E5D652D82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4">
    <w:name w:val="125B009BEBFF446696738067E41EB82E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4">
    <w:name w:val="B16E1CE531D8447589DD6323E957A943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2">
    <w:name w:val="C9C8C5516E1141128F3D5F29D30D1BB84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0">
    <w:name w:val="882EEB6D61344A158FC97548885C002B3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8">
    <w:name w:val="165A308D17484741BB6D28CB478000EF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8">
    <w:name w:val="CA345D6D5B124176ACAA5064FCA97681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5">
    <w:name w:val="CF9DDEF773854595AE57373B149054A01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3">
    <w:name w:val="89D988D15B8D4C47871D838FDEDDF40C1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">
    <w:name w:val="52961A15033448089E01C8BD9B683CE9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DC060700CC46509B33C70DD5B26FB21">
    <w:name w:val="3BDC060700CC46509B33C70DD5B26FB2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5333FA21EA4DCB89A248BCCFABF8A81">
    <w:name w:val="855333FA21EA4DCB89A248BCCFABF8A8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">
    <w:name w:val="4427EBDA20654DFEA8C83E628DD4432B"/>
    <w:rsid w:val="006B1985"/>
  </w:style>
  <w:style w:type="paragraph" w:customStyle="1" w:styleId="9C9FB77B24D3422AB59D14FE4156BD81">
    <w:name w:val="9C9FB77B24D3422AB59D14FE4156BD81"/>
    <w:rsid w:val="006B1985"/>
  </w:style>
  <w:style w:type="paragraph" w:customStyle="1" w:styleId="6749CB08ECD84AF5B1539C714E951DE662">
    <w:name w:val="6749CB08ECD84AF5B1539C714E951DE6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9">
    <w:name w:val="AE328B40FCC84394868B952C0F492839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9">
    <w:name w:val="39952E921AC549789F20E6D515E20AFC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9">
    <w:name w:val="1A9789CF3D714747A8D06FA2A9FE0A90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3">
    <w:name w:val="D49183F177E34E8E9C1FB20E5D652D82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5">
    <w:name w:val="125B009BEBFF446696738067E41EB82E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5">
    <w:name w:val="B16E1CE531D8447589DD6323E957A943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3">
    <w:name w:val="C9C8C5516E1141128F3D5F29D30D1BB84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1">
    <w:name w:val="882EEB6D61344A158FC97548885C002B3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9">
    <w:name w:val="165A308D17484741BB6D28CB478000EF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9">
    <w:name w:val="CA345D6D5B124176ACAA5064FCA97681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6">
    <w:name w:val="CF9DDEF773854595AE57373B149054A01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4">
    <w:name w:val="89D988D15B8D4C47871D838FDEDDF40C1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2">
    <w:name w:val="52961A15033448089E01C8BD9B683CE9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1">
    <w:name w:val="4427EBDA20654DFEA8C83E628DD4432B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1">
    <w:name w:val="9C9FB77B24D3422AB59D14FE4156BD8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3">
    <w:name w:val="6749CB08ECD84AF5B1539C714E951DE6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0">
    <w:name w:val="AE328B40FCC84394868B952C0F492839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0">
    <w:name w:val="39952E921AC549789F20E6D515E20AFC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0">
    <w:name w:val="1A9789CF3D714747A8D06FA2A9FE0A90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4">
    <w:name w:val="D49183F177E34E8E9C1FB20E5D652D82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6">
    <w:name w:val="125B009BEBFF446696738067E41EB82E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6">
    <w:name w:val="B16E1CE531D8447589DD6323E957A943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4">
    <w:name w:val="C9C8C5516E1141128F3D5F29D30D1BB84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2">
    <w:name w:val="882EEB6D61344A158FC97548885C002B3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0">
    <w:name w:val="165A308D17484741BB6D28CB478000EF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0">
    <w:name w:val="CA345D6D5B124176ACAA5064FCA97681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7">
    <w:name w:val="CF9DDEF773854595AE57373B149054A01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5">
    <w:name w:val="89D988D15B8D4C47871D838FDEDDF40C1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3">
    <w:name w:val="52961A15033448089E01C8BD9B683CE9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2">
    <w:name w:val="4427EBDA20654DFEA8C83E628DD4432B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2">
    <w:name w:val="9C9FB77B24D3422AB59D14FE4156BD81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4">
    <w:name w:val="6749CB08ECD84AF5B1539C714E951DE6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1">
    <w:name w:val="AE328B40FCC84394868B952C0F492839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1">
    <w:name w:val="39952E921AC549789F20E6D515E20AFC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1">
    <w:name w:val="1A9789CF3D714747A8D06FA2A9FE0A90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5">
    <w:name w:val="D49183F177E34E8E9C1FB20E5D652D82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7">
    <w:name w:val="125B009BEBFF446696738067E41EB82E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7">
    <w:name w:val="B16E1CE531D8447589DD6323E957A943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5">
    <w:name w:val="C9C8C5516E1141128F3D5F29D30D1BB84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3">
    <w:name w:val="882EEB6D61344A158FC97548885C002B3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1">
    <w:name w:val="165A308D17484741BB6D28CB478000EF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1">
    <w:name w:val="CA345D6D5B124176ACAA5064FCA97681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8">
    <w:name w:val="CF9DDEF773854595AE57373B149054A01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6">
    <w:name w:val="89D988D15B8D4C47871D838FDEDDF40C1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4">
    <w:name w:val="52961A15033448089E01C8BD9B683CE9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3">
    <w:name w:val="4427EBDA20654DFEA8C83E628DD4432B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3">
    <w:name w:val="9C9FB77B24D3422AB59D14FE4156BD81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4CB9419D1248CBA846ED3B622EFC0C">
    <w:name w:val="734CB9419D1248CBA846ED3B622EFC0C"/>
    <w:rsid w:val="006B1985"/>
  </w:style>
  <w:style w:type="paragraph" w:customStyle="1" w:styleId="6749CB08ECD84AF5B1539C714E951DE665">
    <w:name w:val="6749CB08ECD84AF5B1539C714E951DE6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2">
    <w:name w:val="AE328B40FCC84394868B952C0F492839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2">
    <w:name w:val="39952E921AC549789F20E6D515E20AFC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2">
    <w:name w:val="1A9789CF3D714747A8D06FA2A9FE0A90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6">
    <w:name w:val="D49183F177E34E8E9C1FB20E5D652D82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8">
    <w:name w:val="125B009BEBFF446696738067E41EB82E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8">
    <w:name w:val="B16E1CE531D8447589DD6323E957A943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6">
    <w:name w:val="C9C8C5516E1141128F3D5F29D30D1BB84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4">
    <w:name w:val="882EEB6D61344A158FC97548885C002B3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2">
    <w:name w:val="165A308D17484741BB6D28CB478000EF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2">
    <w:name w:val="CA345D6D5B124176ACAA5064FCA97681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7">
    <w:name w:val="89D988D15B8D4C47871D838FDEDDF40C1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5">
    <w:name w:val="52961A15033448089E01C8BD9B683CE9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4">
    <w:name w:val="4427EBDA20654DFEA8C83E628DD4432B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4">
    <w:name w:val="9C9FB77B24D3422AB59D14FE4156BD81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6">
    <w:name w:val="6749CB08ECD84AF5B1539C714E951DE66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3">
    <w:name w:val="AE328B40FCC84394868B952C0F492839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3">
    <w:name w:val="39952E921AC549789F20E6D515E20AFC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3">
    <w:name w:val="1A9789CF3D714747A8D06FA2A9FE0A90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7">
    <w:name w:val="D49183F177E34E8E9C1FB20E5D652D82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9">
    <w:name w:val="125B009BEBFF446696738067E41EB82E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9">
    <w:name w:val="B16E1CE531D8447589DD6323E957A943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7">
    <w:name w:val="C9C8C5516E1141128F3D5F29D30D1BB84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5">
    <w:name w:val="882EEB6D61344A158FC97548885C002B3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3">
    <w:name w:val="165A308D17484741BB6D28CB478000EF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3">
    <w:name w:val="CA345D6D5B124176ACAA5064FCA97681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8">
    <w:name w:val="89D988D15B8D4C47871D838FDEDDF40C1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6">
    <w:name w:val="52961A15033448089E01C8BD9B683CE9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5">
    <w:name w:val="4427EBDA20654DFEA8C83E628DD4432B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5">
    <w:name w:val="9C9FB77B24D3422AB59D14FE4156BD81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7">
    <w:name w:val="6749CB08ECD84AF5B1539C714E951DE66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4">
    <w:name w:val="AE328B40FCC84394868B952C0F492839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4">
    <w:name w:val="39952E921AC549789F20E6D515E20AFC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4">
    <w:name w:val="1A9789CF3D714747A8D06FA2A9FE0A90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8">
    <w:name w:val="D49183F177E34E8E9C1FB20E5D652D82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10">
    <w:name w:val="125B009BEBFF446696738067E41EB82E1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10">
    <w:name w:val="B16E1CE531D8447589DD6323E957A9431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8">
    <w:name w:val="C9C8C5516E1141128F3D5F29D30D1BB84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6">
    <w:name w:val="882EEB6D61344A158FC97548885C002B3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4">
    <w:name w:val="165A308D17484741BB6D28CB478000EF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4">
    <w:name w:val="CA345D6D5B124176ACAA5064FCA97681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9">
    <w:name w:val="89D988D15B8D4C47871D838FDEDDF40C1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7">
    <w:name w:val="52961A15033448089E01C8BD9B683CE9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6">
    <w:name w:val="4427EBDA20654DFEA8C83E628DD4432B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6">
    <w:name w:val="9C9FB77B24D3422AB59D14FE4156BD81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8">
    <w:name w:val="6749CB08ECD84AF5B1539C714E951DE66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5">
    <w:name w:val="AE328B40FCC84394868B952C0F492839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5">
    <w:name w:val="39952E921AC549789F20E6D515E20AFC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5">
    <w:name w:val="1A9789CF3D714747A8D06FA2A9FE0A90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9">
    <w:name w:val="D49183F177E34E8E9C1FB20E5D652D82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11">
    <w:name w:val="125B009BEBFF446696738067E41EB82E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11">
    <w:name w:val="B16E1CE531D8447589DD6323E957A943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9">
    <w:name w:val="C9C8C5516E1141128F3D5F29D30D1BB84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7">
    <w:name w:val="882EEB6D61344A158FC97548885C002B3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5">
    <w:name w:val="165A308D17484741BB6D28CB478000EF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5">
    <w:name w:val="CA345D6D5B124176ACAA5064FCA97681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0">
    <w:name w:val="89D988D15B8D4C47871D838FDEDDF40C2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8">
    <w:name w:val="52961A15033448089E01C8BD9B683CE9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7">
    <w:name w:val="4427EBDA20654DFEA8C83E628DD4432B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7">
    <w:name w:val="9C9FB77B24D3422AB59D14FE4156BD81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">
    <w:name w:val="9B9431D6B8B64724B224877B0AAA5528"/>
    <w:rsid w:val="006B1985"/>
  </w:style>
  <w:style w:type="paragraph" w:customStyle="1" w:styleId="C98FA76216EA41FDA8F34C00B2EF2B65">
    <w:name w:val="C98FA76216EA41FDA8F34C00B2EF2B65"/>
    <w:rsid w:val="006B1985"/>
  </w:style>
  <w:style w:type="paragraph" w:customStyle="1" w:styleId="1BBD367A16864FA7A4E506F6DC5E6F7D">
    <w:name w:val="1BBD367A16864FA7A4E506F6DC5E6F7D"/>
    <w:rsid w:val="006B1985"/>
  </w:style>
  <w:style w:type="paragraph" w:customStyle="1" w:styleId="DF9F70061772425F88CE63C9058D9FF8">
    <w:name w:val="DF9F70061772425F88CE63C9058D9FF8"/>
    <w:rsid w:val="006B1985"/>
  </w:style>
  <w:style w:type="paragraph" w:customStyle="1" w:styleId="49136C0945654BCD801E557979AC8655">
    <w:name w:val="49136C0945654BCD801E557979AC8655"/>
    <w:rsid w:val="006B1985"/>
  </w:style>
  <w:style w:type="paragraph" w:customStyle="1" w:styleId="16CE05CEB3E54CCFADA143E6A3EA88A5">
    <w:name w:val="16CE05CEB3E54CCFADA143E6A3EA88A5"/>
    <w:rsid w:val="006B1985"/>
  </w:style>
  <w:style w:type="paragraph" w:customStyle="1" w:styleId="6749CB08ECD84AF5B1539C714E951DE669">
    <w:name w:val="6749CB08ECD84AF5B1539C714E951DE66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6">
    <w:name w:val="AE328B40FCC84394868B952C0F4928396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6">
    <w:name w:val="39952E921AC549789F20E6D515E20AFC6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6">
    <w:name w:val="1A9789CF3D714747A8D06FA2A9FE0A906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0">
    <w:name w:val="D49183F177E34E8E9C1FB20E5D652D82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6">
    <w:name w:val="165A308D17484741BB6D28CB478000EF6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">
    <w:name w:val="9B9431D6B8B64724B224877B0AAA5528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">
    <w:name w:val="C98FA76216EA41FDA8F34C00B2EF2B6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1">
    <w:name w:val="89D988D15B8D4C47871D838FDEDDF40C2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9">
    <w:name w:val="52961A15033448089E01C8BD9B683CE9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136C0945654BCD801E557979AC86551">
    <w:name w:val="49136C0945654BCD801E557979AC865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CE05CEB3E54CCFADA143E6A3EA88A51">
    <w:name w:val="16CE05CEB3E54CCFADA143E6A3EA88A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0">
    <w:name w:val="6749CB08ECD84AF5B1539C714E951DE67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7">
    <w:name w:val="AE328B40FCC84394868B952C0F4928396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7">
    <w:name w:val="39952E921AC549789F20E6D515E20AFC6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7">
    <w:name w:val="1A9789CF3D714747A8D06FA2A9FE0A906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1">
    <w:name w:val="D49183F177E34E8E9C1FB20E5D652D82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7">
    <w:name w:val="165A308D17484741BB6D28CB478000EF6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">
    <w:name w:val="9B9431D6B8B64724B224877B0AAA5528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">
    <w:name w:val="C98FA76216EA41FDA8F34C00B2EF2B6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2">
    <w:name w:val="89D988D15B8D4C47871D838FDEDDF40C2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0">
    <w:name w:val="52961A15033448089E01C8BD9B683CE91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136C0945654BCD801E557979AC86552">
    <w:name w:val="49136C0945654BCD801E557979AC865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CE05CEB3E54CCFADA143E6A3EA88A52">
    <w:name w:val="16CE05CEB3E54CCFADA143E6A3EA88A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1B70CA3DC44742A96BF0B20647B42D">
    <w:name w:val="001B70CA3DC44742A96BF0B20647B42D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1">
    <w:name w:val="6749CB08ECD84AF5B1539C714E951DE67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8">
    <w:name w:val="AE328B40FCC84394868B952C0F4928396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8">
    <w:name w:val="39952E921AC549789F20E6D515E20AFC6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8">
    <w:name w:val="1A9789CF3D714747A8D06FA2A9FE0A906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2">
    <w:name w:val="D49183F177E34E8E9C1FB20E5D652D82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8">
    <w:name w:val="165A308D17484741BB6D28CB478000EF6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3">
    <w:name w:val="9B9431D6B8B64724B224877B0AAA5528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3">
    <w:name w:val="C98FA76216EA41FDA8F34C00B2EF2B6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3">
    <w:name w:val="89D988D15B8D4C47871D838FDEDDF40C2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1">
    <w:name w:val="52961A15033448089E01C8BD9B683CE9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136C0945654BCD801E557979AC86553">
    <w:name w:val="49136C0945654BCD801E557979AC865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CE05CEB3E54CCFADA143E6A3EA88A53">
    <w:name w:val="16CE05CEB3E54CCFADA143E6A3EA88A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1B70CA3DC44742A96BF0B20647B42D1">
    <w:name w:val="001B70CA3DC44742A96BF0B20647B42D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2">
    <w:name w:val="6749CB08ECD84AF5B1539C714E951DE67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9">
    <w:name w:val="AE328B40FCC84394868B952C0F4928396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9">
    <w:name w:val="39952E921AC549789F20E6D515E20AFC6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9">
    <w:name w:val="1A9789CF3D714747A8D06FA2A9FE0A906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3">
    <w:name w:val="D49183F177E34E8E9C1FB20E5D652D82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9">
    <w:name w:val="165A308D17484741BB6D28CB478000EF6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4">
    <w:name w:val="9B9431D6B8B64724B224877B0AAA5528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4">
    <w:name w:val="C98FA76216EA41FDA8F34C00B2EF2B6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4">
    <w:name w:val="89D988D15B8D4C47871D838FDEDDF40C2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2">
    <w:name w:val="52961A15033448089E01C8BD9B683CE91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136C0945654BCD801E557979AC86554">
    <w:name w:val="49136C0945654BCD801E557979AC865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CE05CEB3E54CCFADA143E6A3EA88A54">
    <w:name w:val="16CE05CEB3E54CCFADA143E6A3EA88A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1B70CA3DC44742A96BF0B20647B42D2">
    <w:name w:val="001B70CA3DC44742A96BF0B20647B42D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3">
    <w:name w:val="6749CB08ECD84AF5B1539C714E951DE67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70">
    <w:name w:val="AE328B40FCC84394868B952C0F4928397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70">
    <w:name w:val="39952E921AC549789F20E6D515E20AFC7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70">
    <w:name w:val="1A9789CF3D714747A8D06FA2A9FE0A907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4">
    <w:name w:val="D49183F177E34E8E9C1FB20E5D652D82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0">
    <w:name w:val="165A308D17484741BB6D28CB478000EF7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5">
    <w:name w:val="9B9431D6B8B64724B224877B0AAA5528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5">
    <w:name w:val="C98FA76216EA41FDA8F34C00B2EF2B6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5">
    <w:name w:val="89D988D15B8D4C47871D838FDEDDF40C2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3">
    <w:name w:val="52961A15033448089E01C8BD9B683CE91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136C0945654BCD801E557979AC86555">
    <w:name w:val="49136C0945654BCD801E557979AC865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CE05CEB3E54CCFADA143E6A3EA88A55">
    <w:name w:val="16CE05CEB3E54CCFADA143E6A3EA88A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1B70CA3DC44742A96BF0B20647B42D3">
    <w:name w:val="001B70CA3DC44742A96BF0B20647B42D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4">
    <w:name w:val="6749CB08ECD84AF5B1539C714E951DE67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71">
    <w:name w:val="AE328B40FCC84394868B952C0F4928397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71">
    <w:name w:val="39952E921AC549789F20E6D515E20AFC7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71">
    <w:name w:val="1A9789CF3D714747A8D06FA2A9FE0A907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5">
    <w:name w:val="D49183F177E34E8E9C1FB20E5D652D82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1">
    <w:name w:val="165A308D17484741BB6D28CB478000EF7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6">
    <w:name w:val="9B9431D6B8B64724B224877B0AAA5528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6">
    <w:name w:val="C98FA76216EA41FDA8F34C00B2EF2B6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6">
    <w:name w:val="89D988D15B8D4C47871D838FDEDDF40C2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4">
    <w:name w:val="52961A15033448089E01C8BD9B683CE91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136C0945654BCD801E557979AC86556">
    <w:name w:val="49136C0945654BCD801E557979AC865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CE05CEB3E54CCFADA143E6A3EA88A56">
    <w:name w:val="16CE05CEB3E54CCFADA143E6A3EA88A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1B70CA3DC44742A96BF0B20647B42D4">
    <w:name w:val="001B70CA3DC44742A96BF0B20647B42D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184B0743AD41FA8550A66F36328CD5">
    <w:name w:val="12184B0743AD41FA8550A66F36328CD5"/>
    <w:rsid w:val="006B1985"/>
  </w:style>
  <w:style w:type="paragraph" w:customStyle="1" w:styleId="9C3B59D42CE042E9905A311336225017">
    <w:name w:val="9C3B59D42CE042E9905A311336225017"/>
    <w:rsid w:val="006B1985"/>
  </w:style>
  <w:style w:type="paragraph" w:customStyle="1" w:styleId="D021CFDE51B0447BB288FD7CF6DB3319">
    <w:name w:val="D021CFDE51B0447BB288FD7CF6DB3319"/>
    <w:rsid w:val="006B1985"/>
  </w:style>
  <w:style w:type="paragraph" w:customStyle="1" w:styleId="660EB87DDFD04C09AF5A1D582AF5A3CD">
    <w:name w:val="660EB87DDFD04C09AF5A1D582AF5A3CD"/>
    <w:rsid w:val="006B1985"/>
  </w:style>
  <w:style w:type="paragraph" w:customStyle="1" w:styleId="AEAAFEC277C545DFB22521A0D9191B0A">
    <w:name w:val="AEAAFEC277C545DFB22521A0D9191B0A"/>
    <w:rsid w:val="00D906FB"/>
  </w:style>
  <w:style w:type="paragraph" w:customStyle="1" w:styleId="58C133EF093B45E487689F45BC1BF661">
    <w:name w:val="58C133EF093B45E487689F45BC1BF661"/>
    <w:rsid w:val="00D906FB"/>
  </w:style>
  <w:style w:type="paragraph" w:customStyle="1" w:styleId="53BAAC416D1C4AC9A908AA47202E6307">
    <w:name w:val="53BAAC416D1C4AC9A908AA47202E6307"/>
    <w:rsid w:val="00D906FB"/>
  </w:style>
  <w:style w:type="paragraph" w:customStyle="1" w:styleId="7F58D957114C4A93878E56F9DCF3AD07">
    <w:name w:val="7F58D957114C4A93878E56F9DCF3AD07"/>
    <w:rsid w:val="00D906FB"/>
  </w:style>
  <w:style w:type="paragraph" w:customStyle="1" w:styleId="646A7DA6A7114EF5959AF092248F45DD">
    <w:name w:val="646A7DA6A7114EF5959AF092248F45DD"/>
    <w:rsid w:val="00D906FB"/>
  </w:style>
  <w:style w:type="paragraph" w:customStyle="1" w:styleId="201904F1449F4ED8A735E3414FDDD032">
    <w:name w:val="201904F1449F4ED8A735E3414FDDD032"/>
    <w:rsid w:val="00D906FB"/>
  </w:style>
  <w:style w:type="paragraph" w:customStyle="1" w:styleId="EEA0F38FDE864CF3B524B90D5E221EE9">
    <w:name w:val="EEA0F38FDE864CF3B524B90D5E221EE9"/>
    <w:rsid w:val="00D906FB"/>
  </w:style>
  <w:style w:type="paragraph" w:customStyle="1" w:styleId="F0239ACD546145559B87EDDBA9EB5FDE">
    <w:name w:val="F0239ACD546145559B87EDDBA9EB5FDE"/>
    <w:rsid w:val="00D906FB"/>
  </w:style>
  <w:style w:type="paragraph" w:customStyle="1" w:styleId="8E1F3BAE07284DBCB78FF7194122A814">
    <w:name w:val="8E1F3BAE07284DBCB78FF7194122A814"/>
    <w:rsid w:val="00D906FB"/>
  </w:style>
  <w:style w:type="paragraph" w:customStyle="1" w:styleId="066DAFA2340746BDA6F9BC448423C16E">
    <w:name w:val="066DAFA2340746BDA6F9BC448423C16E"/>
    <w:rsid w:val="00D906FB"/>
  </w:style>
  <w:style w:type="paragraph" w:customStyle="1" w:styleId="6E45A25A0DF34224AC634D1F6B1CE029">
    <w:name w:val="6E45A25A0DF34224AC634D1F6B1CE029"/>
    <w:rsid w:val="00D906FB"/>
  </w:style>
  <w:style w:type="paragraph" w:customStyle="1" w:styleId="597123DCF5CB419BB3ED7AA5F1F5CB40">
    <w:name w:val="597123DCF5CB419BB3ED7AA5F1F5CB40"/>
    <w:rsid w:val="00D906FB"/>
  </w:style>
  <w:style w:type="paragraph" w:customStyle="1" w:styleId="6749CB08ECD84AF5B1539C714E951DE675">
    <w:name w:val="6749CB08ECD84AF5B1539C714E951DE675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">
    <w:name w:val="7F58D957114C4A93878E56F9DCF3AD071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6A7DA6A7114EF5959AF092248F45DD1">
    <w:name w:val="646A7DA6A7114EF5959AF092248F45DD1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">
    <w:name w:val="066DAFA2340746BDA6F9BC448423C16E1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2">
    <w:name w:val="165A308D17484741BB6D28CB478000EF72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7">
    <w:name w:val="9B9431D6B8B64724B224877B0AAA55287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7">
    <w:name w:val="C98FA76216EA41FDA8F34C00B2EF2B657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7">
    <w:name w:val="89D988D15B8D4C47871D838FDEDDF40C27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5">
    <w:name w:val="52961A15033448089E01C8BD9B683CE915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">
    <w:name w:val="9C3B59D42CE042E9905A3113362250171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">
    <w:name w:val="D021CFDE51B0447BB288FD7CF6DB33191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6">
    <w:name w:val="6749CB08ECD84AF5B1539C714E951DE676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2">
    <w:name w:val="7F58D957114C4A93878E56F9DCF3AD072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6A7DA6A7114EF5959AF092248F45DD2">
    <w:name w:val="646A7DA6A7114EF5959AF092248F45DD2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2">
    <w:name w:val="066DAFA2340746BDA6F9BC448423C16E2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3">
    <w:name w:val="165A308D17484741BB6D28CB478000EF73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8">
    <w:name w:val="9B9431D6B8B64724B224877B0AAA55288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8">
    <w:name w:val="C98FA76216EA41FDA8F34C00B2EF2B658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8">
    <w:name w:val="89D988D15B8D4C47871D838FDEDDF40C28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6">
    <w:name w:val="52961A15033448089E01C8BD9B683CE916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2">
    <w:name w:val="9C3B59D42CE042E9905A3113362250172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2">
    <w:name w:val="D021CFDE51B0447BB288FD7CF6DB33192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">
    <w:name w:val="5AE34622E43043168F5FCE470514FF3D"/>
    <w:rsid w:val="00D906FB"/>
  </w:style>
  <w:style w:type="paragraph" w:customStyle="1" w:styleId="6749CB08ECD84AF5B1539C714E951DE677">
    <w:name w:val="6749CB08ECD84AF5B1539C714E951DE677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3">
    <w:name w:val="7F58D957114C4A93878E56F9DCF3AD073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6A7DA6A7114EF5959AF092248F45DD3">
    <w:name w:val="646A7DA6A7114EF5959AF092248F45DD3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3">
    <w:name w:val="066DAFA2340746BDA6F9BC448423C16E3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4">
    <w:name w:val="165A308D17484741BB6D28CB478000EF74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9">
    <w:name w:val="9B9431D6B8B64724B224877B0AAA55289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9">
    <w:name w:val="C98FA76216EA41FDA8F34C00B2EF2B659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9">
    <w:name w:val="89D988D15B8D4C47871D838FDEDDF40C29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">
    <w:name w:val="5AE34622E43043168F5FCE470514FF3D1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3">
    <w:name w:val="9C3B59D42CE042E9905A3113362250173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3">
    <w:name w:val="D021CFDE51B0447BB288FD7CF6DB33193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">
    <w:name w:val="050981AFD13E4426A2CA8F7FAF769BCF"/>
    <w:rsid w:val="005536C2"/>
  </w:style>
  <w:style w:type="paragraph" w:customStyle="1" w:styleId="A11FC9A68ED44D3D9405C9ED4086B79E">
    <w:name w:val="A11FC9A68ED44D3D9405C9ED4086B79E"/>
    <w:rsid w:val="005536C2"/>
  </w:style>
  <w:style w:type="paragraph" w:customStyle="1" w:styleId="AD6298B025C24BA0A9D7A66273E12CE6">
    <w:name w:val="AD6298B025C24BA0A9D7A66273E12CE6"/>
    <w:rsid w:val="005536C2"/>
  </w:style>
  <w:style w:type="paragraph" w:customStyle="1" w:styleId="C5E6E68B31EF41E98D984CE282C1124B">
    <w:name w:val="C5E6E68B31EF41E98D984CE282C1124B"/>
    <w:rsid w:val="005536C2"/>
  </w:style>
  <w:style w:type="paragraph" w:customStyle="1" w:styleId="C925C8E273A64B1D96B21829B9A468A7">
    <w:name w:val="C925C8E273A64B1D96B21829B9A468A7"/>
    <w:rsid w:val="005536C2"/>
  </w:style>
  <w:style w:type="paragraph" w:customStyle="1" w:styleId="39A5645E358D4F1F8120D6F60F1304BB">
    <w:name w:val="39A5645E358D4F1F8120D6F60F1304BB"/>
    <w:rsid w:val="005536C2"/>
  </w:style>
  <w:style w:type="paragraph" w:customStyle="1" w:styleId="884F3EFE3A304058BC6D5EC0775B1346">
    <w:name w:val="884F3EFE3A304058BC6D5EC0775B1346"/>
    <w:rsid w:val="005536C2"/>
  </w:style>
  <w:style w:type="paragraph" w:customStyle="1" w:styleId="C750E8700CB14A95B391C57C888C253F">
    <w:name w:val="C750E8700CB14A95B391C57C888C253F"/>
    <w:rsid w:val="005536C2"/>
  </w:style>
  <w:style w:type="paragraph" w:customStyle="1" w:styleId="1FDF5A4589254A85A9B2C6697459AB5D">
    <w:name w:val="1FDF5A4589254A85A9B2C6697459AB5D"/>
    <w:rsid w:val="005536C2"/>
  </w:style>
  <w:style w:type="paragraph" w:customStyle="1" w:styleId="33A0D7BBAF0643038FD6EE11E9CAF531">
    <w:name w:val="33A0D7BBAF0643038FD6EE11E9CAF531"/>
    <w:rsid w:val="005536C2"/>
  </w:style>
  <w:style w:type="paragraph" w:customStyle="1" w:styleId="EEED1A0C88B94F2D8DE4303C10693A50">
    <w:name w:val="EEED1A0C88B94F2D8DE4303C10693A50"/>
    <w:rsid w:val="005536C2"/>
  </w:style>
  <w:style w:type="paragraph" w:customStyle="1" w:styleId="266D4E5218C44C47B12D97FF500188A7">
    <w:name w:val="266D4E5218C44C47B12D97FF500188A7"/>
    <w:rsid w:val="005536C2"/>
  </w:style>
  <w:style w:type="paragraph" w:customStyle="1" w:styleId="5DE85265AF924A89946A2BF30BFBC1AC">
    <w:name w:val="5DE85265AF924A89946A2BF30BFBC1AC"/>
    <w:rsid w:val="005536C2"/>
  </w:style>
  <w:style w:type="paragraph" w:customStyle="1" w:styleId="B82DAA057E9A4CBAB25D38258CF933E0">
    <w:name w:val="B82DAA057E9A4CBAB25D38258CF933E0"/>
    <w:rsid w:val="005536C2"/>
  </w:style>
  <w:style w:type="paragraph" w:customStyle="1" w:styleId="E2C0040A57874F6394431468D1433217">
    <w:name w:val="E2C0040A57874F6394431468D1433217"/>
    <w:rsid w:val="005536C2"/>
  </w:style>
  <w:style w:type="paragraph" w:customStyle="1" w:styleId="45C5E1549A8E4D99987F5389F172580A">
    <w:name w:val="45C5E1549A8E4D99987F5389F172580A"/>
    <w:rsid w:val="005536C2"/>
  </w:style>
  <w:style w:type="paragraph" w:customStyle="1" w:styleId="6749CB08ECD84AF5B1539C714E951DE678">
    <w:name w:val="6749CB08ECD84AF5B1539C714E951DE67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4">
    <w:name w:val="7F58D957114C4A93878E56F9DCF3AD07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6A7DA6A7114EF5959AF092248F45DD4">
    <w:name w:val="646A7DA6A7114EF5959AF092248F45DD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4">
    <w:name w:val="066DAFA2340746BDA6F9BC448423C16E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5">
    <w:name w:val="165A308D17484741BB6D28CB478000EF7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0">
    <w:name w:val="9B9431D6B8B64724B224877B0AAA5528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0">
    <w:name w:val="C98FA76216EA41FDA8F34C00B2EF2B65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0">
    <w:name w:val="89D988D15B8D4C47871D838FDEDDF40C3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2">
    <w:name w:val="5AE34622E43043168F5FCE470514FF3D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4">
    <w:name w:val="9C3B59D42CE042E9905A311336225017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4">
    <w:name w:val="D021CFDE51B0447BB288FD7CF6DB3319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">
    <w:name w:val="050981AFD13E4426A2CA8F7FAF769BCF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">
    <w:name w:val="A11FC9A68ED44D3D9405C9ED4086B79E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">
    <w:name w:val="AD6298B025C24BA0A9D7A66273E12CE6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">
    <w:name w:val="C5E6E68B31EF41E98D984CE282C1124B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">
    <w:name w:val="C925C8E273A64B1D96B21829B9A468A7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">
    <w:name w:val="39A5645E358D4F1F8120D6F60F1304BB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">
    <w:name w:val="B82DAA057E9A4CBAB25D38258CF933E0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">
    <w:name w:val="E2C0040A57874F6394431468D1433217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C5E1549A8E4D99987F5389F172580A1">
    <w:name w:val="45C5E1549A8E4D99987F5389F172580A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">
    <w:name w:val="5752E9C6BAC54F06937631ACE2A6BCD8"/>
    <w:rsid w:val="005536C2"/>
  </w:style>
  <w:style w:type="paragraph" w:customStyle="1" w:styleId="257A150D934A4F10860845102CD0A014">
    <w:name w:val="257A150D934A4F10860845102CD0A014"/>
    <w:rsid w:val="005536C2"/>
  </w:style>
  <w:style w:type="paragraph" w:customStyle="1" w:styleId="6749CB08ECD84AF5B1539C714E951DE679">
    <w:name w:val="6749CB08ECD84AF5B1539C714E951DE67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5">
    <w:name w:val="7F58D957114C4A93878E56F9DCF3AD07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6A7DA6A7114EF5959AF092248F45DD5">
    <w:name w:val="646A7DA6A7114EF5959AF092248F45DD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5">
    <w:name w:val="066DAFA2340746BDA6F9BC448423C16E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6">
    <w:name w:val="165A308D17484741BB6D28CB478000EF7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1">
    <w:name w:val="9B9431D6B8B64724B224877B0AAA5528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1">
    <w:name w:val="C98FA76216EA41FDA8F34C00B2EF2B65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1">
    <w:name w:val="89D988D15B8D4C47871D838FDEDDF40C3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3">
    <w:name w:val="5AE34622E43043168F5FCE470514FF3D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5">
    <w:name w:val="9C3B59D42CE042E9905A311336225017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5">
    <w:name w:val="D021CFDE51B0447BB288FD7CF6DB3319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2">
    <w:name w:val="050981AFD13E4426A2CA8F7FAF769BCF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2">
    <w:name w:val="A11FC9A68ED44D3D9405C9ED4086B79E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2">
    <w:name w:val="AD6298B025C24BA0A9D7A66273E12CE6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2">
    <w:name w:val="C5E6E68B31EF41E98D984CE282C1124B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2">
    <w:name w:val="C925C8E273A64B1D96B21829B9A468A7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2">
    <w:name w:val="39A5645E358D4F1F8120D6F60F1304BB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2">
    <w:name w:val="B82DAA057E9A4CBAB25D38258CF933E0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2">
    <w:name w:val="E2C0040A57874F6394431468D1433217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">
    <w:name w:val="5752E9C6BAC54F06937631ACE2A6BCD8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">
    <w:name w:val="257A150D934A4F10860845102CD0A014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C5E1549A8E4D99987F5389F172580A2">
    <w:name w:val="45C5E1549A8E4D99987F5389F172580A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C06FD7CE1D4B59BAEC1C6156C6281E">
    <w:name w:val="7BC06FD7CE1D4B59BAEC1C6156C6281E"/>
    <w:rsid w:val="005536C2"/>
  </w:style>
  <w:style w:type="paragraph" w:customStyle="1" w:styleId="5164F14707354902B472503B9345278E">
    <w:name w:val="5164F14707354902B472503B9345278E"/>
    <w:rsid w:val="005536C2"/>
  </w:style>
  <w:style w:type="paragraph" w:customStyle="1" w:styleId="B86C08088D6541BF974CCBEDA9A632F9">
    <w:name w:val="B86C08088D6541BF974CCBEDA9A632F9"/>
    <w:rsid w:val="005536C2"/>
  </w:style>
  <w:style w:type="paragraph" w:customStyle="1" w:styleId="F8F2715CC1534FAD9214FA8BF494C8B0">
    <w:name w:val="F8F2715CC1534FAD9214FA8BF494C8B0"/>
    <w:rsid w:val="005536C2"/>
  </w:style>
  <w:style w:type="paragraph" w:customStyle="1" w:styleId="27E4217E01574D0F8FB4BCA5B5CBFB2A">
    <w:name w:val="27E4217E01574D0F8FB4BCA5B5CBFB2A"/>
    <w:rsid w:val="005536C2"/>
  </w:style>
  <w:style w:type="paragraph" w:customStyle="1" w:styleId="3D55379E6E4843C4ACC440B65B0B1A6A">
    <w:name w:val="3D55379E6E4843C4ACC440B65B0B1A6A"/>
    <w:rsid w:val="005536C2"/>
  </w:style>
  <w:style w:type="paragraph" w:customStyle="1" w:styleId="6749CB08ECD84AF5B1539C714E951DE680">
    <w:name w:val="6749CB08ECD84AF5B1539C714E951DE68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6">
    <w:name w:val="7F58D957114C4A93878E56F9DCF3AD07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6A7DA6A7114EF5959AF092248F45DD6">
    <w:name w:val="646A7DA6A7114EF5959AF092248F45DD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6">
    <w:name w:val="066DAFA2340746BDA6F9BC448423C16E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7">
    <w:name w:val="165A308D17484741BB6D28CB478000EF7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2">
    <w:name w:val="9B9431D6B8B64724B224877B0AAA5528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2">
    <w:name w:val="C98FA76216EA41FDA8F34C00B2EF2B65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2">
    <w:name w:val="89D988D15B8D4C47871D838FDEDDF40C3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4">
    <w:name w:val="5AE34622E43043168F5FCE470514FF3D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6">
    <w:name w:val="9C3B59D42CE042E9905A311336225017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6">
    <w:name w:val="D021CFDE51B0447BB288FD7CF6DB3319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3">
    <w:name w:val="050981AFD13E4426A2CA8F7FAF769BCF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3">
    <w:name w:val="A11FC9A68ED44D3D9405C9ED4086B79E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3">
    <w:name w:val="AD6298B025C24BA0A9D7A66273E12CE6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3">
    <w:name w:val="C5E6E68B31EF41E98D984CE282C1124B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3">
    <w:name w:val="C925C8E273A64B1D96B21829B9A468A7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3">
    <w:name w:val="39A5645E358D4F1F8120D6F60F1304BB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3">
    <w:name w:val="B82DAA057E9A4CBAB25D38258CF933E0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3">
    <w:name w:val="E2C0040A57874F6394431468D1433217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2">
    <w:name w:val="5752E9C6BAC54F06937631ACE2A6BCD8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2">
    <w:name w:val="257A150D934A4F10860845102CD0A014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C5E1549A8E4D99987F5389F172580A3">
    <w:name w:val="45C5E1549A8E4D99987F5389F172580A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">
    <w:name w:val="5AD0C172C92F4B3B996F4E49DC51E7E2"/>
    <w:rsid w:val="005536C2"/>
  </w:style>
  <w:style w:type="paragraph" w:customStyle="1" w:styleId="12E0912CA31C46A2A4229D1CBBAB5C7E">
    <w:name w:val="12E0912CA31C46A2A4229D1CBBAB5C7E"/>
    <w:rsid w:val="005536C2"/>
  </w:style>
  <w:style w:type="paragraph" w:customStyle="1" w:styleId="8DB63FB08FFD404982810172D4FF8DDA">
    <w:name w:val="8DB63FB08FFD404982810172D4FF8DDA"/>
    <w:rsid w:val="005536C2"/>
  </w:style>
  <w:style w:type="paragraph" w:customStyle="1" w:styleId="6749CB08ECD84AF5B1539C714E951DE681">
    <w:name w:val="6749CB08ECD84AF5B1539C714E951DE68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7">
    <w:name w:val="7F58D957114C4A93878E56F9DCF3AD07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">
    <w:name w:val="E932594EAD204463A493B85A356B940B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7">
    <w:name w:val="066DAFA2340746BDA6F9BC448423C16E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8">
    <w:name w:val="165A308D17484741BB6D28CB478000EF7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3">
    <w:name w:val="9B9431D6B8B64724B224877B0AAA5528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3">
    <w:name w:val="C98FA76216EA41FDA8F34C00B2EF2B65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3">
    <w:name w:val="89D988D15B8D4C47871D838FDEDDF40C3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5">
    <w:name w:val="5AE34622E43043168F5FCE470514FF3D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7">
    <w:name w:val="9C3B59D42CE042E9905A311336225017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7">
    <w:name w:val="D021CFDE51B0447BB288FD7CF6DB3319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4">
    <w:name w:val="050981AFD13E4426A2CA8F7FAF769BCF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4">
    <w:name w:val="A11FC9A68ED44D3D9405C9ED4086B79E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4">
    <w:name w:val="AD6298B025C24BA0A9D7A66273E12CE6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4">
    <w:name w:val="C5E6E68B31EF41E98D984CE282C1124B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4">
    <w:name w:val="C925C8E273A64B1D96B21829B9A468A7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4">
    <w:name w:val="39A5645E358D4F1F8120D6F60F1304BB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4">
    <w:name w:val="B82DAA057E9A4CBAB25D38258CF933E0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4">
    <w:name w:val="E2C0040A57874F6394431468D1433217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">
    <w:name w:val="8DB63FB08FFD404982810172D4FF8DDA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3">
    <w:name w:val="5752E9C6BAC54F06937631ACE2A6BCD8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3">
    <w:name w:val="257A150D934A4F10860845102CD0A014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">
    <w:name w:val="5AD0C172C92F4B3B996F4E49DC51E7E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2">
    <w:name w:val="6749CB08ECD84AF5B1539C714E951DE68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8">
    <w:name w:val="7F58D957114C4A93878E56F9DCF3AD07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">
    <w:name w:val="E932594EAD204463A493B85A356B940B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8">
    <w:name w:val="066DAFA2340746BDA6F9BC448423C16E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9">
    <w:name w:val="165A308D17484741BB6D28CB478000EF7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4">
    <w:name w:val="9B9431D6B8B64724B224877B0AAA5528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4">
    <w:name w:val="C98FA76216EA41FDA8F34C00B2EF2B65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4">
    <w:name w:val="89D988D15B8D4C47871D838FDEDDF40C3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6">
    <w:name w:val="5AE34622E43043168F5FCE470514FF3D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8">
    <w:name w:val="9C3B59D42CE042E9905A311336225017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8">
    <w:name w:val="D021CFDE51B0447BB288FD7CF6DB3319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5">
    <w:name w:val="050981AFD13E4426A2CA8F7FAF769BCF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5">
    <w:name w:val="A11FC9A68ED44D3D9405C9ED4086B79E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5">
    <w:name w:val="AD6298B025C24BA0A9D7A66273E12CE6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5">
    <w:name w:val="C5E6E68B31EF41E98D984CE282C1124B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5">
    <w:name w:val="C925C8E273A64B1D96B21829B9A468A7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5">
    <w:name w:val="39A5645E358D4F1F8120D6F60F1304BB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5">
    <w:name w:val="B82DAA057E9A4CBAB25D38258CF933E0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5">
    <w:name w:val="E2C0040A57874F6394431468D1433217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2">
    <w:name w:val="8DB63FB08FFD404982810172D4FF8DDA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4">
    <w:name w:val="5752E9C6BAC54F06937631ACE2A6BCD8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4">
    <w:name w:val="257A150D934A4F10860845102CD0A014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2">
    <w:name w:val="5AD0C172C92F4B3B996F4E49DC51E7E2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3">
    <w:name w:val="6749CB08ECD84AF5B1539C714E951DE68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9">
    <w:name w:val="7F58D957114C4A93878E56F9DCF3AD07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2">
    <w:name w:val="E932594EAD204463A493B85A356B940B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9">
    <w:name w:val="066DAFA2340746BDA6F9BC448423C16E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0">
    <w:name w:val="165A308D17484741BB6D28CB478000EF8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5">
    <w:name w:val="9B9431D6B8B64724B224877B0AAA5528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5">
    <w:name w:val="C98FA76216EA41FDA8F34C00B2EF2B65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5">
    <w:name w:val="89D988D15B8D4C47871D838FDEDDF40C3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7">
    <w:name w:val="5AE34622E43043168F5FCE470514FF3D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9">
    <w:name w:val="9C3B59D42CE042E9905A311336225017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9">
    <w:name w:val="D021CFDE51B0447BB288FD7CF6DB3319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6">
    <w:name w:val="050981AFD13E4426A2CA8F7FAF769BCF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6">
    <w:name w:val="A11FC9A68ED44D3D9405C9ED4086B79E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6">
    <w:name w:val="AD6298B025C24BA0A9D7A66273E12CE6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6">
    <w:name w:val="C5E6E68B31EF41E98D984CE282C1124B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6">
    <w:name w:val="C925C8E273A64B1D96B21829B9A468A7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6">
    <w:name w:val="39A5645E358D4F1F8120D6F60F1304BB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6">
    <w:name w:val="B82DAA057E9A4CBAB25D38258CF933E0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6">
    <w:name w:val="E2C0040A57874F6394431468D1433217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3">
    <w:name w:val="8DB63FB08FFD404982810172D4FF8DDA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5">
    <w:name w:val="5752E9C6BAC54F06937631ACE2A6BCD8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5">
    <w:name w:val="257A150D934A4F10860845102CD0A014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3">
    <w:name w:val="5AD0C172C92F4B3B996F4E49DC51E7E2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4">
    <w:name w:val="6749CB08ECD84AF5B1539C714E951DE68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0">
    <w:name w:val="7F58D957114C4A93878E56F9DCF3AD07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3">
    <w:name w:val="E932594EAD204463A493B85A356B940B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0">
    <w:name w:val="066DAFA2340746BDA6F9BC448423C16E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1">
    <w:name w:val="165A308D17484741BB6D28CB478000EF8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6">
    <w:name w:val="9B9431D6B8B64724B224877B0AAA5528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6">
    <w:name w:val="C98FA76216EA41FDA8F34C00B2EF2B65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6">
    <w:name w:val="89D988D15B8D4C47871D838FDEDDF40C3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8">
    <w:name w:val="5AE34622E43043168F5FCE470514FF3D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0">
    <w:name w:val="9C3B59D42CE042E9905A311336225017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0">
    <w:name w:val="D021CFDE51B0447BB288FD7CF6DB3319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7">
    <w:name w:val="050981AFD13E4426A2CA8F7FAF769BCF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7">
    <w:name w:val="A11FC9A68ED44D3D9405C9ED4086B79E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7">
    <w:name w:val="AD6298B025C24BA0A9D7A66273E12CE6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7">
    <w:name w:val="C5E6E68B31EF41E98D984CE282C1124B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7">
    <w:name w:val="C925C8E273A64B1D96B21829B9A468A7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7">
    <w:name w:val="39A5645E358D4F1F8120D6F60F1304BB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7">
    <w:name w:val="B82DAA057E9A4CBAB25D38258CF933E0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7">
    <w:name w:val="E2C0040A57874F6394431468D1433217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4">
    <w:name w:val="8DB63FB08FFD404982810172D4FF8DDA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6">
    <w:name w:val="5752E9C6BAC54F06937631ACE2A6BCD8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6">
    <w:name w:val="257A150D934A4F10860845102CD0A014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4">
    <w:name w:val="5AD0C172C92F4B3B996F4E49DC51E7E2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CF8A30406441FB8E34FE6C0C879E2B">
    <w:name w:val="40CF8A30406441FB8E34FE6C0C879E2B"/>
    <w:rsid w:val="005536C2"/>
  </w:style>
  <w:style w:type="paragraph" w:customStyle="1" w:styleId="6F02DFFB86F94D798EA282DF5185E7F8">
    <w:name w:val="6F02DFFB86F94D798EA282DF5185E7F8"/>
    <w:rsid w:val="005536C2"/>
  </w:style>
  <w:style w:type="paragraph" w:customStyle="1" w:styleId="6749CB08ECD84AF5B1539C714E951DE685">
    <w:name w:val="6749CB08ECD84AF5B1539C714E951DE68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1">
    <w:name w:val="7F58D957114C4A93878E56F9DCF3AD07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4">
    <w:name w:val="E932594EAD204463A493B85A356B940B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1">
    <w:name w:val="066DAFA2340746BDA6F9BC448423C16E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2">
    <w:name w:val="165A308D17484741BB6D28CB478000EF8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7">
    <w:name w:val="9B9431D6B8B64724B224877B0AAA5528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7">
    <w:name w:val="C98FA76216EA41FDA8F34C00B2EF2B65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7">
    <w:name w:val="89D988D15B8D4C47871D838FDEDDF40C3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9">
    <w:name w:val="5AE34622E43043168F5FCE470514FF3D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1">
    <w:name w:val="9C3B59D42CE042E9905A311336225017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1">
    <w:name w:val="D021CFDE51B0447BB288FD7CF6DB3319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8">
    <w:name w:val="050981AFD13E4426A2CA8F7FAF769BCF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8">
    <w:name w:val="A11FC9A68ED44D3D9405C9ED4086B79E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8">
    <w:name w:val="AD6298B025C24BA0A9D7A66273E12CE6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8">
    <w:name w:val="C5E6E68B31EF41E98D984CE282C1124B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8">
    <w:name w:val="C925C8E273A64B1D96B21829B9A468A7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8">
    <w:name w:val="39A5645E358D4F1F8120D6F60F1304BB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8">
    <w:name w:val="B82DAA057E9A4CBAB25D38258CF933E0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8">
    <w:name w:val="E2C0040A57874F6394431468D1433217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5">
    <w:name w:val="8DB63FB08FFD404982810172D4FF8DDA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7">
    <w:name w:val="5752E9C6BAC54F06937631ACE2A6BCD8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7">
    <w:name w:val="257A150D934A4F10860845102CD0A014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5">
    <w:name w:val="5AD0C172C92F4B3B996F4E49DC51E7E2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6">
    <w:name w:val="6749CB08ECD84AF5B1539C714E951DE68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2">
    <w:name w:val="7F58D957114C4A93878E56F9DCF3AD07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5">
    <w:name w:val="E932594EAD204463A493B85A356B940B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2">
    <w:name w:val="066DAFA2340746BDA6F9BC448423C16E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3">
    <w:name w:val="165A308D17484741BB6D28CB478000EF8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8">
    <w:name w:val="9B9431D6B8B64724B224877B0AAA5528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8">
    <w:name w:val="C98FA76216EA41FDA8F34C00B2EF2B65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8">
    <w:name w:val="89D988D15B8D4C47871D838FDEDDF40C3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0">
    <w:name w:val="5AE34622E43043168F5FCE470514FF3D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2">
    <w:name w:val="9C3B59D42CE042E9905A311336225017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2">
    <w:name w:val="D021CFDE51B0447BB288FD7CF6DB3319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9">
    <w:name w:val="050981AFD13E4426A2CA8F7FAF769BCF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9">
    <w:name w:val="A11FC9A68ED44D3D9405C9ED4086B79E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9">
    <w:name w:val="AD6298B025C24BA0A9D7A66273E12CE6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9">
    <w:name w:val="C5E6E68B31EF41E98D984CE282C1124B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9">
    <w:name w:val="C925C8E273A64B1D96B21829B9A468A7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9">
    <w:name w:val="39A5645E358D4F1F8120D6F60F1304BB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9">
    <w:name w:val="B82DAA057E9A4CBAB25D38258CF933E0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9">
    <w:name w:val="E2C0040A57874F6394431468D1433217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6">
    <w:name w:val="8DB63FB08FFD404982810172D4FF8DDA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8">
    <w:name w:val="5752E9C6BAC54F06937631ACE2A6BCD8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8">
    <w:name w:val="257A150D934A4F10860845102CD0A014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6">
    <w:name w:val="5AD0C172C92F4B3B996F4E49DC51E7E2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7">
    <w:name w:val="6749CB08ECD84AF5B1539C714E951DE68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3">
    <w:name w:val="7F58D957114C4A93878E56F9DCF3AD07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6">
    <w:name w:val="E932594EAD204463A493B85A356B940B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3">
    <w:name w:val="066DAFA2340746BDA6F9BC448423C16E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4">
    <w:name w:val="165A308D17484741BB6D28CB478000EF8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9">
    <w:name w:val="9B9431D6B8B64724B224877B0AAA5528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9">
    <w:name w:val="C98FA76216EA41FDA8F34C00B2EF2B65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9">
    <w:name w:val="89D988D15B8D4C47871D838FDEDDF40C3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1">
    <w:name w:val="5AE34622E43043168F5FCE470514FF3D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3">
    <w:name w:val="9C3B59D42CE042E9905A311336225017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3">
    <w:name w:val="D021CFDE51B0447BB288FD7CF6DB3319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0">
    <w:name w:val="050981AFD13E4426A2CA8F7FAF769BCF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0">
    <w:name w:val="A11FC9A68ED44D3D9405C9ED4086B79E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0">
    <w:name w:val="AD6298B025C24BA0A9D7A66273E12CE6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0">
    <w:name w:val="C5E6E68B31EF41E98D984CE282C1124B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0">
    <w:name w:val="C925C8E273A64B1D96B21829B9A468A7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0">
    <w:name w:val="39A5645E358D4F1F8120D6F60F1304BB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0">
    <w:name w:val="B82DAA057E9A4CBAB25D38258CF933E0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0">
    <w:name w:val="E2C0040A57874F6394431468D1433217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7">
    <w:name w:val="8DB63FB08FFD404982810172D4FF8DDA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9">
    <w:name w:val="5752E9C6BAC54F06937631ACE2A6BCD8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9">
    <w:name w:val="257A150D934A4F10860845102CD0A014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7">
    <w:name w:val="5AD0C172C92F4B3B996F4E49DC51E7E2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8">
    <w:name w:val="6749CB08ECD84AF5B1539C714E951DE68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4">
    <w:name w:val="7F58D957114C4A93878E56F9DCF3AD07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7">
    <w:name w:val="E932594EAD204463A493B85A356B940B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4">
    <w:name w:val="066DAFA2340746BDA6F9BC448423C16E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5">
    <w:name w:val="165A308D17484741BB6D28CB478000EF8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0">
    <w:name w:val="9B9431D6B8B64724B224877B0AAA55282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0">
    <w:name w:val="C98FA76216EA41FDA8F34C00B2EF2B652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0">
    <w:name w:val="89D988D15B8D4C47871D838FDEDDF40C4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2">
    <w:name w:val="5AE34622E43043168F5FCE470514FF3D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4">
    <w:name w:val="9C3B59D42CE042E9905A311336225017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4">
    <w:name w:val="D021CFDE51B0447BB288FD7CF6DB3319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1">
    <w:name w:val="050981AFD13E4426A2CA8F7FAF769BCF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1">
    <w:name w:val="A11FC9A68ED44D3D9405C9ED4086B79E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1">
    <w:name w:val="AD6298B025C24BA0A9D7A66273E12CE6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1">
    <w:name w:val="C5E6E68B31EF41E98D984CE282C1124B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1">
    <w:name w:val="C925C8E273A64B1D96B21829B9A468A7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1">
    <w:name w:val="39A5645E358D4F1F8120D6F60F1304BB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1">
    <w:name w:val="B82DAA057E9A4CBAB25D38258CF933E0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1">
    <w:name w:val="E2C0040A57874F6394431468D1433217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8">
    <w:name w:val="8DB63FB08FFD404982810172D4FF8DDA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0">
    <w:name w:val="5752E9C6BAC54F06937631ACE2A6BCD8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0">
    <w:name w:val="257A150D934A4F10860845102CD0A014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8">
    <w:name w:val="5AD0C172C92F4B3B996F4E49DC51E7E2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9">
    <w:name w:val="6749CB08ECD84AF5B1539C714E951DE68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5">
    <w:name w:val="7F58D957114C4A93878E56F9DCF3AD07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8">
    <w:name w:val="E932594EAD204463A493B85A356B940B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5">
    <w:name w:val="066DAFA2340746BDA6F9BC448423C16E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6">
    <w:name w:val="165A308D17484741BB6D28CB478000EF8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1">
    <w:name w:val="9B9431D6B8B64724B224877B0AAA5528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1">
    <w:name w:val="C98FA76216EA41FDA8F34C00B2EF2B65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1">
    <w:name w:val="89D988D15B8D4C47871D838FDEDDF40C4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3">
    <w:name w:val="5AE34622E43043168F5FCE470514FF3D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5">
    <w:name w:val="9C3B59D42CE042E9905A311336225017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5">
    <w:name w:val="D021CFDE51B0447BB288FD7CF6DB3319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2">
    <w:name w:val="050981AFD13E4426A2CA8F7FAF769BCF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2">
    <w:name w:val="A11FC9A68ED44D3D9405C9ED4086B79E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2">
    <w:name w:val="AD6298B025C24BA0A9D7A66273E12CE6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2">
    <w:name w:val="C5E6E68B31EF41E98D984CE282C1124B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2">
    <w:name w:val="C925C8E273A64B1D96B21829B9A468A7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2">
    <w:name w:val="39A5645E358D4F1F8120D6F60F1304BB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2">
    <w:name w:val="B82DAA057E9A4CBAB25D38258CF933E0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2">
    <w:name w:val="E2C0040A57874F6394431468D1433217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9">
    <w:name w:val="8DB63FB08FFD404982810172D4FF8DDA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1">
    <w:name w:val="5752E9C6BAC54F06937631ACE2A6BCD8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1">
    <w:name w:val="257A150D934A4F10860845102CD0A014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9">
    <w:name w:val="5AD0C172C92F4B3B996F4E49DC51E7E2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0">
    <w:name w:val="6749CB08ECD84AF5B1539C714E951DE69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6">
    <w:name w:val="7F58D957114C4A93878E56F9DCF3AD07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9">
    <w:name w:val="E932594EAD204463A493B85A356B940B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6">
    <w:name w:val="066DAFA2340746BDA6F9BC448423C16E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7">
    <w:name w:val="165A308D17484741BB6D28CB478000EF8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2">
    <w:name w:val="9B9431D6B8B64724B224877B0AAA55282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2">
    <w:name w:val="C98FA76216EA41FDA8F34C00B2EF2B652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2">
    <w:name w:val="89D988D15B8D4C47871D838FDEDDF40C4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4">
    <w:name w:val="5AE34622E43043168F5FCE470514FF3D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6">
    <w:name w:val="9C3B59D42CE042E9905A311336225017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6">
    <w:name w:val="D021CFDE51B0447BB288FD7CF6DB3319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3">
    <w:name w:val="050981AFD13E4426A2CA8F7FAF769BCF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3">
    <w:name w:val="A11FC9A68ED44D3D9405C9ED4086B79E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3">
    <w:name w:val="AD6298B025C24BA0A9D7A66273E12CE6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3">
    <w:name w:val="C5E6E68B31EF41E98D984CE282C1124B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3">
    <w:name w:val="C925C8E273A64B1D96B21829B9A468A7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3">
    <w:name w:val="39A5645E358D4F1F8120D6F60F1304BB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3">
    <w:name w:val="B82DAA057E9A4CBAB25D38258CF933E0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3">
    <w:name w:val="E2C0040A57874F6394431468D1433217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0">
    <w:name w:val="8DB63FB08FFD404982810172D4FF8DDA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2">
    <w:name w:val="5752E9C6BAC54F06937631ACE2A6BCD8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2">
    <w:name w:val="257A150D934A4F10860845102CD0A014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0">
    <w:name w:val="5AD0C172C92F4B3B996F4E49DC51E7E2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1">
    <w:name w:val="6749CB08ECD84AF5B1539C714E951DE69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7">
    <w:name w:val="7F58D957114C4A93878E56F9DCF3AD07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0">
    <w:name w:val="E932594EAD204463A493B85A356B940B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7">
    <w:name w:val="066DAFA2340746BDA6F9BC448423C16E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8">
    <w:name w:val="165A308D17484741BB6D28CB478000EF8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3">
    <w:name w:val="9B9431D6B8B64724B224877B0AAA55282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3">
    <w:name w:val="C98FA76216EA41FDA8F34C00B2EF2B652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3">
    <w:name w:val="89D988D15B8D4C47871D838FDEDDF40C4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5">
    <w:name w:val="5AE34622E43043168F5FCE470514FF3D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7">
    <w:name w:val="9C3B59D42CE042E9905A311336225017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7">
    <w:name w:val="D021CFDE51B0447BB288FD7CF6DB3319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4">
    <w:name w:val="050981AFD13E4426A2CA8F7FAF769BCF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4">
    <w:name w:val="A11FC9A68ED44D3D9405C9ED4086B79E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4">
    <w:name w:val="AD6298B025C24BA0A9D7A66273E12CE6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4">
    <w:name w:val="C5E6E68B31EF41E98D984CE282C1124B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4">
    <w:name w:val="C925C8E273A64B1D96B21829B9A468A7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4">
    <w:name w:val="39A5645E358D4F1F8120D6F60F1304BB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4">
    <w:name w:val="B82DAA057E9A4CBAB25D38258CF933E0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4">
    <w:name w:val="E2C0040A57874F6394431468D1433217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1">
    <w:name w:val="8DB63FB08FFD404982810172D4FF8DDA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3">
    <w:name w:val="5752E9C6BAC54F06937631ACE2A6BCD8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3">
    <w:name w:val="257A150D934A4F10860845102CD0A014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1">
    <w:name w:val="5AD0C172C92F4B3B996F4E49DC51E7E2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2">
    <w:name w:val="6749CB08ECD84AF5B1539C714E951DE69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8">
    <w:name w:val="7F58D957114C4A93878E56F9DCF3AD07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1">
    <w:name w:val="E932594EAD204463A493B85A356B940B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8">
    <w:name w:val="066DAFA2340746BDA6F9BC448423C16E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9">
    <w:name w:val="165A308D17484741BB6D28CB478000EF8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4">
    <w:name w:val="9B9431D6B8B64724B224877B0AAA55282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4">
    <w:name w:val="C98FA76216EA41FDA8F34C00B2EF2B652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4">
    <w:name w:val="89D988D15B8D4C47871D838FDEDDF40C4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6">
    <w:name w:val="5AE34622E43043168F5FCE470514FF3D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8">
    <w:name w:val="9C3B59D42CE042E9905A311336225017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8">
    <w:name w:val="D021CFDE51B0447BB288FD7CF6DB3319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5">
    <w:name w:val="050981AFD13E4426A2CA8F7FAF769BCF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5">
    <w:name w:val="A11FC9A68ED44D3D9405C9ED4086B79E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5">
    <w:name w:val="AD6298B025C24BA0A9D7A66273E12CE6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5">
    <w:name w:val="C5E6E68B31EF41E98D984CE282C1124B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5">
    <w:name w:val="C925C8E273A64B1D96B21829B9A468A7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5">
    <w:name w:val="39A5645E358D4F1F8120D6F60F1304BB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5">
    <w:name w:val="B82DAA057E9A4CBAB25D38258CF933E0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5">
    <w:name w:val="E2C0040A57874F6394431468D1433217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2">
    <w:name w:val="8DB63FB08FFD404982810172D4FF8DDA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4">
    <w:name w:val="5752E9C6BAC54F06937631ACE2A6BCD8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4">
    <w:name w:val="257A150D934A4F10860845102CD0A014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2">
    <w:name w:val="5AD0C172C92F4B3B996F4E49DC51E7E2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3">
    <w:name w:val="6749CB08ECD84AF5B1539C714E951DE69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9">
    <w:name w:val="7F58D957114C4A93878E56F9DCF3AD07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2">
    <w:name w:val="E932594EAD204463A493B85A356B940B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9">
    <w:name w:val="066DAFA2340746BDA6F9BC448423C16E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90">
    <w:name w:val="165A308D17484741BB6D28CB478000EF9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5">
    <w:name w:val="9B9431D6B8B64724B224877B0AAA55282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5">
    <w:name w:val="C98FA76216EA41FDA8F34C00B2EF2B652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5">
    <w:name w:val="89D988D15B8D4C47871D838FDEDDF40C4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7">
    <w:name w:val="5AE34622E43043168F5FCE470514FF3D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9">
    <w:name w:val="9C3B59D42CE042E9905A311336225017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9">
    <w:name w:val="D021CFDE51B0447BB288FD7CF6DB3319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6">
    <w:name w:val="050981AFD13E4426A2CA8F7FAF769BCF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6">
    <w:name w:val="A11FC9A68ED44D3D9405C9ED4086B79E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B167D76D0D412BA7B830062A310BEF">
    <w:name w:val="ACB167D76D0D412BA7B830062A310BEF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6">
    <w:name w:val="C5E6E68B31EF41E98D984CE282C1124B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6">
    <w:name w:val="C925C8E273A64B1D96B21829B9A468A7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6">
    <w:name w:val="39A5645E358D4F1F8120D6F60F1304BB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6">
    <w:name w:val="B82DAA057E9A4CBAB25D38258CF933E0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6">
    <w:name w:val="E2C0040A57874F6394431468D1433217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3">
    <w:name w:val="8DB63FB08FFD404982810172D4FF8DDA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5">
    <w:name w:val="5752E9C6BAC54F06937631ACE2A6BCD8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5">
    <w:name w:val="257A150D934A4F10860845102CD0A014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3">
    <w:name w:val="5AD0C172C92F4B3B996F4E49DC51E7E2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4">
    <w:name w:val="6749CB08ECD84AF5B1539C714E951DE69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20">
    <w:name w:val="7F58D957114C4A93878E56F9DCF3AD072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3">
    <w:name w:val="E932594EAD204463A493B85A356B940B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20">
    <w:name w:val="066DAFA2340746BDA6F9BC448423C16E2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91">
    <w:name w:val="165A308D17484741BB6D28CB478000EF9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6">
    <w:name w:val="9B9431D6B8B64724B224877B0AAA55282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6">
    <w:name w:val="C98FA76216EA41FDA8F34C00B2EF2B652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6">
    <w:name w:val="89D988D15B8D4C47871D838FDEDDF40C4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8">
    <w:name w:val="5AE34622E43043168F5FCE470514FF3D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20">
    <w:name w:val="9C3B59D42CE042E9905A3113362250172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20">
    <w:name w:val="D021CFDE51B0447BB288FD7CF6DB33192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7">
    <w:name w:val="050981AFD13E4426A2CA8F7FAF769BCF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7">
    <w:name w:val="A11FC9A68ED44D3D9405C9ED4086B79E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B167D76D0D412BA7B830062A310BEF1">
    <w:name w:val="ACB167D76D0D412BA7B830062A310BEF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7">
    <w:name w:val="C5E6E68B31EF41E98D984CE282C1124B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7">
    <w:name w:val="C925C8E273A64B1D96B21829B9A468A7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7">
    <w:name w:val="39A5645E358D4F1F8120D6F60F1304BB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7">
    <w:name w:val="B82DAA057E9A4CBAB25D38258CF933E0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7">
    <w:name w:val="E2C0040A57874F6394431468D1433217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4">
    <w:name w:val="8DB63FB08FFD404982810172D4FF8DDA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6">
    <w:name w:val="5752E9C6BAC54F06937631ACE2A6BCD8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6">
    <w:name w:val="257A150D934A4F10860845102CD0A014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4">
    <w:name w:val="5AD0C172C92F4B3B996F4E49DC51E7E2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B562A3F95147B88377D34B945AEE2F">
    <w:name w:val="7CB562A3F95147B88377D34B945AEE2F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5">
    <w:name w:val="6749CB08ECD84AF5B1539C714E951DE69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21">
    <w:name w:val="7F58D957114C4A93878E56F9DCF3AD07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4">
    <w:name w:val="E932594EAD204463A493B85A356B940B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21">
    <w:name w:val="066DAFA2340746BDA6F9BC448423C16E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92">
    <w:name w:val="165A308D17484741BB6D28CB478000EF9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7">
    <w:name w:val="9B9431D6B8B64724B224877B0AAA55282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7">
    <w:name w:val="C98FA76216EA41FDA8F34C00B2EF2B652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7">
    <w:name w:val="89D988D15B8D4C47871D838FDEDDF40C4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9">
    <w:name w:val="5AE34622E43043168F5FCE470514FF3D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21">
    <w:name w:val="9C3B59D42CE042E9905A311336225017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21">
    <w:name w:val="D021CFDE51B0447BB288FD7CF6DB3319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8">
    <w:name w:val="050981AFD13E4426A2CA8F7FAF769BCF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8">
    <w:name w:val="A11FC9A68ED44D3D9405C9ED4086B79E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B167D76D0D412BA7B830062A310BEF2">
    <w:name w:val="ACB167D76D0D412BA7B830062A310BEF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8">
    <w:name w:val="C5E6E68B31EF41E98D984CE282C1124B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8">
    <w:name w:val="C925C8E273A64B1D96B21829B9A468A7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8">
    <w:name w:val="39A5645E358D4F1F8120D6F60F1304BB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8">
    <w:name w:val="B82DAA057E9A4CBAB25D38258CF933E0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8">
    <w:name w:val="E2C0040A57874F6394431468D1433217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5">
    <w:name w:val="8DB63FB08FFD404982810172D4FF8DDA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7">
    <w:name w:val="5752E9C6BAC54F06937631ACE2A6BCD8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7">
    <w:name w:val="257A150D934A4F10860845102CD0A014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5">
    <w:name w:val="5AD0C172C92F4B3B996F4E49DC51E7E2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B562A3F95147B88377D34B945AEE2F1">
    <w:name w:val="7CB562A3F95147B88377D34B945AEE2F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57575C46BF4FEEB84B3D05D566C942">
    <w:name w:val="5D57575C46BF4FEEB84B3D05D566C942"/>
    <w:rsid w:val="005536C2"/>
  </w:style>
  <w:style w:type="paragraph" w:customStyle="1" w:styleId="EBE5655EC2F340F89CBFC6EF23AD949E">
    <w:name w:val="EBE5655EC2F340F89CBFC6EF23AD949E"/>
    <w:rsid w:val="005536C2"/>
  </w:style>
  <w:style w:type="paragraph" w:customStyle="1" w:styleId="D8589C661C6347739DDA0DA20FEB5F1F">
    <w:name w:val="D8589C661C6347739DDA0DA20FEB5F1F"/>
    <w:rsid w:val="005536C2"/>
  </w:style>
  <w:style w:type="paragraph" w:customStyle="1" w:styleId="0DB28AF68D184594905387DE21C7A388">
    <w:name w:val="0DB28AF68D184594905387DE21C7A388"/>
    <w:rsid w:val="005536C2"/>
  </w:style>
  <w:style w:type="paragraph" w:customStyle="1" w:styleId="4A54C4C60CEC44F6949FA0141E1077EF">
    <w:name w:val="4A54C4C60CEC44F6949FA0141E1077EF"/>
    <w:rsid w:val="005536C2"/>
  </w:style>
  <w:style w:type="paragraph" w:customStyle="1" w:styleId="65742F7C7E0B43BAAD56EB937CEBB76B">
    <w:name w:val="65742F7C7E0B43BAAD56EB937CEBB76B"/>
    <w:rsid w:val="005536C2"/>
  </w:style>
  <w:style w:type="paragraph" w:customStyle="1" w:styleId="9B184D82D0AA486AA7AA2C2CF2E34389">
    <w:name w:val="9B184D82D0AA486AA7AA2C2CF2E34389"/>
    <w:rsid w:val="005536C2"/>
  </w:style>
  <w:style w:type="paragraph" w:customStyle="1" w:styleId="08694EC86974494180A2BC4284AE23B4">
    <w:name w:val="08694EC86974494180A2BC4284AE23B4"/>
    <w:rsid w:val="005536C2"/>
  </w:style>
  <w:style w:type="paragraph" w:customStyle="1" w:styleId="0A313DFE039D415CB4F9DFFD35CB5CF0">
    <w:name w:val="0A313DFE039D415CB4F9DFFD35CB5CF0"/>
    <w:rsid w:val="005536C2"/>
  </w:style>
  <w:style w:type="paragraph" w:customStyle="1" w:styleId="3DA9731DCAD74F62A6CF81E0F0FFF324">
    <w:name w:val="3DA9731DCAD74F62A6CF81E0F0FFF324"/>
    <w:rsid w:val="005536C2"/>
  </w:style>
  <w:style w:type="paragraph" w:customStyle="1" w:styleId="02F4A85BCA2D4BC586E80D3ECF8865CA">
    <w:name w:val="02F4A85BCA2D4BC586E80D3ECF8865CA"/>
    <w:rsid w:val="00890B56"/>
  </w:style>
  <w:style w:type="paragraph" w:customStyle="1" w:styleId="D8DE34BCF257432388967BDFDE922549">
    <w:name w:val="D8DE34BCF257432388967BDFDE922549"/>
    <w:rsid w:val="00890B56"/>
  </w:style>
  <w:style w:type="paragraph" w:customStyle="1" w:styleId="EC3436EE6A3B4A5BA8F294530367F4AB">
    <w:name w:val="EC3436EE6A3B4A5BA8F294530367F4AB"/>
    <w:rsid w:val="00890B56"/>
  </w:style>
  <w:style w:type="paragraph" w:customStyle="1" w:styleId="A95C1D058C034D28A44CB6598DA90EC1">
    <w:name w:val="A95C1D058C034D28A44CB6598DA90EC1"/>
    <w:rsid w:val="00890B56"/>
  </w:style>
  <w:style w:type="paragraph" w:customStyle="1" w:styleId="86C18DA2FAD7429B96838B4DC84CADEF">
    <w:name w:val="86C18DA2FAD7429B96838B4DC84CADEF"/>
    <w:rsid w:val="00890B56"/>
  </w:style>
  <w:style w:type="paragraph" w:customStyle="1" w:styleId="09D8E8BF333C4AE680FA6F73B8902F27">
    <w:name w:val="09D8E8BF333C4AE680FA6F73B8902F27"/>
    <w:rsid w:val="00890B56"/>
  </w:style>
  <w:style w:type="paragraph" w:customStyle="1" w:styleId="14F77CEECF1A4AAEB0968E7DB456105D">
    <w:name w:val="14F77CEECF1A4AAEB0968E7DB456105D"/>
    <w:rsid w:val="00890B56"/>
  </w:style>
  <w:style w:type="paragraph" w:customStyle="1" w:styleId="3234300B02FD4076941AABEDAAB47330">
    <w:name w:val="3234300B02FD4076941AABEDAAB47330"/>
    <w:rsid w:val="00890B56"/>
  </w:style>
  <w:style w:type="paragraph" w:customStyle="1" w:styleId="B1E32B6F36684C239DA052CD953D24AA">
    <w:name w:val="B1E32B6F36684C239DA052CD953D24AA"/>
    <w:rsid w:val="00890B56"/>
  </w:style>
  <w:style w:type="paragraph" w:customStyle="1" w:styleId="C390C7A6D0FA431596902D96C722A736">
    <w:name w:val="C390C7A6D0FA431596902D96C722A736"/>
    <w:rsid w:val="00890B56"/>
  </w:style>
  <w:style w:type="paragraph" w:customStyle="1" w:styleId="23FE5D74C9EB42709A2902FF4A825884">
    <w:name w:val="23FE5D74C9EB42709A2902FF4A825884"/>
    <w:rsid w:val="00890B56"/>
  </w:style>
  <w:style w:type="paragraph" w:customStyle="1" w:styleId="8122B13A651C4EF3869AA57EE9D600BE">
    <w:name w:val="8122B13A651C4EF3869AA57EE9D600BE"/>
    <w:rsid w:val="00890B56"/>
  </w:style>
  <w:style w:type="paragraph" w:customStyle="1" w:styleId="550F589E996148AEAC25FB882AA8C7FD">
    <w:name w:val="550F589E996148AEAC25FB882AA8C7FD"/>
    <w:rsid w:val="00890B56"/>
  </w:style>
  <w:style w:type="paragraph" w:customStyle="1" w:styleId="985ED8230FB14B8BB71184989356947B">
    <w:name w:val="985ED8230FB14B8BB71184989356947B"/>
    <w:rsid w:val="006732EA"/>
  </w:style>
  <w:style w:type="paragraph" w:customStyle="1" w:styleId="9CB685E5E76243249F5A26B6E51F53CC">
    <w:name w:val="9CB685E5E76243249F5A26B6E51F53CC"/>
    <w:rsid w:val="006732EA"/>
  </w:style>
  <w:style w:type="paragraph" w:customStyle="1" w:styleId="2AFE8AB0DF484CF8A421A333250F5C89">
    <w:name w:val="2AFE8AB0DF484CF8A421A333250F5C89"/>
    <w:rsid w:val="006732EA"/>
  </w:style>
  <w:style w:type="paragraph" w:customStyle="1" w:styleId="B7F30CAAD2A347BCB46E8CBCC39315AC">
    <w:name w:val="B7F30CAAD2A347BCB46E8CBCC39315AC"/>
    <w:rsid w:val="006732EA"/>
  </w:style>
  <w:style w:type="paragraph" w:customStyle="1" w:styleId="44FEA3A9FCA54C06B7B2958EE7CE2AE9">
    <w:name w:val="44FEA3A9FCA54C06B7B2958EE7CE2AE9"/>
    <w:rsid w:val="006732EA"/>
  </w:style>
  <w:style w:type="paragraph" w:customStyle="1" w:styleId="BB744AB67131446E8EE4D479A251CAAD">
    <w:name w:val="BB744AB67131446E8EE4D479A251CAAD"/>
    <w:rsid w:val="006732EA"/>
  </w:style>
  <w:style w:type="paragraph" w:customStyle="1" w:styleId="D50158DA88744C5DB663A15CBABEA715">
    <w:name w:val="D50158DA88744C5DB663A15CBABEA715"/>
    <w:rsid w:val="006732EA"/>
  </w:style>
  <w:style w:type="paragraph" w:customStyle="1" w:styleId="6749CB08ECD84AF5B1539C714E951DE696">
    <w:name w:val="6749CB08ECD84AF5B1539C714E951DE696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22">
    <w:name w:val="7F58D957114C4A93878E56F9DCF3AD0722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5">
    <w:name w:val="E932594EAD204463A493B85A356B940B15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22">
    <w:name w:val="066DAFA2340746BDA6F9BC448423C16E22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93">
    <w:name w:val="165A308D17484741BB6D28CB478000EF93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FEA3A9FCA54C06B7B2958EE7CE2AE91">
    <w:name w:val="44FEA3A9FCA54C06B7B2958EE7CE2AE91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0158DA88744C5DB663A15CBABEA7151">
    <w:name w:val="D50158DA88744C5DB663A15CBABEA7151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8">
    <w:name w:val="9B9431D6B8B64724B224877B0AAA552828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8">
    <w:name w:val="C98FA76216EA41FDA8F34C00B2EF2B6528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8">
    <w:name w:val="89D988D15B8D4C47871D838FDEDDF40C48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20">
    <w:name w:val="5AE34622E43043168F5FCE470514FF3D20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90C7A6D0FA431596902D96C722A7361">
    <w:name w:val="C390C7A6D0FA431596902D96C722A7361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FE5D74C9EB42709A2902FF4A8258841">
    <w:name w:val="23FE5D74C9EB42709A2902FF4A8258841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22B13A651C4EF3869AA57EE9D600BE1">
    <w:name w:val="8122B13A651C4EF3869AA57EE9D600BE1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7">
    <w:name w:val="6749CB08ECD84AF5B1539C714E951DE697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23">
    <w:name w:val="7F58D957114C4A93878E56F9DCF3AD0723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6">
    <w:name w:val="E932594EAD204463A493B85A356B940B16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23">
    <w:name w:val="066DAFA2340746BDA6F9BC448423C16E23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94">
    <w:name w:val="165A308D17484741BB6D28CB478000EF94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FEA3A9FCA54C06B7B2958EE7CE2AE92">
    <w:name w:val="44FEA3A9FCA54C06B7B2958EE7CE2AE92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0158DA88744C5DB663A15CBABEA7152">
    <w:name w:val="D50158DA88744C5DB663A15CBABEA7152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9">
    <w:name w:val="9B9431D6B8B64724B224877B0AAA552829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9">
    <w:name w:val="C98FA76216EA41FDA8F34C00B2EF2B6529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9">
    <w:name w:val="89D988D15B8D4C47871D838FDEDDF40C49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21">
    <w:name w:val="5AE34622E43043168F5FCE470514FF3D21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90C7A6D0FA431596902D96C722A7362">
    <w:name w:val="C390C7A6D0FA431596902D96C722A7362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FE5D74C9EB42709A2902FF4A8258842">
    <w:name w:val="23FE5D74C9EB42709A2902FF4A8258842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22B13A651C4EF3869AA57EE9D600BE2">
    <w:name w:val="8122B13A651C4EF3869AA57EE9D600BE2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8">
    <w:name w:val="6749CB08ECD84AF5B1539C714E951DE698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24">
    <w:name w:val="7F58D957114C4A93878E56F9DCF3AD0724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7">
    <w:name w:val="E932594EAD204463A493B85A356B940B17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24">
    <w:name w:val="066DAFA2340746BDA6F9BC448423C16E24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95">
    <w:name w:val="165A308D17484741BB6D28CB478000EF95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FEA3A9FCA54C06B7B2958EE7CE2AE93">
    <w:name w:val="44FEA3A9FCA54C06B7B2958EE7CE2AE93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0158DA88744C5DB663A15CBABEA7153">
    <w:name w:val="D50158DA88744C5DB663A15CBABEA7153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30">
    <w:name w:val="9B9431D6B8B64724B224877B0AAA552830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30">
    <w:name w:val="C98FA76216EA41FDA8F34C00B2EF2B6530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50">
    <w:name w:val="89D988D15B8D4C47871D838FDEDDF40C50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22">
    <w:name w:val="5AE34622E43043168F5FCE470514FF3D22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90C7A6D0FA431596902D96C722A7363">
    <w:name w:val="C390C7A6D0FA431596902D96C722A7363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FE5D74C9EB42709A2902FF4A8258843">
    <w:name w:val="23FE5D74C9EB42709A2902FF4A8258843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22B13A651C4EF3869AA57EE9D600BE3">
    <w:name w:val="8122B13A651C4EF3869AA57EE9D600BE3"/>
    <w:rsid w:val="0067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2" ma:contentTypeDescription="Create a new document." ma:contentTypeScope="" ma:versionID="164b0c77e87ad0ae81f94a9add3a4b79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e81f559911bd1e8ce1c36c017c7675a7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BD3176-42DA-4F72-9336-39DF47496B38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5212A-A46F-4B12-95B7-0E364B265182}"/>
</file>

<file path=customXml/itemProps3.xml><?xml version="1.0" encoding="utf-8"?>
<ds:datastoreItem xmlns:ds="http://schemas.openxmlformats.org/officeDocument/2006/customXml" ds:itemID="{97345FD9-9828-4E6B-9E2C-5AEA45D04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A348A-36B6-42A9-8C36-27607238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Mitigating Circumstances form.dotx</Template>
  <TotalTime>56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 Willson</dc:creator>
  <cp:keywords/>
  <dc:description/>
  <cp:lastModifiedBy>Jennifer Wells</cp:lastModifiedBy>
  <cp:revision>11</cp:revision>
  <cp:lastPrinted>2018-11-26T14:25:00Z</cp:lastPrinted>
  <dcterms:created xsi:type="dcterms:W3CDTF">2020-01-15T12:46:00Z</dcterms:created>
  <dcterms:modified xsi:type="dcterms:W3CDTF">2020-01-15T16:37:00Z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</Properties>
</file>